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FF9E" w14:textId="5C0A588C" w:rsidR="00325FC4" w:rsidRDefault="00325FC4" w:rsidP="00502879">
      <w:pPr>
        <w:pStyle w:val="Heading1"/>
      </w:pPr>
      <w:bookmarkStart w:id="0" w:name="_Hlk49430840"/>
      <w:r>
        <w:rPr>
          <w:b w:val="0"/>
          <w:bCs w:val="0"/>
          <w:noProof/>
        </w:rPr>
        <w:drawing>
          <wp:inline distT="0" distB="0" distL="0" distR="0" wp14:anchorId="70D5DFCE" wp14:editId="4C177355">
            <wp:extent cx="5731510" cy="158750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587500"/>
                    </a:xfrm>
                    <a:prstGeom prst="rect">
                      <a:avLst/>
                    </a:prstGeom>
                    <a:noFill/>
                    <a:ln>
                      <a:noFill/>
                    </a:ln>
                  </pic:spPr>
                </pic:pic>
              </a:graphicData>
            </a:graphic>
          </wp:inline>
        </w:drawing>
      </w:r>
    </w:p>
    <w:p w14:paraId="0D7F7E3C" w14:textId="77777777" w:rsidR="00B24D22" w:rsidRDefault="00B24D22" w:rsidP="00502879">
      <w:pPr>
        <w:pStyle w:val="Heading1"/>
      </w:pPr>
    </w:p>
    <w:p w14:paraId="67AD3F86" w14:textId="77777777" w:rsidR="00B24D22" w:rsidRDefault="00B24D22" w:rsidP="00502879">
      <w:pPr>
        <w:pStyle w:val="Heading1"/>
      </w:pPr>
    </w:p>
    <w:p w14:paraId="2B561193" w14:textId="77777777" w:rsidR="00B24D22" w:rsidRDefault="00B24D22" w:rsidP="00502879">
      <w:pPr>
        <w:pStyle w:val="Heading1"/>
      </w:pPr>
    </w:p>
    <w:p w14:paraId="420B5E91" w14:textId="7C6AE166" w:rsidR="007A3A53" w:rsidRDefault="00B24D22" w:rsidP="00502879">
      <w:pPr>
        <w:pStyle w:val="Heading1"/>
      </w:pPr>
      <w:r>
        <w:t>Swainswick Church School</w:t>
      </w:r>
    </w:p>
    <w:bookmarkEnd w:id="0"/>
    <w:p w14:paraId="4937C095" w14:textId="77777777" w:rsidR="007A3A53" w:rsidRDefault="007A3A53" w:rsidP="00502879">
      <w:pPr>
        <w:pStyle w:val="Heading1"/>
      </w:pPr>
    </w:p>
    <w:p w14:paraId="7AE40125" w14:textId="77777777" w:rsidR="004978D2" w:rsidRDefault="00DD62BA" w:rsidP="00502879">
      <w:pPr>
        <w:pStyle w:val="Heading1"/>
      </w:pPr>
      <w:r w:rsidRPr="00DD62BA">
        <w:t>Attendance policy</w:t>
      </w:r>
    </w:p>
    <w:p w14:paraId="180CF3A9" w14:textId="77777777" w:rsidR="00502879" w:rsidRDefault="00502879" w:rsidP="00502879">
      <w:pPr>
        <w:pStyle w:val="BodyText"/>
      </w:pPr>
    </w:p>
    <w:p w14:paraId="43EC60C1" w14:textId="77777777" w:rsidR="007A3A53" w:rsidRDefault="007A3A53" w:rsidP="00502879">
      <w:pPr>
        <w:pStyle w:val="BodyText"/>
      </w:pPr>
    </w:p>
    <w:p w14:paraId="5E489518" w14:textId="77777777" w:rsidR="007A3A53" w:rsidRDefault="007A3A53" w:rsidP="00502879">
      <w:pPr>
        <w:pStyle w:val="BodyText"/>
      </w:pPr>
    </w:p>
    <w:p w14:paraId="218C906A" w14:textId="77777777" w:rsidR="007A3A53" w:rsidRDefault="007A3A53" w:rsidP="00502879">
      <w:pPr>
        <w:pStyle w:val="BodyText"/>
      </w:pP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3557"/>
        <w:gridCol w:w="3417"/>
      </w:tblGrid>
      <w:tr w:rsidR="00325FC4" w:rsidRPr="00325FC4" w14:paraId="7EC8124E" w14:textId="77777777" w:rsidTr="00B76359">
        <w:tc>
          <w:tcPr>
            <w:tcW w:w="2052" w:type="dxa"/>
            <w:tcBorders>
              <w:top w:val="nil"/>
              <w:left w:val="nil"/>
              <w:bottom w:val="single" w:sz="18" w:space="0" w:color="FFFFFF"/>
              <w:right w:val="nil"/>
            </w:tcBorders>
            <w:shd w:val="clear" w:color="auto" w:fill="auto"/>
            <w:hideMark/>
          </w:tcPr>
          <w:p w14:paraId="6F21601F" w14:textId="77777777" w:rsidR="00325FC4" w:rsidRPr="00325FC4" w:rsidRDefault="00325FC4" w:rsidP="00325FC4">
            <w:pPr>
              <w:jc w:val="left"/>
              <w:textAlignment w:val="baseline"/>
              <w:rPr>
                <w:rFonts w:ascii="Segoe UI" w:eastAsia="Times New Roman" w:hAnsi="Segoe UI" w:cs="Segoe UI"/>
                <w:sz w:val="18"/>
                <w:szCs w:val="18"/>
                <w:lang w:eastAsia="en-GB"/>
              </w:rPr>
            </w:pPr>
            <w:r w:rsidRPr="00325FC4">
              <w:rPr>
                <w:rFonts w:ascii="Calibri" w:eastAsia="Times New Roman" w:hAnsi="Calibri" w:cs="Calibri"/>
                <w:b/>
                <w:bCs/>
                <w:sz w:val="22"/>
                <w:szCs w:val="22"/>
                <w:lang w:eastAsia="en-GB"/>
              </w:rPr>
              <w:t>Approved by:</w:t>
            </w:r>
            <w:r w:rsidRPr="00325FC4">
              <w:rPr>
                <w:rFonts w:ascii="Calibri" w:eastAsia="Times New Roman" w:hAnsi="Calibri" w:cs="Calibri"/>
                <w:sz w:val="22"/>
                <w:szCs w:val="22"/>
                <w:lang w:eastAsia="en-GB"/>
              </w:rPr>
              <w:t> </w:t>
            </w:r>
          </w:p>
        </w:tc>
        <w:tc>
          <w:tcPr>
            <w:tcW w:w="3557" w:type="dxa"/>
            <w:tcBorders>
              <w:top w:val="nil"/>
              <w:left w:val="nil"/>
              <w:bottom w:val="single" w:sz="18" w:space="0" w:color="FFFFFF"/>
              <w:right w:val="nil"/>
            </w:tcBorders>
            <w:shd w:val="clear" w:color="auto" w:fill="auto"/>
            <w:hideMark/>
          </w:tcPr>
          <w:p w14:paraId="6E7174FA" w14:textId="77777777" w:rsidR="00325FC4" w:rsidRPr="00325FC4" w:rsidRDefault="00325FC4" w:rsidP="00325FC4">
            <w:pPr>
              <w:jc w:val="left"/>
              <w:textAlignment w:val="baseline"/>
              <w:rPr>
                <w:rFonts w:ascii="Segoe UI" w:eastAsia="Times New Roman" w:hAnsi="Segoe UI" w:cs="Segoe UI"/>
                <w:sz w:val="18"/>
                <w:szCs w:val="18"/>
                <w:lang w:eastAsia="en-GB"/>
              </w:rPr>
            </w:pPr>
            <w:r w:rsidRPr="00325FC4">
              <w:rPr>
                <w:rFonts w:ascii="Calibri" w:eastAsia="Times New Roman" w:hAnsi="Calibri" w:cs="Calibri"/>
                <w:sz w:val="22"/>
                <w:szCs w:val="22"/>
                <w:lang w:eastAsia="en-GB"/>
              </w:rPr>
              <w:t>Bath &amp; Wells Multi Academy Trust Board </w:t>
            </w:r>
          </w:p>
        </w:tc>
        <w:tc>
          <w:tcPr>
            <w:tcW w:w="3417" w:type="dxa"/>
            <w:tcBorders>
              <w:top w:val="nil"/>
              <w:left w:val="nil"/>
              <w:bottom w:val="single" w:sz="18" w:space="0" w:color="FFFFFF"/>
              <w:right w:val="nil"/>
            </w:tcBorders>
            <w:shd w:val="clear" w:color="auto" w:fill="auto"/>
            <w:hideMark/>
          </w:tcPr>
          <w:p w14:paraId="11A1946F" w14:textId="7D6EF34E" w:rsidR="00325FC4" w:rsidRPr="00325FC4" w:rsidRDefault="00325FC4" w:rsidP="00325FC4">
            <w:pPr>
              <w:jc w:val="left"/>
              <w:textAlignment w:val="baseline"/>
              <w:rPr>
                <w:rFonts w:ascii="Segoe UI" w:eastAsia="Times New Roman" w:hAnsi="Segoe UI" w:cs="Segoe UI"/>
                <w:sz w:val="18"/>
                <w:szCs w:val="18"/>
                <w:lang w:eastAsia="en-GB"/>
              </w:rPr>
            </w:pPr>
            <w:r w:rsidRPr="00325FC4">
              <w:rPr>
                <w:rFonts w:ascii="Calibri" w:eastAsia="Times New Roman" w:hAnsi="Calibri" w:cs="Calibri"/>
                <w:b/>
                <w:bCs/>
                <w:sz w:val="22"/>
                <w:szCs w:val="22"/>
                <w:lang w:eastAsia="en-GB"/>
              </w:rPr>
              <w:t>Date:</w:t>
            </w:r>
            <w:r w:rsidRPr="00325FC4">
              <w:rPr>
                <w:rFonts w:ascii="Calibri" w:eastAsia="Times New Roman" w:hAnsi="Calibri" w:cs="Calibri"/>
                <w:sz w:val="22"/>
                <w:szCs w:val="22"/>
                <w:lang w:eastAsia="en-GB"/>
              </w:rPr>
              <w:t>  </w:t>
            </w:r>
          </w:p>
        </w:tc>
      </w:tr>
      <w:tr w:rsidR="00325FC4" w:rsidRPr="00325FC4" w14:paraId="7A7D87B9" w14:textId="77777777" w:rsidTr="00B76359">
        <w:tc>
          <w:tcPr>
            <w:tcW w:w="2052" w:type="dxa"/>
            <w:tcBorders>
              <w:top w:val="single" w:sz="18" w:space="0" w:color="FFFFFF"/>
              <w:left w:val="nil"/>
              <w:bottom w:val="single" w:sz="18" w:space="0" w:color="FFFFFF"/>
              <w:right w:val="nil"/>
            </w:tcBorders>
            <w:shd w:val="clear" w:color="auto" w:fill="auto"/>
            <w:hideMark/>
          </w:tcPr>
          <w:p w14:paraId="048AE18E" w14:textId="77777777" w:rsidR="00325FC4" w:rsidRPr="00325FC4" w:rsidRDefault="00325FC4" w:rsidP="00325FC4">
            <w:pPr>
              <w:jc w:val="left"/>
              <w:textAlignment w:val="baseline"/>
              <w:rPr>
                <w:rFonts w:ascii="Segoe UI" w:eastAsia="Times New Roman" w:hAnsi="Segoe UI" w:cs="Segoe UI"/>
                <w:sz w:val="18"/>
                <w:szCs w:val="18"/>
                <w:lang w:eastAsia="en-GB"/>
              </w:rPr>
            </w:pPr>
            <w:r w:rsidRPr="00325FC4">
              <w:rPr>
                <w:rFonts w:ascii="Calibri" w:eastAsia="Times New Roman" w:hAnsi="Calibri" w:cs="Calibri"/>
                <w:b/>
                <w:bCs/>
                <w:sz w:val="22"/>
                <w:szCs w:val="22"/>
                <w:lang w:eastAsia="en-GB"/>
              </w:rPr>
              <w:t xml:space="preserve">Last reviewed: </w:t>
            </w:r>
            <w:r w:rsidRPr="00B76359">
              <w:rPr>
                <w:rFonts w:ascii="Calibri" w:eastAsia="Times New Roman" w:hAnsi="Calibri" w:cs="Calibri"/>
                <w:sz w:val="22"/>
                <w:szCs w:val="22"/>
                <w:lang w:eastAsia="en-GB"/>
              </w:rPr>
              <w:t>September 2022</w:t>
            </w:r>
            <w:r w:rsidRPr="00325FC4">
              <w:rPr>
                <w:rFonts w:ascii="Calibri" w:eastAsia="Times New Roman" w:hAnsi="Calibri" w:cs="Calibri"/>
                <w:sz w:val="22"/>
                <w:szCs w:val="22"/>
                <w:lang w:eastAsia="en-GB"/>
              </w:rPr>
              <w:t> </w:t>
            </w:r>
          </w:p>
        </w:tc>
        <w:tc>
          <w:tcPr>
            <w:tcW w:w="6974" w:type="dxa"/>
            <w:gridSpan w:val="2"/>
            <w:tcBorders>
              <w:top w:val="single" w:sz="18" w:space="0" w:color="FFFFFF"/>
              <w:left w:val="nil"/>
              <w:bottom w:val="single" w:sz="18" w:space="0" w:color="FFFFFF"/>
              <w:right w:val="nil"/>
            </w:tcBorders>
            <w:shd w:val="clear" w:color="auto" w:fill="auto"/>
            <w:hideMark/>
          </w:tcPr>
          <w:p w14:paraId="5EFBBC8E" w14:textId="5B42CCB8" w:rsidR="00325FC4" w:rsidRPr="00325FC4" w:rsidRDefault="00325FC4" w:rsidP="00325FC4">
            <w:pPr>
              <w:jc w:val="left"/>
              <w:textAlignment w:val="baseline"/>
              <w:rPr>
                <w:rFonts w:ascii="Segoe UI" w:eastAsia="Times New Roman" w:hAnsi="Segoe UI" w:cs="Segoe UI"/>
                <w:sz w:val="18"/>
                <w:szCs w:val="18"/>
                <w:lang w:eastAsia="en-GB"/>
              </w:rPr>
            </w:pPr>
            <w:r w:rsidRPr="00325FC4">
              <w:rPr>
                <w:rFonts w:ascii="Calibri" w:eastAsia="Times New Roman" w:hAnsi="Calibri" w:cs="Calibri"/>
                <w:sz w:val="22"/>
                <w:szCs w:val="22"/>
                <w:lang w:eastAsia="en-GB"/>
              </w:rPr>
              <w:t> </w:t>
            </w:r>
            <w:r w:rsidR="00B76359" w:rsidRPr="00325FC4">
              <w:rPr>
                <w:rFonts w:ascii="Calibri" w:eastAsia="Times New Roman" w:hAnsi="Calibri" w:cs="Calibri"/>
                <w:b/>
                <w:bCs/>
                <w:sz w:val="22"/>
                <w:szCs w:val="22"/>
                <w:lang w:eastAsia="en-GB"/>
              </w:rPr>
              <w:t>Next review due by: September 2023</w:t>
            </w:r>
            <w:r w:rsidR="00B76359" w:rsidRPr="00325FC4">
              <w:rPr>
                <w:rFonts w:ascii="Calibri" w:eastAsia="Times New Roman" w:hAnsi="Calibri" w:cs="Calibri"/>
                <w:sz w:val="22"/>
                <w:szCs w:val="22"/>
                <w:lang w:eastAsia="en-GB"/>
              </w:rPr>
              <w:t> </w:t>
            </w:r>
          </w:p>
        </w:tc>
      </w:tr>
      <w:tr w:rsidR="00325FC4" w:rsidRPr="00325FC4" w14:paraId="0A995DC6" w14:textId="77777777" w:rsidTr="00B76359">
        <w:trPr>
          <w:trHeight w:val="200"/>
        </w:trPr>
        <w:tc>
          <w:tcPr>
            <w:tcW w:w="2052" w:type="dxa"/>
            <w:tcBorders>
              <w:top w:val="single" w:sz="18" w:space="0" w:color="FFFFFF"/>
              <w:left w:val="nil"/>
              <w:bottom w:val="nil"/>
              <w:right w:val="nil"/>
            </w:tcBorders>
            <w:shd w:val="clear" w:color="auto" w:fill="auto"/>
          </w:tcPr>
          <w:p w14:paraId="3CCCB2E0" w14:textId="0343D6BF" w:rsidR="00325FC4" w:rsidRPr="00325FC4" w:rsidRDefault="00325FC4" w:rsidP="00325FC4">
            <w:pPr>
              <w:jc w:val="left"/>
              <w:textAlignment w:val="baseline"/>
              <w:rPr>
                <w:rFonts w:ascii="Segoe UI" w:eastAsia="Times New Roman" w:hAnsi="Segoe UI" w:cs="Segoe UI"/>
                <w:sz w:val="18"/>
                <w:szCs w:val="18"/>
                <w:lang w:eastAsia="en-GB"/>
              </w:rPr>
            </w:pPr>
          </w:p>
        </w:tc>
        <w:tc>
          <w:tcPr>
            <w:tcW w:w="6974" w:type="dxa"/>
            <w:gridSpan w:val="2"/>
            <w:tcBorders>
              <w:top w:val="single" w:sz="18" w:space="0" w:color="FFFFFF"/>
              <w:left w:val="nil"/>
              <w:bottom w:val="nil"/>
              <w:right w:val="nil"/>
            </w:tcBorders>
            <w:shd w:val="clear" w:color="auto" w:fill="auto"/>
          </w:tcPr>
          <w:p w14:paraId="13F72028" w14:textId="10CC28BF" w:rsidR="00325FC4" w:rsidRPr="00325FC4" w:rsidRDefault="00325FC4" w:rsidP="00325FC4">
            <w:pPr>
              <w:jc w:val="left"/>
              <w:textAlignment w:val="baseline"/>
              <w:rPr>
                <w:rFonts w:ascii="Segoe UI" w:eastAsia="Times New Roman" w:hAnsi="Segoe UI" w:cs="Segoe UI"/>
                <w:sz w:val="18"/>
                <w:szCs w:val="18"/>
                <w:lang w:eastAsia="en-GB"/>
              </w:rPr>
            </w:pPr>
          </w:p>
        </w:tc>
      </w:tr>
    </w:tbl>
    <w:p w14:paraId="288CEC0E" w14:textId="77777777" w:rsidR="007A3A53" w:rsidRDefault="007A3A53" w:rsidP="00502879">
      <w:pPr>
        <w:pStyle w:val="BodyText"/>
      </w:pPr>
    </w:p>
    <w:p w14:paraId="7EB4BD87" w14:textId="77777777" w:rsidR="007A3A53" w:rsidRPr="007A3A53" w:rsidRDefault="007A3A53" w:rsidP="007A3A53">
      <w:pPr>
        <w:rPr>
          <w:rFonts w:cs="Times New Roman"/>
          <w:sz w:val="24"/>
          <w:szCs w:val="22"/>
        </w:rPr>
      </w:pPr>
    </w:p>
    <w:p w14:paraId="76D7F33A" w14:textId="77777777" w:rsidR="007A3A53" w:rsidRPr="007A3A53" w:rsidRDefault="007A3A53" w:rsidP="007A3A53">
      <w:pPr>
        <w:rPr>
          <w:rFonts w:cs="Times New Roman"/>
          <w:sz w:val="24"/>
          <w:szCs w:val="22"/>
        </w:rPr>
      </w:pPr>
    </w:p>
    <w:p w14:paraId="559AFCC4" w14:textId="77777777" w:rsidR="007A3A53" w:rsidRPr="007A3A53" w:rsidRDefault="007A3A53" w:rsidP="007A3A53">
      <w:pPr>
        <w:rPr>
          <w:rFonts w:cs="Times New Roman"/>
          <w:sz w:val="24"/>
          <w:szCs w:val="22"/>
        </w:rPr>
      </w:pPr>
    </w:p>
    <w:p w14:paraId="35DFDF6B" w14:textId="77777777" w:rsidR="007A3A53" w:rsidRPr="007A3A53" w:rsidRDefault="007A3A53" w:rsidP="007A3A53">
      <w:pPr>
        <w:rPr>
          <w:rFonts w:cs="Times New Roman"/>
          <w:sz w:val="24"/>
          <w:szCs w:val="22"/>
        </w:rPr>
      </w:pPr>
    </w:p>
    <w:p w14:paraId="688ADB25" w14:textId="77777777" w:rsidR="007A3A53" w:rsidRPr="007A3A53" w:rsidRDefault="007A3A53" w:rsidP="007A3A53">
      <w:pPr>
        <w:rPr>
          <w:rFonts w:cs="Times New Roman"/>
          <w:sz w:val="24"/>
          <w:szCs w:val="22"/>
        </w:rPr>
      </w:pPr>
    </w:p>
    <w:p w14:paraId="3205FB06" w14:textId="77777777" w:rsidR="007A3A53" w:rsidRPr="007A3A53" w:rsidRDefault="007A3A53" w:rsidP="007A3A53">
      <w:pPr>
        <w:rPr>
          <w:rFonts w:cs="Times New Roman"/>
          <w:sz w:val="24"/>
          <w:szCs w:val="22"/>
        </w:rPr>
        <w:sectPr w:rsidR="007A3A53" w:rsidRPr="007A3A53" w:rsidSect="005A6AF1">
          <w:footerReference w:type="even" r:id="rId12"/>
          <w:footerReference w:type="default" r:id="rId13"/>
          <w:footerReference w:type="first" r:id="rId14"/>
          <w:pgSz w:w="11906" w:h="16838"/>
          <w:pgMar w:top="1440" w:right="1440" w:bottom="1440" w:left="1440" w:header="708" w:footer="708" w:gutter="0"/>
          <w:cols w:space="708"/>
          <w:titlePg/>
          <w:docGrid w:linePitch="360"/>
        </w:sectPr>
      </w:pPr>
    </w:p>
    <w:p w14:paraId="2A7BF431" w14:textId="77777777" w:rsidR="00506FF3" w:rsidRDefault="00502879" w:rsidP="00502879">
      <w:pPr>
        <w:pStyle w:val="HeadingLevel1"/>
      </w:pPr>
      <w:r>
        <w:lastRenderedPageBreak/>
        <w:t>Aim of this policy</w:t>
      </w:r>
    </w:p>
    <w:p w14:paraId="269B1158" w14:textId="6627C5E4" w:rsidR="0015190A" w:rsidRPr="007C7678" w:rsidRDefault="008C37B7" w:rsidP="0015190A">
      <w:pPr>
        <w:pStyle w:val="HeadingLevel2subheading"/>
        <w:rPr>
          <w:rStyle w:val="cf01"/>
          <w:rFonts w:ascii="Trebuchet MS" w:hAnsi="Trebuchet MS"/>
          <w:b w:val="0"/>
          <w:bCs/>
          <w:sz w:val="20"/>
          <w:szCs w:val="20"/>
        </w:rPr>
      </w:pPr>
      <w:r w:rsidRPr="0015190A">
        <w:rPr>
          <w:b w:val="0"/>
          <w:bCs/>
          <w:sz w:val="20"/>
          <w:szCs w:val="20"/>
        </w:rPr>
        <w:t xml:space="preserve">To support excellent levels of attendance for all </w:t>
      </w:r>
      <w:r w:rsidR="00325FC4" w:rsidRPr="0015190A">
        <w:rPr>
          <w:b w:val="0"/>
          <w:bCs/>
          <w:sz w:val="20"/>
          <w:szCs w:val="20"/>
        </w:rPr>
        <w:t xml:space="preserve">children </w:t>
      </w:r>
      <w:r w:rsidRPr="0015190A">
        <w:rPr>
          <w:b w:val="0"/>
          <w:bCs/>
          <w:sz w:val="20"/>
          <w:szCs w:val="20"/>
        </w:rPr>
        <w:t>to enable fulfilment of their potential at</w:t>
      </w:r>
      <w:r w:rsidR="00B24D22">
        <w:rPr>
          <w:b w:val="0"/>
          <w:bCs/>
          <w:sz w:val="20"/>
          <w:szCs w:val="20"/>
        </w:rPr>
        <w:t xml:space="preserve"> Swainswick Church School</w:t>
      </w:r>
      <w:r w:rsidR="0031781E" w:rsidRPr="0015190A">
        <w:rPr>
          <w:b w:val="0"/>
          <w:bCs/>
          <w:sz w:val="20"/>
          <w:szCs w:val="20"/>
        </w:rPr>
        <w:t xml:space="preserve"> (“the Academy)</w:t>
      </w:r>
      <w:r w:rsidRPr="0015190A">
        <w:rPr>
          <w:b w:val="0"/>
          <w:bCs/>
          <w:sz w:val="20"/>
          <w:szCs w:val="20"/>
        </w:rPr>
        <w:t xml:space="preserve">. </w:t>
      </w:r>
      <w:r w:rsidR="005910E6" w:rsidRPr="0015190A">
        <w:rPr>
          <w:rStyle w:val="cf01"/>
          <w:rFonts w:ascii="Trebuchet MS" w:hAnsi="Trebuchet MS"/>
          <w:b w:val="0"/>
          <w:bCs/>
          <w:sz w:val="20"/>
          <w:szCs w:val="20"/>
        </w:rPr>
        <w:t>Regular attendance at school is essential to each child’s academic success and life-chances. Research links attendance with achievement, indicating that even occasional broken weeks can have a negative effect. We believe that the most important factor in promoting good attendance is the development of positive attitudes towards school. In promoting good attendance</w:t>
      </w:r>
      <w:r w:rsidR="003120B5" w:rsidRPr="0015190A">
        <w:rPr>
          <w:rStyle w:val="cf01"/>
          <w:rFonts w:ascii="Trebuchet MS" w:hAnsi="Trebuchet MS"/>
          <w:b w:val="0"/>
          <w:bCs/>
          <w:sz w:val="20"/>
          <w:szCs w:val="20"/>
        </w:rPr>
        <w:t>,</w:t>
      </w:r>
      <w:r w:rsidR="005910E6" w:rsidRPr="0015190A">
        <w:rPr>
          <w:rStyle w:val="cf01"/>
          <w:rFonts w:ascii="Trebuchet MS" w:hAnsi="Trebuchet MS"/>
          <w:b w:val="0"/>
          <w:bCs/>
          <w:sz w:val="20"/>
          <w:szCs w:val="20"/>
        </w:rPr>
        <w:t xml:space="preserve"> it is also hoped that this will lead to the development of habits of good attendance and punctuality for the future. We expect all children on roll to attend every day, when the school is in session, as long as they are fit and healthy enough to do so. We will also make the best provision we can for those </w:t>
      </w:r>
      <w:r w:rsidR="005910E6" w:rsidRPr="007C7678">
        <w:rPr>
          <w:rStyle w:val="cf01"/>
          <w:rFonts w:ascii="Trebuchet MS" w:hAnsi="Trebuchet MS"/>
          <w:b w:val="0"/>
          <w:bCs/>
          <w:sz w:val="20"/>
          <w:szCs w:val="20"/>
        </w:rPr>
        <w:t>children who, for whatever reason, are prevented from coming to school</w:t>
      </w:r>
      <w:r w:rsidR="0015190A" w:rsidRPr="007C7678">
        <w:rPr>
          <w:rStyle w:val="cf01"/>
          <w:rFonts w:ascii="Trebuchet MS" w:hAnsi="Trebuchet MS"/>
          <w:b w:val="0"/>
          <w:bCs/>
          <w:sz w:val="20"/>
          <w:szCs w:val="20"/>
        </w:rPr>
        <w:t>.</w:t>
      </w:r>
    </w:p>
    <w:p w14:paraId="42578FAF" w14:textId="45072A69" w:rsidR="0015190A" w:rsidRPr="007C7678" w:rsidRDefault="000615D6" w:rsidP="0015190A">
      <w:pPr>
        <w:pStyle w:val="HeadingLevel2"/>
      </w:pPr>
      <w:r w:rsidRPr="007C7678">
        <w:t xml:space="preserve">It is vital that children develop regular attendance habits at an early age, therefore the </w:t>
      </w:r>
      <w:r w:rsidR="0075554E" w:rsidRPr="007C7678">
        <w:t>Academy will encourage parents of</w:t>
      </w:r>
      <w:r w:rsidR="009B42A6">
        <w:t xml:space="preserve"> </w:t>
      </w:r>
      <w:r w:rsidR="0075554E" w:rsidRPr="007C7678">
        <w:t xml:space="preserve">Reception children who are not yet of compulsory school </w:t>
      </w:r>
      <w:r w:rsidR="004525F4" w:rsidRPr="007C7678">
        <w:t xml:space="preserve">age, to send their children to every session available to them. If the child is unable to attend for any reason, the parents should inform the school/nursery in the same way as with children of compulsory school age. </w:t>
      </w:r>
    </w:p>
    <w:p w14:paraId="574F7341" w14:textId="77777777" w:rsidR="00506FF3" w:rsidRDefault="00502879" w:rsidP="00502879">
      <w:pPr>
        <w:pStyle w:val="HeadingLevel1"/>
      </w:pPr>
      <w:r w:rsidRPr="00506FF3">
        <w:t xml:space="preserve">Key </w:t>
      </w:r>
      <w:r>
        <w:t>p</w:t>
      </w:r>
      <w:r w:rsidRPr="00506FF3">
        <w:t>rinciples</w:t>
      </w:r>
    </w:p>
    <w:p w14:paraId="1E056CD7" w14:textId="77777777" w:rsidR="008C37B7" w:rsidRPr="008C37B7" w:rsidRDefault="008C37B7" w:rsidP="00BC2612">
      <w:pPr>
        <w:pStyle w:val="Bullet2"/>
      </w:pPr>
      <w:r w:rsidRPr="008C37B7">
        <w:t>High levels of attendance and punctuality levels are promoted and rewarded.</w:t>
      </w:r>
    </w:p>
    <w:p w14:paraId="512D40FB" w14:textId="344188F5" w:rsidR="008C37B7" w:rsidRPr="008C37B7" w:rsidRDefault="008C37B7" w:rsidP="00BC2612">
      <w:pPr>
        <w:pStyle w:val="Bullet2"/>
      </w:pPr>
      <w:r w:rsidRPr="008C37B7">
        <w:t>It is the resp</w:t>
      </w:r>
      <w:r w:rsidR="0031781E">
        <w:t xml:space="preserve">onsibility of everybody in </w:t>
      </w:r>
      <w:r w:rsidR="00325FC4">
        <w:t>the school</w:t>
      </w:r>
      <w:r w:rsidRPr="008C37B7">
        <w:t xml:space="preserve"> to improve attendance and punctuality. </w:t>
      </w:r>
    </w:p>
    <w:p w14:paraId="5022C4F5" w14:textId="0068A2D2" w:rsidR="00506FF3" w:rsidRDefault="008C37B7" w:rsidP="00BC2612">
      <w:pPr>
        <w:pStyle w:val="Bullet2"/>
      </w:pPr>
      <w:r w:rsidRPr="008C37B7">
        <w:t xml:space="preserve">Where attendance or punctuality </w:t>
      </w:r>
      <w:r w:rsidR="00847BFF">
        <w:t>is a cause for concern,</w:t>
      </w:r>
      <w:r w:rsidRPr="008C37B7">
        <w:t xml:space="preserve"> steps will be taken </w:t>
      </w:r>
      <w:r w:rsidR="00E20790">
        <w:t>to support</w:t>
      </w:r>
      <w:r w:rsidR="00E837A8">
        <w:t xml:space="preserve"> an improvement</w:t>
      </w:r>
      <w:r w:rsidRPr="0031781E">
        <w:t xml:space="preserve">. </w:t>
      </w:r>
    </w:p>
    <w:p w14:paraId="57457FAC" w14:textId="062CBB1B" w:rsidR="00D34C75" w:rsidRDefault="00FF2C36" w:rsidP="00D34C75">
      <w:pPr>
        <w:pStyle w:val="Bullet2"/>
      </w:pPr>
      <w:r>
        <w:t xml:space="preserve">Some </w:t>
      </w:r>
      <w:r w:rsidR="00325FC4">
        <w:t xml:space="preserve">children </w:t>
      </w:r>
      <w:r>
        <w:t xml:space="preserve">find it harder than others to attend school. The Academy will work with </w:t>
      </w:r>
      <w:r w:rsidR="00325FC4">
        <w:t>children,</w:t>
      </w:r>
      <w:r>
        <w:t xml:space="preserve"> parents and other local partners to remove any barriers to attendance.</w:t>
      </w:r>
    </w:p>
    <w:p w14:paraId="1071592F" w14:textId="320A3C5E" w:rsidR="00FF2C36" w:rsidRDefault="00D34C75" w:rsidP="00325FC4">
      <w:pPr>
        <w:pStyle w:val="Bullet2"/>
      </w:pPr>
      <w:r>
        <w:t xml:space="preserve">Subject to the terms of this policy, any day-to-day attendance issues that parents or </w:t>
      </w:r>
      <w:r w:rsidR="00325FC4">
        <w:t>children</w:t>
      </w:r>
      <w:r>
        <w:t xml:space="preserve"> have should be discussed with </w:t>
      </w:r>
      <w:r w:rsidR="00325FC4">
        <w:t>the</w:t>
      </w:r>
      <w:r w:rsidR="009B42A6">
        <w:t xml:space="preserve"> class teacher.</w:t>
      </w:r>
      <w:r>
        <w:t xml:space="preserve"> Where more detailed support around attendance is required, parents and </w:t>
      </w:r>
      <w:r w:rsidR="00325FC4">
        <w:t>children</w:t>
      </w:r>
      <w:r>
        <w:t xml:space="preserve"> should contact</w:t>
      </w:r>
      <w:r w:rsidR="009B42A6">
        <w:t xml:space="preserve"> the Headteacher.</w:t>
      </w:r>
    </w:p>
    <w:p w14:paraId="128F78A9" w14:textId="25331CBE" w:rsidR="001D1CE8" w:rsidRPr="0031781E" w:rsidRDefault="001D1CE8" w:rsidP="00325FC4">
      <w:pPr>
        <w:pStyle w:val="Bullet2"/>
      </w:pPr>
      <w:r>
        <w:t>We work in partnership with parents</w:t>
      </w:r>
      <w:r w:rsidR="2C2E8ED8">
        <w:t>.</w:t>
      </w:r>
    </w:p>
    <w:p w14:paraId="60EADACC" w14:textId="77777777" w:rsidR="00506FF3" w:rsidRDefault="00AE516D" w:rsidP="00502879">
      <w:pPr>
        <w:pStyle w:val="HeadingLevel1"/>
      </w:pPr>
      <w:r>
        <w:t>R</w:t>
      </w:r>
      <w:r w:rsidRPr="00506FF3">
        <w:t xml:space="preserve">oles and </w:t>
      </w:r>
      <w:r w:rsidR="00F36DA3" w:rsidRPr="00506FF3">
        <w:t>responsibilities</w:t>
      </w:r>
    </w:p>
    <w:p w14:paraId="2CD89E40" w14:textId="77777777" w:rsidR="008C37B7" w:rsidRPr="00F36DA3" w:rsidRDefault="008C37B7" w:rsidP="002539A3">
      <w:pPr>
        <w:pStyle w:val="HeadingLevel2subheading"/>
        <w:rPr>
          <w:sz w:val="20"/>
          <w:szCs w:val="20"/>
        </w:rPr>
      </w:pPr>
      <w:r w:rsidRPr="00F36DA3">
        <w:rPr>
          <w:sz w:val="20"/>
          <w:szCs w:val="20"/>
        </w:rPr>
        <w:t>The Academy</w:t>
      </w:r>
    </w:p>
    <w:p w14:paraId="0D3BC46F" w14:textId="0EC802BF" w:rsidR="008C37B7" w:rsidRPr="008C37B7" w:rsidRDefault="006B2644" w:rsidP="006D30A8">
      <w:pPr>
        <w:pStyle w:val="BodyText1"/>
      </w:pPr>
      <w:r>
        <w:t>The Academy</w:t>
      </w:r>
      <w:r w:rsidRPr="008C37B7">
        <w:t xml:space="preserve"> </w:t>
      </w:r>
      <w:r w:rsidR="008C37B7" w:rsidRPr="008C37B7">
        <w:t>will:</w:t>
      </w:r>
    </w:p>
    <w:p w14:paraId="6FA2FF52" w14:textId="15C2E7A6" w:rsidR="00FF2C36" w:rsidRPr="00FF2C36" w:rsidRDefault="00FF2C36" w:rsidP="006D30A8">
      <w:pPr>
        <w:pStyle w:val="Bullet2"/>
        <w:rPr>
          <w:bCs/>
        </w:rPr>
      </w:pPr>
      <w:r>
        <w:rPr>
          <w:bCs/>
        </w:rPr>
        <w:t>d</w:t>
      </w:r>
      <w:r w:rsidRPr="00FF2C36">
        <w:rPr>
          <w:bCs/>
        </w:rPr>
        <w:t xml:space="preserve">evelop and maintain a whole </w:t>
      </w:r>
      <w:r w:rsidR="007D5C58">
        <w:rPr>
          <w:bCs/>
        </w:rPr>
        <w:t>academy</w:t>
      </w:r>
      <w:r w:rsidRPr="00FF2C36">
        <w:rPr>
          <w:bCs/>
        </w:rPr>
        <w:t xml:space="preserve"> culture that promotes the benefit of high attendance</w:t>
      </w:r>
    </w:p>
    <w:p w14:paraId="48EB9F3B" w14:textId="759DA7FC" w:rsidR="008C37B7" w:rsidRPr="008C37B7" w:rsidRDefault="008C37B7" w:rsidP="006D30A8">
      <w:pPr>
        <w:pStyle w:val="Bullet2"/>
        <w:rPr>
          <w:b/>
        </w:rPr>
      </w:pPr>
      <w:r w:rsidRPr="008C37B7">
        <w:t xml:space="preserve">work with </w:t>
      </w:r>
      <w:r w:rsidR="00325FC4">
        <w:t xml:space="preserve">children </w:t>
      </w:r>
      <w:r w:rsidRPr="008C37B7">
        <w:t>and their families</w:t>
      </w:r>
      <w:r w:rsidR="003776DD">
        <w:t>, building strong relationships,</w:t>
      </w:r>
      <w:r w:rsidRPr="008C37B7">
        <w:t xml:space="preserve"> to support high levels of attendance and punctuality</w:t>
      </w:r>
      <w:r w:rsidR="003776DD">
        <w:t xml:space="preserve"> </w:t>
      </w:r>
      <w:r w:rsidR="00327E6A">
        <w:t xml:space="preserve">and </w:t>
      </w:r>
      <w:r w:rsidR="003776DD">
        <w:t>understand any barriers to attendance</w:t>
      </w:r>
    </w:p>
    <w:p w14:paraId="12486A29" w14:textId="57F37016" w:rsidR="008C37B7" w:rsidRPr="00455743" w:rsidRDefault="008C37B7" w:rsidP="006D30A8">
      <w:pPr>
        <w:pStyle w:val="Bullet2"/>
        <w:rPr>
          <w:b/>
        </w:rPr>
      </w:pPr>
      <w:r w:rsidRPr="008C37B7">
        <w:t xml:space="preserve">investigate unexplained or unjustified absence, applying </w:t>
      </w:r>
      <w:r w:rsidR="00755E4A">
        <w:t>support and</w:t>
      </w:r>
      <w:r w:rsidR="00455743">
        <w:t xml:space="preserve">, where necessary, </w:t>
      </w:r>
      <w:r w:rsidRPr="008C37B7">
        <w:t>sanctions where appropriate</w:t>
      </w:r>
      <w:r w:rsidR="00327E6A">
        <w:t xml:space="preserve"> </w:t>
      </w:r>
    </w:p>
    <w:p w14:paraId="2D413F37" w14:textId="4D413B47" w:rsidR="00455743" w:rsidRPr="009B42A6" w:rsidRDefault="009B42A6" w:rsidP="006D30A8">
      <w:pPr>
        <w:pStyle w:val="Bullet2"/>
        <w:rPr>
          <w:b/>
        </w:rPr>
      </w:pPr>
      <w:r w:rsidRPr="009B42A6">
        <w:lastRenderedPageBreak/>
        <w:t>b</w:t>
      </w:r>
      <w:r w:rsidR="00455743" w:rsidRPr="009B42A6">
        <w:t>e</w:t>
      </w:r>
      <w:r w:rsidR="00455743">
        <w:t xml:space="preserve"> aware that sudden or gradual changes in attendance may indicate safegua</w:t>
      </w:r>
      <w:r w:rsidR="00B7075A">
        <w:t>rding issues, and we work in</w:t>
      </w:r>
      <w:r w:rsidR="005B5BDD">
        <w:t xml:space="preserve"> </w:t>
      </w:r>
      <w:r w:rsidR="00B7075A">
        <w:t xml:space="preserve">line with our </w:t>
      </w:r>
      <w:hyperlink r:id="rId15" w:history="1">
        <w:r w:rsidR="00B7075A" w:rsidRPr="009B42A6">
          <w:rPr>
            <w:rStyle w:val="Hyperlink"/>
          </w:rPr>
          <w:t>Child Protection and Safeguarding Policy</w:t>
        </w:r>
      </w:hyperlink>
      <w:r w:rsidR="00B7075A">
        <w:t xml:space="preserve"> </w:t>
      </w:r>
    </w:p>
    <w:p w14:paraId="456B775F" w14:textId="242909DD" w:rsidR="00327E6A" w:rsidRPr="008C37B7" w:rsidRDefault="00327E6A" w:rsidP="006D30A8">
      <w:pPr>
        <w:pStyle w:val="Bullet2"/>
        <w:rPr>
          <w:b/>
        </w:rPr>
      </w:pPr>
      <w:r>
        <w:t>take into account individual needs when implementing this policy, including having regard to the Academy’s obligations under the Equality Act 2010 and the UN Convention on the Rights of the Child</w:t>
      </w:r>
    </w:p>
    <w:p w14:paraId="7F1D648F" w14:textId="600DF2DE" w:rsidR="008C37B7" w:rsidRPr="008C37B7" w:rsidRDefault="003776DD" w:rsidP="006D30A8">
      <w:pPr>
        <w:pStyle w:val="Bullet2"/>
        <w:rPr>
          <w:b/>
        </w:rPr>
      </w:pPr>
      <w:r>
        <w:t xml:space="preserve">share information and </w:t>
      </w:r>
      <w:r w:rsidR="008C37B7" w:rsidRPr="008C37B7">
        <w:t xml:space="preserve">work </w:t>
      </w:r>
      <w:r>
        <w:t xml:space="preserve">collaboratively </w:t>
      </w:r>
      <w:r w:rsidR="008C37B7" w:rsidRPr="008C37B7">
        <w:t>with the local authority</w:t>
      </w:r>
      <w:r>
        <w:t>, other schools in the area</w:t>
      </w:r>
      <w:r w:rsidR="008C37B7" w:rsidRPr="008C37B7">
        <w:t xml:space="preserve"> and</w:t>
      </w:r>
      <w:r>
        <w:t xml:space="preserve"> other partners including,</w:t>
      </w:r>
      <w:r w:rsidR="008C37B7">
        <w:t xml:space="preserve"> where required,</w:t>
      </w:r>
      <w:r w:rsidR="008C37B7" w:rsidRPr="008C37B7">
        <w:t xml:space="preserve"> mak</w:t>
      </w:r>
      <w:r>
        <w:t>ing</w:t>
      </w:r>
      <w:r w:rsidR="008C37B7" w:rsidRPr="008C37B7">
        <w:t xml:space="preserve"> appropriate referrals in accor</w:t>
      </w:r>
      <w:r w:rsidR="008C37B7">
        <w:t xml:space="preserve">dance with local procedures, </w:t>
      </w:r>
      <w:r w:rsidR="008C37B7" w:rsidRPr="008C37B7">
        <w:t xml:space="preserve">legislation and guidance </w:t>
      </w:r>
    </w:p>
    <w:p w14:paraId="25A7AE99" w14:textId="122B0E2F" w:rsidR="008C37B7" w:rsidRPr="008C37B7" w:rsidRDefault="008C37B7" w:rsidP="006D30A8">
      <w:pPr>
        <w:pStyle w:val="Bullet2"/>
        <w:rPr>
          <w:b/>
        </w:rPr>
      </w:pPr>
      <w:r w:rsidRPr="008C37B7">
        <w:t xml:space="preserve">regularly </w:t>
      </w:r>
      <w:r w:rsidR="003776DD">
        <w:t xml:space="preserve">monitor, </w:t>
      </w:r>
      <w:r w:rsidRPr="008C37B7">
        <w:t>review and analyse attendance</w:t>
      </w:r>
      <w:r w:rsidR="003776DD">
        <w:t xml:space="preserve"> and absence data</w:t>
      </w:r>
      <w:r w:rsidRPr="008C37B7">
        <w:t xml:space="preserve"> </w:t>
      </w:r>
      <w:r w:rsidR="003776DD">
        <w:t>including to identify pupils or cohorts that require attendance support and to</w:t>
      </w:r>
      <w:r w:rsidRPr="008C37B7">
        <w:t xml:space="preserve"> set targets for the future</w:t>
      </w:r>
    </w:p>
    <w:p w14:paraId="2CE1E5BF" w14:textId="71981713" w:rsidR="008C37B7" w:rsidRPr="008C37B7" w:rsidRDefault="008C37B7" w:rsidP="006D30A8">
      <w:pPr>
        <w:pStyle w:val="Bullet2"/>
        <w:rPr>
          <w:b/>
        </w:rPr>
      </w:pPr>
      <w:r w:rsidRPr="008C37B7">
        <w:t xml:space="preserve">ensure that all </w:t>
      </w:r>
      <w:r w:rsidR="00325FC4">
        <w:t xml:space="preserve">children </w:t>
      </w:r>
      <w:r w:rsidRPr="008C37B7">
        <w:t>can access full-time education</w:t>
      </w:r>
      <w:r w:rsidR="003776DD">
        <w:t>, putting strategies in place where this is evidence to suggest that this is not the case</w:t>
      </w:r>
    </w:p>
    <w:p w14:paraId="713792C5" w14:textId="5E8C3DA0" w:rsidR="008C37B7" w:rsidRPr="008C37B7" w:rsidRDefault="008C37B7" w:rsidP="006D30A8">
      <w:pPr>
        <w:pStyle w:val="Bullet2"/>
        <w:rPr>
          <w:b/>
        </w:rPr>
      </w:pPr>
      <w:r w:rsidRPr="008C37B7">
        <w:t xml:space="preserve">ensure that the </w:t>
      </w:r>
      <w:r w:rsidR="75BBE39C">
        <w:t>Local Governing Committee</w:t>
      </w:r>
      <w:r w:rsidR="0568007C">
        <w:t xml:space="preserve"> and </w:t>
      </w:r>
      <w:r w:rsidR="75BBE39C">
        <w:t>the</w:t>
      </w:r>
      <w:r w:rsidR="0031781E">
        <w:t xml:space="preserve"> A</w:t>
      </w:r>
      <w:r>
        <w:t>cademy</w:t>
      </w:r>
      <w:r w:rsidR="0031781E">
        <w:t>’s</w:t>
      </w:r>
      <w:r>
        <w:t xml:space="preserve"> </w:t>
      </w:r>
      <w:r w:rsidRPr="008C37B7">
        <w:t xml:space="preserve">leadership team </w:t>
      </w:r>
      <w:r>
        <w:t xml:space="preserve"> </w:t>
      </w:r>
      <w:r w:rsidRPr="008C37B7">
        <w:t xml:space="preserve">work together to monitor attendance levels and the effectiveness of this policy </w:t>
      </w:r>
    </w:p>
    <w:p w14:paraId="7C068D38" w14:textId="4A6FD559" w:rsidR="008C37B7" w:rsidRPr="003776DD" w:rsidRDefault="008C37B7" w:rsidP="006D30A8">
      <w:pPr>
        <w:pStyle w:val="Bullet2"/>
        <w:rPr>
          <w:b/>
          <w:i/>
          <w:iCs/>
        </w:rPr>
      </w:pPr>
      <w:r w:rsidRPr="008C37B7">
        <w:t xml:space="preserve">ensure that all legislation and guidance are complied with and reflected in </w:t>
      </w:r>
      <w:r w:rsidR="00195EF0">
        <w:t>our</w:t>
      </w:r>
      <w:r w:rsidR="00195EF0" w:rsidRPr="008C37B7">
        <w:t xml:space="preserve"> </w:t>
      </w:r>
      <w:r w:rsidRPr="008C37B7">
        <w:t>policies and procedures</w:t>
      </w:r>
      <w:r w:rsidR="00FF2C36">
        <w:t xml:space="preserve">, including </w:t>
      </w:r>
      <w:r w:rsidR="003776DD">
        <w:t xml:space="preserve">the non-statutory attendance guidance issued by the Department for Education, </w:t>
      </w:r>
      <w:r w:rsidR="003776DD" w:rsidRPr="003776DD">
        <w:rPr>
          <w:i/>
          <w:iCs/>
        </w:rPr>
        <w:t>Working together to improve school attendance (2022)</w:t>
      </w:r>
    </w:p>
    <w:p w14:paraId="22648EB6" w14:textId="37FE156C" w:rsidR="006B496A" w:rsidRPr="008C37B7" w:rsidRDefault="006B496A" w:rsidP="006D30A8">
      <w:pPr>
        <w:pStyle w:val="Bullet2"/>
        <w:rPr>
          <w:b/>
        </w:rPr>
      </w:pPr>
      <w:r>
        <w:t>have in place appropriate safeguarding responses for children who are at risk of missing education</w:t>
      </w:r>
      <w:r w:rsidR="00FD4FF8">
        <w:t>, having regard to the statutory guidance Keeping Children Safe in Education</w:t>
      </w:r>
      <w:r w:rsidR="00807020">
        <w:t xml:space="preserve"> </w:t>
      </w:r>
      <w:r w:rsidR="19990D08">
        <w:t>and</w:t>
      </w:r>
      <w:r w:rsidR="00807020">
        <w:t xml:space="preserve"> our </w:t>
      </w:r>
      <w:hyperlink r:id="rId16" w:history="1">
        <w:r w:rsidR="00807020" w:rsidRPr="009B42A6">
          <w:rPr>
            <w:rStyle w:val="Hyperlink"/>
          </w:rPr>
          <w:t xml:space="preserve">Child Protection </w:t>
        </w:r>
        <w:r w:rsidR="43AC5334" w:rsidRPr="009B42A6">
          <w:rPr>
            <w:rStyle w:val="Hyperlink"/>
          </w:rPr>
          <w:t>and Safeguarding</w:t>
        </w:r>
        <w:r w:rsidR="00807020" w:rsidRPr="009B42A6">
          <w:rPr>
            <w:rStyle w:val="Hyperlink"/>
          </w:rPr>
          <w:t xml:space="preserve"> </w:t>
        </w:r>
        <w:r w:rsidR="21B1CD39" w:rsidRPr="009B42A6">
          <w:rPr>
            <w:rStyle w:val="Hyperlink"/>
          </w:rPr>
          <w:t>P</w:t>
        </w:r>
        <w:r w:rsidR="00807020" w:rsidRPr="009B42A6">
          <w:rPr>
            <w:rStyle w:val="Hyperlink"/>
          </w:rPr>
          <w:t>olicy</w:t>
        </w:r>
      </w:hyperlink>
    </w:p>
    <w:p w14:paraId="06C3AF37" w14:textId="77777777" w:rsidR="008C37B7" w:rsidRPr="001569CA" w:rsidRDefault="008C37B7" w:rsidP="006D30A8">
      <w:pPr>
        <w:pStyle w:val="Bullet2"/>
        <w:rPr>
          <w:b/>
        </w:rPr>
      </w:pPr>
      <w:r w:rsidRPr="008C37B7">
        <w:t>provide information requested by the Secretary of State, including termly absence data collected by the Department for Education</w:t>
      </w:r>
    </w:p>
    <w:p w14:paraId="4286F7B2" w14:textId="4660D310" w:rsidR="00F60BA4" w:rsidRPr="00F60BA4" w:rsidRDefault="00F60BA4" w:rsidP="006D30A8">
      <w:pPr>
        <w:pStyle w:val="Bullet2"/>
        <w:rPr>
          <w:bCs/>
        </w:rPr>
      </w:pPr>
      <w:r w:rsidRPr="00CA52D9">
        <w:rPr>
          <w:bCs/>
        </w:rPr>
        <w:t>regularly inform parents about their child’s attendance and absence levels</w:t>
      </w:r>
    </w:p>
    <w:p w14:paraId="1C259551" w14:textId="086469CD" w:rsidR="001569CA" w:rsidRPr="008C37B7" w:rsidRDefault="001569CA" w:rsidP="006D30A8">
      <w:pPr>
        <w:pStyle w:val="Bullet2"/>
        <w:rPr>
          <w:b/>
        </w:rPr>
      </w:pPr>
      <w:r w:rsidRPr="0031781E">
        <w:t xml:space="preserve">support </w:t>
      </w:r>
      <w:r w:rsidR="00325FC4">
        <w:t xml:space="preserve">children </w:t>
      </w:r>
      <w:r w:rsidR="0031781E">
        <w:t xml:space="preserve">who are </w:t>
      </w:r>
      <w:r w:rsidRPr="0031781E">
        <w:t>return</w:t>
      </w:r>
      <w:r w:rsidR="0031781E">
        <w:t>ing to education</w:t>
      </w:r>
      <w:r w:rsidRPr="0031781E">
        <w:t xml:space="preserve"> following long term absence</w:t>
      </w:r>
    </w:p>
    <w:p w14:paraId="4AD13DC5" w14:textId="5604C0E4" w:rsidR="00FB71E3" w:rsidRPr="00CA52D9" w:rsidRDefault="008C37B7" w:rsidP="006D30A8">
      <w:pPr>
        <w:pStyle w:val="Bullet2"/>
        <w:rPr>
          <w:u w:val="single"/>
        </w:rPr>
      </w:pPr>
      <w:r w:rsidRPr="008C37B7">
        <w:t>ensure that effective systems to record and report attendance data are in place</w:t>
      </w:r>
      <w:r w:rsidR="003776DD">
        <w:t>, including accurate completion of admission and attendance registers</w:t>
      </w:r>
      <w:r w:rsidR="00F60BA4">
        <w:t xml:space="preserve"> using an electronic management information system </w:t>
      </w:r>
    </w:p>
    <w:p w14:paraId="62FFF6E1" w14:textId="77777777" w:rsidR="006B2644" w:rsidRPr="00CA52D9" w:rsidRDefault="00FB71E3" w:rsidP="006D30A8">
      <w:pPr>
        <w:pStyle w:val="Bullet2"/>
        <w:rPr>
          <w:u w:val="single"/>
        </w:rPr>
      </w:pPr>
      <w:r>
        <w:t xml:space="preserve">assign overall responsibility for championing and improving attendance at the </w:t>
      </w:r>
      <w:r w:rsidR="007D5C58">
        <w:t>A</w:t>
      </w:r>
      <w:r>
        <w:t>cademy to a designated senior leader</w:t>
      </w:r>
    </w:p>
    <w:p w14:paraId="68DE1113" w14:textId="18CBEB42" w:rsidR="008C37B7" w:rsidRPr="00AE516D" w:rsidRDefault="006B2644" w:rsidP="006D30A8">
      <w:pPr>
        <w:pStyle w:val="Bullet2"/>
        <w:rPr>
          <w:u w:val="single"/>
        </w:rPr>
      </w:pPr>
      <w:r>
        <w:t>observe and fulfil the responsibilities set out in guidance issued by the Department for Education (</w:t>
      </w:r>
      <w:hyperlink r:id="rId17" w:history="1">
        <w:r w:rsidRPr="006B2644">
          <w:rPr>
            <w:rFonts w:cstheme="minorBidi"/>
            <w:color w:val="0000FF"/>
            <w:szCs w:val="20"/>
            <w:u w:val="single"/>
          </w:rPr>
          <w:t>Summary table of responsibilities for school attendance (publishing.service.gov.uk)</w:t>
        </w:r>
      </w:hyperlink>
      <w:r>
        <w:t xml:space="preserve"> to the extent not covered above or elsewhere in this policy.</w:t>
      </w:r>
    </w:p>
    <w:p w14:paraId="2A41FF23" w14:textId="77777777" w:rsidR="008C37B7" w:rsidRPr="00F36DA3" w:rsidRDefault="008C37B7" w:rsidP="007A3A53">
      <w:pPr>
        <w:pStyle w:val="HeadingLevel2subheading"/>
        <w:keepNext/>
        <w:rPr>
          <w:sz w:val="20"/>
          <w:szCs w:val="20"/>
          <w:u w:val="single"/>
        </w:rPr>
      </w:pPr>
      <w:r w:rsidRPr="00F36DA3">
        <w:rPr>
          <w:sz w:val="20"/>
          <w:szCs w:val="20"/>
        </w:rPr>
        <w:t>Parents and carers</w:t>
      </w:r>
    </w:p>
    <w:p w14:paraId="40E5B782" w14:textId="77777777" w:rsidR="008C37B7" w:rsidRPr="008C37B7" w:rsidRDefault="00F36DA3" w:rsidP="006D30A8">
      <w:pPr>
        <w:pStyle w:val="BodyText1"/>
      </w:pPr>
      <w:r>
        <w:t>We</w:t>
      </w:r>
      <w:r w:rsidR="008C37B7" w:rsidRPr="008C37B7">
        <w:t xml:space="preserve"> expect parents and carers to:</w:t>
      </w:r>
    </w:p>
    <w:p w14:paraId="47BDCF3E" w14:textId="603485CD" w:rsidR="008C37B7" w:rsidRPr="008C37B7" w:rsidRDefault="008C37B7" w:rsidP="006D30A8">
      <w:pPr>
        <w:pStyle w:val="Bullet2"/>
      </w:pPr>
      <w:r w:rsidRPr="008C37B7">
        <w:t>ensure t</w:t>
      </w:r>
      <w:r w:rsidR="0031781E">
        <w:t xml:space="preserve">hat their child arrives at </w:t>
      </w:r>
      <w:r w:rsidR="00325FC4">
        <w:t>to school</w:t>
      </w:r>
      <w:r w:rsidRPr="008C37B7">
        <w:t xml:space="preserve"> on time, in the correct uniform and with the necessary equipment</w:t>
      </w:r>
    </w:p>
    <w:p w14:paraId="57C44F45" w14:textId="20BFC2F1" w:rsidR="008C37B7" w:rsidRPr="008C37B7" w:rsidRDefault="008C37B7" w:rsidP="006D30A8">
      <w:pPr>
        <w:pStyle w:val="Bullet2"/>
        <w:rPr>
          <w:rFonts w:eastAsia="Trebuchet MS" w:cs="Trebuchet MS"/>
        </w:rPr>
      </w:pPr>
      <w:r w:rsidRPr="008C37B7">
        <w:t>promote the importance of regular attendance at home</w:t>
      </w:r>
      <w:r w:rsidR="235C62B3">
        <w:t>, in law regular</w:t>
      </w:r>
      <w:r w:rsidR="00AF27B6">
        <w:t xml:space="preserve"> </w:t>
      </w:r>
      <w:r w:rsidR="00AF27B6" w:rsidRPr="09B2B2B1">
        <w:rPr>
          <w:rFonts w:eastAsia="Trebuchet MS" w:cs="Trebuchet MS"/>
        </w:rPr>
        <w:t>means “in accordance with the rules prescribed by the school”, therefore if an absence is not authorised by the school, the pupil’s attendance is deemed to be irregular</w:t>
      </w:r>
    </w:p>
    <w:p w14:paraId="2121EA6D" w14:textId="77777777" w:rsidR="008C37B7" w:rsidRPr="0031781E" w:rsidRDefault="008C37B7" w:rsidP="006D30A8">
      <w:pPr>
        <w:pStyle w:val="Bullet2"/>
      </w:pPr>
      <w:r w:rsidRPr="008C37B7">
        <w:lastRenderedPageBreak/>
        <w:t>follow the correct procedure for reporting the absence of their ch</w:t>
      </w:r>
      <w:r w:rsidR="0031781E">
        <w:t xml:space="preserve">ild from the Academy </w:t>
      </w:r>
      <w:r w:rsidR="0031781E" w:rsidRPr="0031781E">
        <w:t>(</w:t>
      </w:r>
      <w:r w:rsidRPr="0031781E">
        <w:t xml:space="preserve">see </w:t>
      </w:r>
      <w:r w:rsidR="0031781E">
        <w:t xml:space="preserve">section </w:t>
      </w:r>
      <w:r w:rsidR="00720377">
        <w:t>6.1</w:t>
      </w:r>
      <w:r w:rsidR="0031781E">
        <w:t xml:space="preserve"> </w:t>
      </w:r>
      <w:r w:rsidRPr="0031781E">
        <w:t>below</w:t>
      </w:r>
      <w:r w:rsidR="0031781E" w:rsidRPr="0031781E">
        <w:t>)</w:t>
      </w:r>
    </w:p>
    <w:p w14:paraId="2D2B21B4" w14:textId="0E4FC61A" w:rsidR="008C37B7" w:rsidRPr="008C37B7" w:rsidRDefault="0031781E" w:rsidP="006D30A8">
      <w:pPr>
        <w:pStyle w:val="Bullet2"/>
      </w:pPr>
      <w:r>
        <w:t xml:space="preserve">avoid unnecessary </w:t>
      </w:r>
      <w:r w:rsidR="008C37B7" w:rsidRPr="008C37B7">
        <w:t xml:space="preserve">absences </w:t>
      </w:r>
    </w:p>
    <w:p w14:paraId="02B80061" w14:textId="2E3CE22C" w:rsidR="0055347A" w:rsidRDefault="001F5FB7" w:rsidP="006D30A8">
      <w:pPr>
        <w:pStyle w:val="Bullet2"/>
      </w:pPr>
      <w:r>
        <w:t xml:space="preserve">provide an explanation as to why their child is absent from school as early in the school </w:t>
      </w:r>
      <w:r w:rsidR="0055347A">
        <w:t>day as possible</w:t>
      </w:r>
      <w:r w:rsidR="090111A5">
        <w:t>, s</w:t>
      </w:r>
      <w:r w:rsidR="0055347A">
        <w:t>o the school knows the child is safe</w:t>
      </w:r>
    </w:p>
    <w:p w14:paraId="6AB8C284" w14:textId="2F7A5267" w:rsidR="008C37B7" w:rsidRPr="008C37B7" w:rsidRDefault="008C37B7" w:rsidP="006D30A8">
      <w:pPr>
        <w:pStyle w:val="Bullet2"/>
      </w:pPr>
      <w:r w:rsidRPr="008C37B7">
        <w:t xml:space="preserve">keep the </w:t>
      </w:r>
      <w:r w:rsidR="00325FC4">
        <w:t>school</w:t>
      </w:r>
      <w:r w:rsidRPr="008C37B7">
        <w:t xml:space="preserve"> informed of any circumstances which may affect their child’s attendance</w:t>
      </w:r>
    </w:p>
    <w:p w14:paraId="4D0B30C6" w14:textId="4F875827" w:rsidR="008C37B7" w:rsidRPr="0031781E" w:rsidRDefault="001015A7" w:rsidP="006D30A8">
      <w:pPr>
        <w:pStyle w:val="Bullet2"/>
      </w:pPr>
      <w:r>
        <w:t>avoid taking</w:t>
      </w:r>
      <w:r w:rsidR="008C37B7" w:rsidRPr="008C37B7">
        <w:t xml:space="preserve"> their </w:t>
      </w:r>
      <w:r w:rsidR="0031781E">
        <w:t>child</w:t>
      </w:r>
      <w:r w:rsidR="008C37B7" w:rsidRPr="008C37B7">
        <w:t xml:space="preserve"> out of </w:t>
      </w:r>
      <w:r w:rsidR="0031781E">
        <w:t xml:space="preserve">education </w:t>
      </w:r>
      <w:r w:rsidR="008C37B7" w:rsidRPr="008C37B7">
        <w:t xml:space="preserve">for holidays during term </w:t>
      </w:r>
      <w:r w:rsidR="008C37B7" w:rsidRPr="0031781E">
        <w:t xml:space="preserve">time (see </w:t>
      </w:r>
      <w:r w:rsidR="0031781E" w:rsidRPr="0031781E">
        <w:t xml:space="preserve">section </w:t>
      </w:r>
      <w:r w:rsidR="00720377">
        <w:t>6</w:t>
      </w:r>
      <w:r w:rsidR="0031781E" w:rsidRPr="0031781E">
        <w:t xml:space="preserve"> </w:t>
      </w:r>
      <w:r w:rsidR="008C37B7" w:rsidRPr="0031781E">
        <w:t>below)</w:t>
      </w:r>
    </w:p>
    <w:p w14:paraId="565CA1C1" w14:textId="3302DA48" w:rsidR="00CA52D9" w:rsidRDefault="008C37B7" w:rsidP="006D30A8">
      <w:pPr>
        <w:pStyle w:val="Bullet2"/>
      </w:pPr>
      <w:r w:rsidRPr="008C37B7">
        <w:t>inform</w:t>
      </w:r>
      <w:r w:rsidR="00851F32">
        <w:t xml:space="preserve"> the </w:t>
      </w:r>
      <w:r w:rsidR="00325FC4">
        <w:t>school</w:t>
      </w:r>
      <w:r w:rsidRPr="008C37B7">
        <w:t xml:space="preserve"> in advance of any proposed change of address for their child(ren)</w:t>
      </w:r>
      <w:r>
        <w:t>,</w:t>
      </w:r>
      <w:r w:rsidRPr="008C37B7">
        <w:t xml:space="preserve"> along with the name of the parent with whom the child shall live</w:t>
      </w:r>
    </w:p>
    <w:p w14:paraId="415AE835" w14:textId="7ECAA9E8" w:rsidR="008C37B7" w:rsidRDefault="00CA52D9" w:rsidP="006D30A8">
      <w:pPr>
        <w:pStyle w:val="Bullet2"/>
      </w:pPr>
      <w:r>
        <w:t>observe and fulfil</w:t>
      </w:r>
      <w:r w:rsidR="00D34C75">
        <w:t xml:space="preserve"> their responsibilities set out in the guidance issued by the Department for Education:</w:t>
      </w:r>
      <w:r w:rsidR="00D34C75" w:rsidRPr="00D34C75">
        <w:rPr>
          <w:rFonts w:cstheme="minorBidi"/>
          <w:szCs w:val="20"/>
        </w:rPr>
        <w:t xml:space="preserve"> </w:t>
      </w:r>
      <w:hyperlink r:id="rId18" w:history="1">
        <w:r w:rsidR="00D34C75" w:rsidRPr="00D34C75">
          <w:rPr>
            <w:rFonts w:cstheme="minorBidi"/>
            <w:color w:val="0000FF"/>
            <w:szCs w:val="20"/>
            <w:u w:val="single"/>
          </w:rPr>
          <w:t>Summary table of responsibilities for school attendance (publishing.service.gov.uk)</w:t>
        </w:r>
      </w:hyperlink>
      <w:r w:rsidR="008C37B7" w:rsidRPr="008C37B7">
        <w:t>.</w:t>
      </w:r>
    </w:p>
    <w:p w14:paraId="578B0FA5" w14:textId="7D81FE04" w:rsidR="008C37B7" w:rsidRPr="00F36DA3" w:rsidRDefault="00325FC4" w:rsidP="002539A3">
      <w:pPr>
        <w:pStyle w:val="HeadingLevel2subheading"/>
        <w:rPr>
          <w:sz w:val="20"/>
          <w:szCs w:val="20"/>
        </w:rPr>
      </w:pPr>
      <w:r>
        <w:rPr>
          <w:sz w:val="20"/>
          <w:szCs w:val="20"/>
        </w:rPr>
        <w:t>Pupils</w:t>
      </w:r>
    </w:p>
    <w:p w14:paraId="0CE41758" w14:textId="68BDE3F9" w:rsidR="008C37B7" w:rsidRPr="008C37B7" w:rsidRDefault="008C37B7" w:rsidP="006D30A8">
      <w:pPr>
        <w:pStyle w:val="BodyText1"/>
      </w:pPr>
      <w:r w:rsidRPr="008C37B7">
        <w:t xml:space="preserve">We expect </w:t>
      </w:r>
      <w:r w:rsidR="00325FC4">
        <w:t xml:space="preserve">pupils </w:t>
      </w:r>
      <w:r w:rsidRPr="008C37B7">
        <w:t>to:</w:t>
      </w:r>
    </w:p>
    <w:p w14:paraId="25603BC0" w14:textId="77777777" w:rsidR="008C37B7" w:rsidRPr="008C37B7" w:rsidRDefault="008C37B7" w:rsidP="006D30A8">
      <w:pPr>
        <w:pStyle w:val="Bullet2"/>
      </w:pPr>
      <w:r w:rsidRPr="008C37B7">
        <w:t xml:space="preserve">attend </w:t>
      </w:r>
      <w:r w:rsidR="00851F32">
        <w:t>the Academy</w:t>
      </w:r>
      <w:r w:rsidRPr="008C37B7">
        <w:t xml:space="preserve"> regularly and on time </w:t>
      </w:r>
    </w:p>
    <w:p w14:paraId="77E0F1BD" w14:textId="77777777" w:rsidR="008C37B7" w:rsidRPr="008C37B7" w:rsidRDefault="008C37B7" w:rsidP="006D30A8">
      <w:pPr>
        <w:pStyle w:val="Bullet2"/>
      </w:pPr>
      <w:r w:rsidRPr="008C37B7">
        <w:t>be punctual to all lessons</w:t>
      </w:r>
    </w:p>
    <w:p w14:paraId="06746576" w14:textId="5396EE9E" w:rsidR="00FB71E3" w:rsidRDefault="008C37B7" w:rsidP="00FB71E3">
      <w:pPr>
        <w:pStyle w:val="Bullet2"/>
      </w:pPr>
      <w:r w:rsidRPr="008C37B7">
        <w:t xml:space="preserve">follow the correct procedure if they arrive to </w:t>
      </w:r>
      <w:r w:rsidR="00851F32">
        <w:t>the Academy</w:t>
      </w:r>
      <w:r w:rsidRPr="008C37B7">
        <w:t xml:space="preserve"> </w:t>
      </w:r>
      <w:r w:rsidRPr="00851F32">
        <w:t xml:space="preserve">late (see </w:t>
      </w:r>
      <w:r w:rsidR="00851F32" w:rsidRPr="00851F32">
        <w:t xml:space="preserve">sections </w:t>
      </w:r>
      <w:r w:rsidR="00720377">
        <w:t>4</w:t>
      </w:r>
      <w:r w:rsidR="00851F32" w:rsidRPr="00851F32">
        <w:t xml:space="preserve"> and </w:t>
      </w:r>
      <w:r w:rsidR="00720377">
        <w:t>5</w:t>
      </w:r>
      <w:r w:rsidR="00851F32" w:rsidRPr="00851F32">
        <w:t xml:space="preserve"> </w:t>
      </w:r>
      <w:r w:rsidRPr="00851F32">
        <w:t>below).</w:t>
      </w:r>
      <w:r w:rsidRPr="008C37B7">
        <w:t xml:space="preserve"> </w:t>
      </w:r>
    </w:p>
    <w:p w14:paraId="761A1E89" w14:textId="30DEE857" w:rsidR="00FB71E3" w:rsidRDefault="00FB71E3" w:rsidP="00FB71E3">
      <w:pPr>
        <w:pStyle w:val="HeadingLevel2"/>
        <w:rPr>
          <w:b/>
          <w:bCs/>
        </w:rPr>
      </w:pPr>
      <w:r w:rsidRPr="00FB71E3">
        <w:rPr>
          <w:b/>
          <w:bCs/>
        </w:rPr>
        <w:t>Designated attendance lead</w:t>
      </w:r>
    </w:p>
    <w:p w14:paraId="72841A6F" w14:textId="41DB15E7" w:rsidR="00FB71E3" w:rsidRPr="00FB71E3" w:rsidRDefault="00FB71E3" w:rsidP="00FB71E3">
      <w:pPr>
        <w:pStyle w:val="HeadingLevel2"/>
        <w:numPr>
          <w:ilvl w:val="1"/>
          <w:numId w:val="0"/>
        </w:numPr>
        <w:ind w:left="720"/>
      </w:pPr>
      <w:r w:rsidRPr="00FB71E3">
        <w:t xml:space="preserve">The designated attendance lead (“DAL”) at the </w:t>
      </w:r>
      <w:r w:rsidR="007D5C58">
        <w:t>A</w:t>
      </w:r>
      <w:r w:rsidRPr="00FB71E3">
        <w:t xml:space="preserve">cademy </w:t>
      </w:r>
      <w:r w:rsidRPr="004162C0">
        <w:t xml:space="preserve">is </w:t>
      </w:r>
      <w:r w:rsidR="00C85243" w:rsidRPr="004162C0">
        <w:t>the</w:t>
      </w:r>
      <w:r w:rsidR="004162C0">
        <w:t xml:space="preserve"> headteacher</w:t>
      </w:r>
      <w:r w:rsidR="00C85243" w:rsidRPr="004162C0">
        <w:t>.</w:t>
      </w:r>
      <w:r w:rsidR="00C85243">
        <w:t xml:space="preserve"> </w:t>
      </w:r>
    </w:p>
    <w:p w14:paraId="6B22D269" w14:textId="72802B6F" w:rsidR="00FB71E3" w:rsidRDefault="00FB71E3" w:rsidP="00FB71E3">
      <w:pPr>
        <w:pStyle w:val="HeadingLevel2"/>
        <w:numPr>
          <w:ilvl w:val="0"/>
          <w:numId w:val="0"/>
        </w:numPr>
        <w:ind w:left="720"/>
      </w:pPr>
      <w:r w:rsidRPr="00FB71E3">
        <w:t>The DAL will</w:t>
      </w:r>
      <w:r w:rsidR="007D5C58">
        <w:t xml:space="preserve"> be responsible for the strategic approach to attendance at the Academy and will</w:t>
      </w:r>
      <w:r w:rsidRPr="00FB71E3">
        <w:t>:</w:t>
      </w:r>
    </w:p>
    <w:p w14:paraId="5F8634AE" w14:textId="183141A5" w:rsidR="00FB71E3" w:rsidRDefault="00FB71E3" w:rsidP="00FB71E3">
      <w:pPr>
        <w:pStyle w:val="HeadingLevel2"/>
        <w:numPr>
          <w:ilvl w:val="0"/>
          <w:numId w:val="27"/>
        </w:numPr>
      </w:pPr>
      <w:r>
        <w:t>offer a clear vision for attendance improvement</w:t>
      </w:r>
    </w:p>
    <w:p w14:paraId="69747BA9" w14:textId="151A18BC" w:rsidR="00FB71E3" w:rsidRDefault="00FB71E3" w:rsidP="00FB71E3">
      <w:pPr>
        <w:pStyle w:val="HeadingLevel2"/>
        <w:numPr>
          <w:ilvl w:val="0"/>
          <w:numId w:val="27"/>
        </w:numPr>
      </w:pPr>
      <w:r>
        <w:t>evaluate and monitor attendance expectations and processes</w:t>
      </w:r>
    </w:p>
    <w:p w14:paraId="31FC0A38" w14:textId="05754340" w:rsidR="00FB71E3" w:rsidRDefault="00FB71E3" w:rsidP="00FB71E3">
      <w:pPr>
        <w:pStyle w:val="HeadingLevel2"/>
        <w:numPr>
          <w:ilvl w:val="0"/>
          <w:numId w:val="27"/>
        </w:numPr>
      </w:pPr>
      <w:r>
        <w:t>oversee attendance and absence data analysis</w:t>
      </w:r>
    </w:p>
    <w:p w14:paraId="075E68D7" w14:textId="4A8407C2" w:rsidR="009067DC" w:rsidRDefault="009067DC" w:rsidP="00FB71E3">
      <w:pPr>
        <w:pStyle w:val="HeadingLevel2"/>
        <w:numPr>
          <w:ilvl w:val="0"/>
          <w:numId w:val="27"/>
        </w:numPr>
      </w:pPr>
      <w:r>
        <w:t>escalat</w:t>
      </w:r>
      <w:r w:rsidR="001015A7">
        <w:t>e</w:t>
      </w:r>
      <w:r>
        <w:t xml:space="preserve"> urgent attendance issues </w:t>
      </w:r>
      <w:proofErr w:type="spellStart"/>
      <w:r>
        <w:t>ie</w:t>
      </w:r>
      <w:proofErr w:type="spellEnd"/>
      <w:r>
        <w:t xml:space="preserve">. Children Missing Education </w:t>
      </w:r>
    </w:p>
    <w:p w14:paraId="3C942AF2" w14:textId="0517B351" w:rsidR="00FB71E3" w:rsidRDefault="00FB71E3" w:rsidP="00FB71E3">
      <w:pPr>
        <w:pStyle w:val="HeadingLevel2"/>
        <w:numPr>
          <w:ilvl w:val="0"/>
          <w:numId w:val="27"/>
        </w:numPr>
      </w:pPr>
      <w:r>
        <w:t xml:space="preserve">ensure that key attendance messages are communicated to parents and </w:t>
      </w:r>
      <w:r w:rsidRPr="00C85243">
        <w:t>pupils</w:t>
      </w:r>
    </w:p>
    <w:p w14:paraId="3739A3AC" w14:textId="46240320" w:rsidR="006B2644" w:rsidRDefault="00EC21F0" w:rsidP="004B49BF">
      <w:pPr>
        <w:pStyle w:val="HeadingLevel2"/>
        <w:numPr>
          <w:ilvl w:val="0"/>
          <w:numId w:val="27"/>
        </w:numPr>
      </w:pPr>
      <w:r>
        <w:t xml:space="preserve">provide data and reports to support the work of the </w:t>
      </w:r>
      <w:r w:rsidR="00CE6C26">
        <w:t>Local Governing Committee and B</w:t>
      </w:r>
      <w:r>
        <w:t xml:space="preserve">oard of </w:t>
      </w:r>
      <w:r w:rsidR="00CE6C26">
        <w:t>T</w:t>
      </w:r>
      <w:r>
        <w:t>rustees (see below)</w:t>
      </w:r>
      <w:r w:rsidR="001D474F">
        <w:t>.</w:t>
      </w:r>
    </w:p>
    <w:p w14:paraId="7706D5EE" w14:textId="08A44554" w:rsidR="004B49BF" w:rsidRPr="00356E08" w:rsidRDefault="00D129EC" w:rsidP="00356E08">
      <w:pPr>
        <w:pStyle w:val="HeadingLevel2"/>
        <w:rPr>
          <w:b/>
          <w:bCs/>
        </w:rPr>
      </w:pPr>
      <w:r>
        <w:rPr>
          <w:b/>
          <w:bCs/>
        </w:rPr>
        <w:t>Local Govern</w:t>
      </w:r>
      <w:r w:rsidR="00412992">
        <w:rPr>
          <w:b/>
          <w:bCs/>
        </w:rPr>
        <w:t>ing</w:t>
      </w:r>
      <w:r>
        <w:rPr>
          <w:b/>
          <w:bCs/>
        </w:rPr>
        <w:t xml:space="preserve"> Committees</w:t>
      </w:r>
    </w:p>
    <w:p w14:paraId="225B683A" w14:textId="77777777" w:rsidR="004B49BF" w:rsidRPr="0060629B" w:rsidRDefault="004B49BF" w:rsidP="00B73BF5">
      <w:pPr>
        <w:pStyle w:val="HeadingLevel2"/>
        <w:numPr>
          <w:ilvl w:val="0"/>
          <w:numId w:val="0"/>
        </w:numPr>
      </w:pPr>
      <w:r w:rsidRPr="0060629B">
        <w:t>The Local Governing Committee will:</w:t>
      </w:r>
    </w:p>
    <w:p w14:paraId="0DFF2AB9" w14:textId="578B4C0A" w:rsidR="00B17423" w:rsidRPr="0060629B" w:rsidRDefault="0060629B" w:rsidP="00B17423">
      <w:pPr>
        <w:pStyle w:val="HeadingLevel2"/>
        <w:numPr>
          <w:ilvl w:val="0"/>
          <w:numId w:val="31"/>
        </w:numPr>
      </w:pPr>
      <w:r>
        <w:t>t</w:t>
      </w:r>
      <w:r w:rsidR="00B17423" w:rsidRPr="0060629B">
        <w:t>ake an active role in attendance improvement, recognising the importance of school attendance and promote it across the Academy’s ethos and polities</w:t>
      </w:r>
    </w:p>
    <w:p w14:paraId="28D30BF9" w14:textId="5959255E" w:rsidR="008C3562" w:rsidRPr="0060629B" w:rsidRDefault="0060629B" w:rsidP="00B17423">
      <w:pPr>
        <w:pStyle w:val="HeadingLevel2"/>
        <w:numPr>
          <w:ilvl w:val="0"/>
          <w:numId w:val="31"/>
        </w:numPr>
      </w:pPr>
      <w:r>
        <w:lastRenderedPageBreak/>
        <w:t>e</w:t>
      </w:r>
      <w:r w:rsidR="00B17423" w:rsidRPr="0060629B">
        <w:t xml:space="preserve">nsure the </w:t>
      </w:r>
      <w:r w:rsidR="0046398D" w:rsidRPr="0060629B">
        <w:t xml:space="preserve">leadership team fulfil expectations and </w:t>
      </w:r>
      <w:r w:rsidR="00E820B2" w:rsidRPr="0060629B">
        <w:t xml:space="preserve">statutory </w:t>
      </w:r>
      <w:r w:rsidR="008C3562" w:rsidRPr="0060629B">
        <w:t>duties</w:t>
      </w:r>
    </w:p>
    <w:p w14:paraId="48DC33FC" w14:textId="079086E5" w:rsidR="008C3562" w:rsidRPr="0060629B" w:rsidRDefault="0060629B" w:rsidP="00B17423">
      <w:pPr>
        <w:pStyle w:val="HeadingLevel2"/>
        <w:numPr>
          <w:ilvl w:val="0"/>
          <w:numId w:val="31"/>
        </w:numPr>
      </w:pPr>
      <w:r>
        <w:t>p</w:t>
      </w:r>
      <w:r w:rsidR="00D129EC" w:rsidRPr="0060629B">
        <w:t>rovide support and challenge to school leaders to improve attendance</w:t>
      </w:r>
    </w:p>
    <w:p w14:paraId="5A08EDF0" w14:textId="77777777" w:rsidR="0060629B" w:rsidRPr="0060629B" w:rsidRDefault="00D129EC" w:rsidP="0060629B">
      <w:pPr>
        <w:pStyle w:val="HeadingLevel2"/>
        <w:numPr>
          <w:ilvl w:val="0"/>
          <w:numId w:val="31"/>
        </w:numPr>
      </w:pPr>
      <w:r w:rsidRPr="0060629B">
        <w:t>regularly monitor attendance data and trends</w:t>
      </w:r>
      <w:r w:rsidR="00AB4475" w:rsidRPr="0060629B">
        <w:t xml:space="preserve">, particularly in relation to </w:t>
      </w:r>
      <w:r w:rsidR="002B11F5" w:rsidRPr="0060629B">
        <w:t>particular cohorts of children and disadvantaged groups</w:t>
      </w:r>
    </w:p>
    <w:p w14:paraId="30A37806" w14:textId="6CD2475F" w:rsidR="0060629B" w:rsidRPr="0060629B" w:rsidRDefault="008F7B5B" w:rsidP="0060629B">
      <w:pPr>
        <w:pStyle w:val="HeadingLevel2"/>
        <w:numPr>
          <w:ilvl w:val="0"/>
          <w:numId w:val="31"/>
        </w:numPr>
      </w:pPr>
      <w:r w:rsidRPr="0060629B">
        <w:t>ensure staff receive adequate training on attendance, in</w:t>
      </w:r>
      <w:r w:rsidR="0060629B" w:rsidRPr="0060629B">
        <w:t xml:space="preserve"> dedicated training for staff with specific attendance responsibilities and any additional training that would help support pupils or cohorts overcome common barriers to attendance</w:t>
      </w:r>
    </w:p>
    <w:p w14:paraId="09DBA9CD" w14:textId="0A40570C" w:rsidR="008F7B5B" w:rsidRDefault="008F7B5B" w:rsidP="0060629B">
      <w:pPr>
        <w:pStyle w:val="HeadingLevel2"/>
        <w:numPr>
          <w:ilvl w:val="0"/>
          <w:numId w:val="0"/>
        </w:numPr>
        <w:ind w:left="720" w:hanging="720"/>
        <w:rPr>
          <w:b/>
          <w:bCs/>
        </w:rPr>
      </w:pPr>
    </w:p>
    <w:p w14:paraId="3987E7B0" w14:textId="485C5240" w:rsidR="006B2644" w:rsidRDefault="006B2644" w:rsidP="006B2644">
      <w:pPr>
        <w:pStyle w:val="HeadingLevel2"/>
        <w:rPr>
          <w:b/>
          <w:bCs/>
        </w:rPr>
      </w:pPr>
      <w:r w:rsidRPr="00996A28">
        <w:rPr>
          <w:b/>
          <w:bCs/>
        </w:rPr>
        <w:t xml:space="preserve">The </w:t>
      </w:r>
      <w:r w:rsidR="00DE64CF">
        <w:rPr>
          <w:b/>
          <w:bCs/>
        </w:rPr>
        <w:t>B</w:t>
      </w:r>
      <w:r w:rsidRPr="00996A28">
        <w:rPr>
          <w:b/>
          <w:bCs/>
        </w:rPr>
        <w:t xml:space="preserve">oard of </w:t>
      </w:r>
      <w:r w:rsidR="00DE64CF">
        <w:rPr>
          <w:b/>
          <w:bCs/>
        </w:rPr>
        <w:t>Tr</w:t>
      </w:r>
      <w:r w:rsidRPr="00996A28">
        <w:rPr>
          <w:b/>
          <w:bCs/>
        </w:rPr>
        <w:t>ustees</w:t>
      </w:r>
    </w:p>
    <w:p w14:paraId="5F5C80A4" w14:textId="2BF38F6D" w:rsidR="006B2644" w:rsidRDefault="006B2644" w:rsidP="006B2644">
      <w:pPr>
        <w:pStyle w:val="HeadingLevel2"/>
        <w:numPr>
          <w:ilvl w:val="0"/>
          <w:numId w:val="0"/>
        </w:numPr>
        <w:ind w:left="720"/>
      </w:pPr>
      <w:r w:rsidRPr="00C52B18">
        <w:t xml:space="preserve">The </w:t>
      </w:r>
      <w:r w:rsidR="003F6974">
        <w:t>B</w:t>
      </w:r>
      <w:r w:rsidRPr="00C52B18">
        <w:t xml:space="preserve">oard of </w:t>
      </w:r>
      <w:r w:rsidR="003F6974">
        <w:t>T</w:t>
      </w:r>
      <w:r w:rsidRPr="00C52B18">
        <w:t>rustees will:</w:t>
      </w:r>
    </w:p>
    <w:p w14:paraId="190D3EE2" w14:textId="5A0C3156" w:rsidR="006B2644" w:rsidRDefault="00C52B18" w:rsidP="00C52B18">
      <w:pPr>
        <w:pStyle w:val="HeadingLevel2"/>
        <w:numPr>
          <w:ilvl w:val="0"/>
          <w:numId w:val="29"/>
        </w:numPr>
      </w:pPr>
      <w:r>
        <w:t xml:space="preserve">take an active role in attendance improvement, recognise the importance of school attendance and promote it across the </w:t>
      </w:r>
      <w:r w:rsidR="0060629B">
        <w:t>Trust</w:t>
      </w:r>
    </w:p>
    <w:p w14:paraId="3A3DEA5E" w14:textId="0A4DC140" w:rsidR="00C52B18" w:rsidRDefault="00C52B18" w:rsidP="00C52B18">
      <w:pPr>
        <w:pStyle w:val="HeadingLevel2"/>
        <w:numPr>
          <w:ilvl w:val="0"/>
          <w:numId w:val="29"/>
        </w:numPr>
      </w:pPr>
      <w:r>
        <w:t xml:space="preserve">ensure the </w:t>
      </w:r>
      <w:r w:rsidR="0060629B">
        <w:t>Academies</w:t>
      </w:r>
      <w:r>
        <w:t xml:space="preserve"> fulfil expectations and statutory duties</w:t>
      </w:r>
    </w:p>
    <w:p w14:paraId="28C04B67" w14:textId="37DA878A" w:rsidR="00C52B18" w:rsidRDefault="00C52B18" w:rsidP="00C52B18">
      <w:pPr>
        <w:pStyle w:val="HeadingLevel2"/>
        <w:numPr>
          <w:ilvl w:val="0"/>
          <w:numId w:val="29"/>
        </w:numPr>
      </w:pPr>
      <w:r>
        <w:t xml:space="preserve">regularly review attendance data, discuss and challenge trends and help </w:t>
      </w:r>
      <w:r w:rsidR="00A955C6">
        <w:t>the Trust’s</w:t>
      </w:r>
      <w:r>
        <w:t xml:space="preserve"> leaders focus improvement efforts on the individual pupils or cohorts who need it most</w:t>
      </w:r>
    </w:p>
    <w:p w14:paraId="7E29855B" w14:textId="41BDD30D" w:rsidR="00C52B18" w:rsidRDefault="00C52B18" w:rsidP="00C52B18">
      <w:pPr>
        <w:pStyle w:val="HeadingLevel2"/>
        <w:numPr>
          <w:ilvl w:val="0"/>
          <w:numId w:val="29"/>
        </w:numPr>
      </w:pPr>
      <w:r>
        <w:t xml:space="preserve">ensure </w:t>
      </w:r>
      <w:r w:rsidR="00A955C6">
        <w:t>Trust</w:t>
      </w:r>
      <w:r>
        <w:t xml:space="preserve"> staff receive adequate training on attendance, including dedicated training for staff with specific attendance responsibilities</w:t>
      </w:r>
      <w:r w:rsidR="00B3634A">
        <w:t xml:space="preserve"> and any additional training that would help support pupils or cohorts overcome common barriers to attendance</w:t>
      </w:r>
    </w:p>
    <w:p w14:paraId="1B752A13" w14:textId="576A85A2" w:rsidR="00C52B18" w:rsidRDefault="00C52B18" w:rsidP="00C52B18">
      <w:pPr>
        <w:pStyle w:val="HeadingLevel2"/>
        <w:numPr>
          <w:ilvl w:val="0"/>
          <w:numId w:val="29"/>
        </w:numPr>
      </w:pPr>
      <w:r>
        <w:t>share effective practice on attendance management and improvement across its academies</w:t>
      </w:r>
    </w:p>
    <w:p w14:paraId="0D69BEA5" w14:textId="28F47DBF" w:rsidR="00FB71E3" w:rsidRPr="00BE17FD" w:rsidRDefault="00C52B18" w:rsidP="00BE17FD">
      <w:pPr>
        <w:pStyle w:val="HeadingLevel2"/>
        <w:numPr>
          <w:ilvl w:val="0"/>
          <w:numId w:val="29"/>
        </w:numPr>
      </w:pPr>
      <w:r>
        <w:t xml:space="preserve">have a dedicated attendance lead </w:t>
      </w:r>
      <w:r w:rsidR="006534ED">
        <w:t xml:space="preserve">(Tom Morrison – Assistant Director of Education) </w:t>
      </w:r>
      <w:r>
        <w:t>who will drive improvement across the trust and act as a central point for academies with attendance queries</w:t>
      </w:r>
    </w:p>
    <w:p w14:paraId="1B123C9B" w14:textId="58C35A70" w:rsidR="00506FF3" w:rsidRDefault="00506FF3" w:rsidP="00AE516D">
      <w:pPr>
        <w:pStyle w:val="HeadingLevel1"/>
      </w:pPr>
      <w:r w:rsidRPr="00506FF3">
        <w:t>R</w:t>
      </w:r>
      <w:r w:rsidR="00AE516D">
        <w:t>egistration</w:t>
      </w:r>
      <w:r w:rsidRPr="00506FF3">
        <w:t xml:space="preserve"> </w:t>
      </w:r>
    </w:p>
    <w:p w14:paraId="25ABBE5B" w14:textId="5E9BFBDE" w:rsidR="000E17ED" w:rsidRDefault="000A3C1C" w:rsidP="00CE246E">
      <w:pPr>
        <w:pStyle w:val="HeadingLevel2"/>
      </w:pPr>
      <w:r>
        <w:t>Each</w:t>
      </w:r>
      <w:r w:rsidR="00851F32">
        <w:t xml:space="preserve"> A</w:t>
      </w:r>
      <w:r w:rsidR="000E17ED" w:rsidRPr="000E17ED">
        <w:t xml:space="preserve">cademy </w:t>
      </w:r>
      <w:r w:rsidR="000E17ED" w:rsidRPr="00AE516D">
        <w:t xml:space="preserve">maintains an attendance register and uses this to record each </w:t>
      </w:r>
      <w:r w:rsidR="00D129EC">
        <w:t xml:space="preserve">child’s </w:t>
      </w:r>
      <w:r w:rsidR="000E17ED" w:rsidRPr="00AE516D">
        <w:t>attendance at the star</w:t>
      </w:r>
      <w:r w:rsidR="000E17ED" w:rsidRPr="000E17ED">
        <w:t>t of the school day and again in the afternoon.</w:t>
      </w:r>
    </w:p>
    <w:tbl>
      <w:tblPr>
        <w:tblStyle w:val="TableGrid"/>
        <w:tblW w:w="0" w:type="auto"/>
        <w:tblInd w:w="828" w:type="dxa"/>
        <w:tblLook w:val="04A0" w:firstRow="1" w:lastRow="0" w:firstColumn="1" w:lastColumn="0" w:noHBand="0" w:noVBand="1"/>
      </w:tblPr>
      <w:tblGrid>
        <w:gridCol w:w="3328"/>
        <w:gridCol w:w="2366"/>
        <w:gridCol w:w="2494"/>
      </w:tblGrid>
      <w:tr w:rsidR="00192B17" w:rsidRPr="009946DA" w14:paraId="033A2C50" w14:textId="77777777" w:rsidTr="4C8CB4B5">
        <w:tc>
          <w:tcPr>
            <w:tcW w:w="3420" w:type="dxa"/>
          </w:tcPr>
          <w:p w14:paraId="48B27DCD" w14:textId="77777777" w:rsidR="00192B17" w:rsidRPr="00CF79D2" w:rsidRDefault="00192B17" w:rsidP="001876F0">
            <w:pPr>
              <w:autoSpaceDE w:val="0"/>
              <w:autoSpaceDN w:val="0"/>
              <w:adjustRightInd w:val="0"/>
              <w:rPr>
                <w:rFonts w:cs="Arial"/>
                <w:b/>
                <w:color w:val="000000"/>
              </w:rPr>
            </w:pPr>
            <w:r w:rsidRPr="00CF79D2">
              <w:rPr>
                <w:rFonts w:cs="Arial"/>
                <w:b/>
                <w:color w:val="000000"/>
              </w:rPr>
              <w:t>Registration session</w:t>
            </w:r>
          </w:p>
        </w:tc>
        <w:tc>
          <w:tcPr>
            <w:tcW w:w="2430" w:type="dxa"/>
          </w:tcPr>
          <w:p w14:paraId="02910C06" w14:textId="77777777" w:rsidR="00192B17" w:rsidRPr="00CF79D2" w:rsidRDefault="00192B17" w:rsidP="001876F0">
            <w:pPr>
              <w:autoSpaceDE w:val="0"/>
              <w:autoSpaceDN w:val="0"/>
              <w:adjustRightInd w:val="0"/>
              <w:rPr>
                <w:rFonts w:cs="Arial"/>
                <w:b/>
                <w:color w:val="000000"/>
              </w:rPr>
            </w:pPr>
            <w:r w:rsidRPr="00CF79D2">
              <w:rPr>
                <w:rFonts w:cs="Arial"/>
                <w:b/>
                <w:color w:val="000000"/>
              </w:rPr>
              <w:t>Start time</w:t>
            </w:r>
          </w:p>
        </w:tc>
        <w:tc>
          <w:tcPr>
            <w:tcW w:w="2564" w:type="dxa"/>
          </w:tcPr>
          <w:p w14:paraId="118700E6" w14:textId="77777777" w:rsidR="00192B17" w:rsidRPr="00CF79D2" w:rsidRDefault="00192B17" w:rsidP="001876F0">
            <w:pPr>
              <w:autoSpaceDE w:val="0"/>
              <w:autoSpaceDN w:val="0"/>
              <w:adjustRightInd w:val="0"/>
              <w:rPr>
                <w:rFonts w:cs="Arial"/>
                <w:b/>
                <w:color w:val="000000"/>
              </w:rPr>
            </w:pPr>
            <w:r w:rsidRPr="00CF79D2">
              <w:rPr>
                <w:rFonts w:cs="Arial"/>
                <w:b/>
                <w:color w:val="000000"/>
              </w:rPr>
              <w:t>End time</w:t>
            </w:r>
          </w:p>
        </w:tc>
      </w:tr>
      <w:tr w:rsidR="00192B17" w14:paraId="37C69C0D" w14:textId="77777777" w:rsidTr="4C8CB4B5">
        <w:tc>
          <w:tcPr>
            <w:tcW w:w="3420" w:type="dxa"/>
          </w:tcPr>
          <w:p w14:paraId="69C29861" w14:textId="77777777" w:rsidR="00192B17" w:rsidRPr="00CF79D2" w:rsidRDefault="00192B17" w:rsidP="001876F0">
            <w:pPr>
              <w:autoSpaceDE w:val="0"/>
              <w:autoSpaceDN w:val="0"/>
              <w:adjustRightInd w:val="0"/>
              <w:rPr>
                <w:rFonts w:cs="Arial"/>
                <w:color w:val="000000"/>
              </w:rPr>
            </w:pPr>
            <w:r w:rsidRPr="00CF79D2">
              <w:rPr>
                <w:rFonts w:cs="Arial"/>
                <w:color w:val="000000"/>
              </w:rPr>
              <w:t>Morning</w:t>
            </w:r>
          </w:p>
        </w:tc>
        <w:tc>
          <w:tcPr>
            <w:tcW w:w="2430" w:type="dxa"/>
          </w:tcPr>
          <w:p w14:paraId="695CBE98" w14:textId="30808238" w:rsidR="00192B17" w:rsidRPr="00CF79D2" w:rsidRDefault="681A926D" w:rsidP="001876F0">
            <w:pPr>
              <w:autoSpaceDE w:val="0"/>
              <w:autoSpaceDN w:val="0"/>
              <w:adjustRightInd w:val="0"/>
              <w:rPr>
                <w:rFonts w:cs="Arial"/>
                <w:color w:val="000000"/>
              </w:rPr>
            </w:pPr>
            <w:r w:rsidRPr="4C8CB4B5">
              <w:rPr>
                <w:rFonts w:cs="Arial"/>
                <w:color w:val="000000" w:themeColor="text1"/>
              </w:rPr>
              <w:t>9:05</w:t>
            </w:r>
            <w:r w:rsidR="058DB816" w:rsidRPr="4C8CB4B5">
              <w:rPr>
                <w:rFonts w:cs="Arial"/>
                <w:color w:val="000000" w:themeColor="text1"/>
              </w:rPr>
              <w:t>am</w:t>
            </w:r>
          </w:p>
        </w:tc>
        <w:tc>
          <w:tcPr>
            <w:tcW w:w="2564" w:type="dxa"/>
          </w:tcPr>
          <w:p w14:paraId="2608B9A4" w14:textId="0F4843BB" w:rsidR="00192B17" w:rsidRPr="00CF79D2" w:rsidRDefault="681A926D" w:rsidP="001876F0">
            <w:pPr>
              <w:autoSpaceDE w:val="0"/>
              <w:autoSpaceDN w:val="0"/>
              <w:adjustRightInd w:val="0"/>
              <w:rPr>
                <w:rFonts w:cs="Arial"/>
                <w:color w:val="000000"/>
              </w:rPr>
            </w:pPr>
            <w:r w:rsidRPr="4C8CB4B5">
              <w:rPr>
                <w:rFonts w:cs="Arial"/>
                <w:color w:val="000000" w:themeColor="text1"/>
              </w:rPr>
              <w:t>9:15</w:t>
            </w:r>
            <w:r w:rsidR="39B2386F" w:rsidRPr="4C8CB4B5">
              <w:rPr>
                <w:rFonts w:cs="Arial"/>
                <w:color w:val="000000" w:themeColor="text1"/>
              </w:rPr>
              <w:t>am</w:t>
            </w:r>
          </w:p>
        </w:tc>
      </w:tr>
      <w:tr w:rsidR="00192B17" w14:paraId="6C5072C3" w14:textId="77777777" w:rsidTr="4C8CB4B5">
        <w:tc>
          <w:tcPr>
            <w:tcW w:w="3420" w:type="dxa"/>
          </w:tcPr>
          <w:p w14:paraId="595D5F89" w14:textId="77777777" w:rsidR="00192B17" w:rsidRPr="00CF79D2" w:rsidRDefault="00192B17" w:rsidP="001876F0">
            <w:pPr>
              <w:autoSpaceDE w:val="0"/>
              <w:autoSpaceDN w:val="0"/>
              <w:adjustRightInd w:val="0"/>
              <w:rPr>
                <w:rFonts w:cs="Arial"/>
                <w:color w:val="000000"/>
              </w:rPr>
            </w:pPr>
            <w:r w:rsidRPr="00CF79D2">
              <w:rPr>
                <w:rFonts w:cs="Arial"/>
                <w:color w:val="000000"/>
              </w:rPr>
              <w:t>Afternoon</w:t>
            </w:r>
          </w:p>
        </w:tc>
        <w:tc>
          <w:tcPr>
            <w:tcW w:w="2430" w:type="dxa"/>
          </w:tcPr>
          <w:p w14:paraId="7C206817" w14:textId="64F502A4" w:rsidR="00192B17" w:rsidRPr="00CF79D2" w:rsidRDefault="504D0C36" w:rsidP="4C8CB4B5">
            <w:pPr>
              <w:autoSpaceDE w:val="0"/>
              <w:autoSpaceDN w:val="0"/>
              <w:adjustRightInd w:val="0"/>
              <w:rPr>
                <w:rFonts w:cs="Arial"/>
                <w:color w:val="000000" w:themeColor="text1"/>
              </w:rPr>
            </w:pPr>
            <w:r w:rsidRPr="4C8CB4B5">
              <w:rPr>
                <w:rFonts w:cs="Arial"/>
                <w:color w:val="000000" w:themeColor="text1"/>
              </w:rPr>
              <w:t>12:50pm</w:t>
            </w:r>
            <w:r w:rsidR="794A38EB" w:rsidRPr="4C8CB4B5">
              <w:rPr>
                <w:rFonts w:cs="Arial"/>
                <w:color w:val="000000" w:themeColor="text1"/>
              </w:rPr>
              <w:t xml:space="preserve"> Apple and Hazel</w:t>
            </w:r>
          </w:p>
          <w:p w14:paraId="6E26E92D" w14:textId="3539B061" w:rsidR="00192B17" w:rsidRPr="00CF79D2" w:rsidRDefault="794A38EB" w:rsidP="4C8CB4B5">
            <w:pPr>
              <w:autoSpaceDE w:val="0"/>
              <w:autoSpaceDN w:val="0"/>
              <w:adjustRightInd w:val="0"/>
              <w:rPr>
                <w:rFonts w:cs="Arial"/>
                <w:color w:val="000000"/>
              </w:rPr>
            </w:pPr>
            <w:r w:rsidRPr="4C8CB4B5">
              <w:rPr>
                <w:rFonts w:cs="Arial"/>
                <w:color w:val="000000" w:themeColor="text1"/>
              </w:rPr>
              <w:t xml:space="preserve">13:35pm Oak </w:t>
            </w:r>
          </w:p>
        </w:tc>
        <w:tc>
          <w:tcPr>
            <w:tcW w:w="2564" w:type="dxa"/>
          </w:tcPr>
          <w:p w14:paraId="291AB655" w14:textId="0E368DDA" w:rsidR="00192B17" w:rsidRPr="00CF79D2" w:rsidRDefault="794A38EB" w:rsidP="4C8CB4B5">
            <w:pPr>
              <w:autoSpaceDE w:val="0"/>
              <w:autoSpaceDN w:val="0"/>
              <w:adjustRightInd w:val="0"/>
              <w:rPr>
                <w:rFonts w:cs="Arial"/>
                <w:color w:val="000000" w:themeColor="text1"/>
              </w:rPr>
            </w:pPr>
            <w:r w:rsidRPr="4C8CB4B5">
              <w:rPr>
                <w:rFonts w:cs="Arial"/>
                <w:color w:val="000000" w:themeColor="text1"/>
              </w:rPr>
              <w:t>12:55pm Apple and Hazel</w:t>
            </w:r>
          </w:p>
          <w:p w14:paraId="6F6C49AA" w14:textId="77777777" w:rsidR="00A92589" w:rsidRDefault="00A92589" w:rsidP="4C8CB4B5">
            <w:pPr>
              <w:autoSpaceDE w:val="0"/>
              <w:autoSpaceDN w:val="0"/>
              <w:adjustRightInd w:val="0"/>
              <w:rPr>
                <w:rFonts w:cs="Arial"/>
                <w:color w:val="000000" w:themeColor="text1"/>
              </w:rPr>
            </w:pPr>
          </w:p>
          <w:p w14:paraId="65CC5E74" w14:textId="446846AE" w:rsidR="00192B17" w:rsidRPr="00CF79D2" w:rsidRDefault="794A38EB" w:rsidP="4C8CB4B5">
            <w:pPr>
              <w:autoSpaceDE w:val="0"/>
              <w:autoSpaceDN w:val="0"/>
              <w:adjustRightInd w:val="0"/>
              <w:rPr>
                <w:rFonts w:cs="Arial"/>
                <w:color w:val="000000"/>
              </w:rPr>
            </w:pPr>
            <w:r w:rsidRPr="4C8CB4B5">
              <w:rPr>
                <w:rFonts w:cs="Arial"/>
                <w:color w:val="000000" w:themeColor="text1"/>
              </w:rPr>
              <w:t>13:</w:t>
            </w:r>
            <w:r w:rsidR="00A92589">
              <w:rPr>
                <w:rFonts w:cs="Arial"/>
                <w:color w:val="000000" w:themeColor="text1"/>
              </w:rPr>
              <w:t>40pm</w:t>
            </w:r>
            <w:r w:rsidRPr="4C8CB4B5">
              <w:rPr>
                <w:rFonts w:cs="Arial"/>
                <w:color w:val="000000" w:themeColor="text1"/>
              </w:rPr>
              <w:t xml:space="preserve"> Oak</w:t>
            </w:r>
          </w:p>
        </w:tc>
      </w:tr>
    </w:tbl>
    <w:p w14:paraId="654F8EE2" w14:textId="77777777" w:rsidR="00192B17" w:rsidRPr="000E17ED" w:rsidRDefault="00192B17" w:rsidP="000E17ED">
      <w:pPr>
        <w:autoSpaceDE w:val="0"/>
        <w:autoSpaceDN w:val="0"/>
        <w:adjustRightInd w:val="0"/>
        <w:rPr>
          <w:rFonts w:cs="Arial"/>
          <w:color w:val="000000"/>
        </w:rPr>
      </w:pPr>
    </w:p>
    <w:p w14:paraId="25436E76" w14:textId="3DEB4250" w:rsidR="00192B17" w:rsidRPr="00192B17" w:rsidRDefault="00D129EC" w:rsidP="00CE246E">
      <w:pPr>
        <w:pStyle w:val="HeadingLevel2"/>
      </w:pPr>
      <w:r>
        <w:t>Children</w:t>
      </w:r>
      <w:r w:rsidR="00192B17">
        <w:t xml:space="preserve"> who arrive after the start of a registration session but before the end of the registration session will be marked as late. </w:t>
      </w:r>
      <w:r w:rsidR="008D2B09">
        <w:t>W</w:t>
      </w:r>
      <w:r w:rsidR="00195EF0">
        <w:t xml:space="preserve">here </w:t>
      </w:r>
      <w:r>
        <w:t>children</w:t>
      </w:r>
      <w:r w:rsidR="00195EF0">
        <w:t xml:space="preserve"> arrive </w:t>
      </w:r>
      <w:r w:rsidR="00192B17">
        <w:t xml:space="preserve">after the end of </w:t>
      </w:r>
      <w:r w:rsidR="00455073">
        <w:t xml:space="preserve">a </w:t>
      </w:r>
      <w:r w:rsidR="00192B17">
        <w:t>registration session</w:t>
      </w:r>
      <w:r w:rsidR="008D2B09">
        <w:t>, the process set out at section 5 applies.</w:t>
      </w:r>
      <w:r w:rsidR="007F2A44">
        <w:t xml:space="preserve"> The registration session in </w:t>
      </w:r>
      <w:r w:rsidR="009C3A02">
        <w:t>Swainswick Church School</w:t>
      </w:r>
      <w:r w:rsidR="007F2A44">
        <w:t xml:space="preserve"> is</w:t>
      </w:r>
      <w:r w:rsidR="507B97ED">
        <w:t xml:space="preserve"> 10 minutes.</w:t>
      </w:r>
      <w:r w:rsidR="010A4C42">
        <w:t xml:space="preserve">  Any child who arrives after 9:15 will be marked as</w:t>
      </w:r>
      <w:r w:rsidR="010A4C42" w:rsidRPr="4C8CB4B5">
        <w:rPr>
          <w:rFonts w:ascii="Arial" w:eastAsia="Arial" w:hAnsi="Arial" w:cs="Arial"/>
          <w:color w:val="000000" w:themeColor="text1"/>
          <w:sz w:val="22"/>
        </w:rPr>
        <w:t xml:space="preserve"> </w:t>
      </w:r>
      <w:r w:rsidR="010A4C42" w:rsidRPr="4C8CB4B5">
        <w:rPr>
          <w:rFonts w:eastAsiaTheme="minorEastAsia"/>
          <w:szCs w:val="20"/>
        </w:rPr>
        <w:t>a U showing they are present in school but were late enough to affect their learning.</w:t>
      </w:r>
    </w:p>
    <w:p w14:paraId="3829719B" w14:textId="00CC7803" w:rsidR="00192B17" w:rsidRPr="00192B17" w:rsidRDefault="00192B17" w:rsidP="00CE246E">
      <w:pPr>
        <w:pStyle w:val="HeadingLevel2"/>
      </w:pPr>
    </w:p>
    <w:p w14:paraId="3C2B1D4B" w14:textId="77777777" w:rsidR="00657E56" w:rsidRDefault="00192B17" w:rsidP="00657E56">
      <w:pPr>
        <w:pStyle w:val="HeadingLevel2"/>
      </w:pPr>
      <w:r>
        <w:lastRenderedPageBreak/>
        <w:t xml:space="preserve">The register is marked using the </w:t>
      </w:r>
      <w:r w:rsidR="00FD4FF8">
        <w:t>national</w:t>
      </w:r>
      <w:r>
        <w:t xml:space="preserve"> attendance and absence codes which can be found in the Department for Education’s guidance on </w:t>
      </w:r>
      <w:r w:rsidR="00B3634A">
        <w:t>attendance</w:t>
      </w:r>
      <w:r>
        <w:t xml:space="preserve"> - </w:t>
      </w:r>
      <w:hyperlink r:id="rId19">
        <w:r w:rsidR="00B3634A" w:rsidRPr="4C8CB4B5">
          <w:rPr>
            <w:rFonts w:cstheme="minorBidi"/>
            <w:color w:val="0000FF"/>
            <w:u w:val="single"/>
          </w:rPr>
          <w:t>Working together to improve school attendance (publishing.service.gov.uk)</w:t>
        </w:r>
      </w:hyperlink>
      <w:r w:rsidR="005D33D6" w:rsidRPr="4C8CB4B5">
        <w:rPr>
          <w:rFonts w:cstheme="minorBidi"/>
          <w:color w:val="0000FF"/>
          <w:u w:val="single"/>
        </w:rPr>
        <w:t>.</w:t>
      </w:r>
    </w:p>
    <w:p w14:paraId="5F6829D3" w14:textId="77777777" w:rsidR="00506FF3" w:rsidRDefault="00AE516D" w:rsidP="00AE516D">
      <w:pPr>
        <w:pStyle w:val="HeadingLevel1"/>
      </w:pPr>
      <w:r>
        <w:t>L</w:t>
      </w:r>
      <w:r w:rsidRPr="00506FF3">
        <w:t>ate arrival</w:t>
      </w:r>
    </w:p>
    <w:p w14:paraId="79C88095" w14:textId="575F5CE1" w:rsidR="00851F32" w:rsidRPr="00192B17" w:rsidRDefault="00192B17" w:rsidP="007D271C">
      <w:pPr>
        <w:pStyle w:val="HeadingLevel2"/>
      </w:pPr>
      <w:r w:rsidRPr="00192B17">
        <w:t>If a</w:t>
      </w:r>
      <w:r w:rsidR="00903168">
        <w:t xml:space="preserve"> child </w:t>
      </w:r>
      <w:r w:rsidRPr="00192B17">
        <w:t xml:space="preserve">arrives </w:t>
      </w:r>
      <w:r w:rsidR="00851F32">
        <w:t xml:space="preserve">at </w:t>
      </w:r>
      <w:r w:rsidR="00903168">
        <w:t>school</w:t>
      </w:r>
      <w:r w:rsidRPr="00192B17">
        <w:t xml:space="preserve"> after the relevant registration period has ended, </w:t>
      </w:r>
      <w:r w:rsidR="00903168">
        <w:t>the</w:t>
      </w:r>
      <w:r w:rsidR="00286FC2">
        <w:t xml:space="preserve"> parent</w:t>
      </w:r>
      <w:r w:rsidRPr="00192B17">
        <w:t xml:space="preserve"> must immediately go to the </w:t>
      </w:r>
      <w:r w:rsidR="00903168">
        <w:t>school</w:t>
      </w:r>
      <w:r w:rsidRPr="00192B17">
        <w:t xml:space="preserve"> office to sign in and provide a reason for the lateness. In the absence of a satisfactory explanation, the register will be marked as unauthorised absence. </w:t>
      </w:r>
    </w:p>
    <w:p w14:paraId="1BF9BE4E" w14:textId="77777777" w:rsidR="00506FF3" w:rsidRPr="00506FF3" w:rsidRDefault="00AE516D" w:rsidP="00AE516D">
      <w:pPr>
        <w:pStyle w:val="HeadingLevel1"/>
      </w:pPr>
      <w:r>
        <w:t>R</w:t>
      </w:r>
      <w:r w:rsidRPr="00506FF3">
        <w:t xml:space="preserve">easons for absence </w:t>
      </w:r>
      <w:r>
        <w:t>and</w:t>
      </w:r>
      <w:r w:rsidRPr="00506FF3">
        <w:t xml:space="preserve"> how to report or request authorisation</w:t>
      </w:r>
    </w:p>
    <w:p w14:paraId="570678A5" w14:textId="7F350119" w:rsidR="00506FF3" w:rsidRDefault="00FD4FF8" w:rsidP="00CE246E">
      <w:pPr>
        <w:pStyle w:val="HeadingLevel2"/>
      </w:pPr>
      <w:r w:rsidRPr="00FD4FF8">
        <w:rPr>
          <w:b/>
          <w:i/>
        </w:rPr>
        <w:t>Authorised absence</w:t>
      </w:r>
      <w:r>
        <w:t xml:space="preserve"> - a</w:t>
      </w:r>
      <w:r w:rsidRPr="00FD4FF8">
        <w:t xml:space="preserve">bsence will only be authorised where </w:t>
      </w:r>
      <w:r w:rsidR="00851F32">
        <w:t xml:space="preserve">the </w:t>
      </w:r>
      <w:r w:rsidR="00903168">
        <w:t>school</w:t>
      </w:r>
      <w:r w:rsidRPr="00FD4FF8">
        <w:t xml:space="preserve"> has given approval in advance for a </w:t>
      </w:r>
      <w:r w:rsidR="00903168">
        <w:t xml:space="preserve">child </w:t>
      </w:r>
      <w:r w:rsidRPr="00FD4FF8">
        <w:t xml:space="preserve">to not be in </w:t>
      </w:r>
      <w:r w:rsidR="00851F32">
        <w:t>attendance</w:t>
      </w:r>
      <w:r w:rsidRPr="00FD4FF8">
        <w:t xml:space="preserve"> or has accepted an explanation offered afterwards as justification for the absence. </w:t>
      </w:r>
      <w:r>
        <w:t>Only the</w:t>
      </w:r>
      <w:r w:rsidR="00903168">
        <w:t xml:space="preserve"> school</w:t>
      </w:r>
      <w:r>
        <w:t xml:space="preserve"> can authorise absence. </w:t>
      </w:r>
      <w:r w:rsidR="00BC4DCA">
        <w:t>The main circumstances</w:t>
      </w:r>
      <w:r w:rsidR="00FE4248">
        <w:t xml:space="preserve"> for authorising an absence include:</w:t>
      </w:r>
      <w:r w:rsidR="003E6527">
        <w:t xml:space="preserve"> illness, medical/dental appointments</w:t>
      </w:r>
      <w:r w:rsidR="00134531">
        <w:t xml:space="preserve"> and</w:t>
      </w:r>
      <w:r w:rsidR="003E6527">
        <w:t xml:space="preserve"> religious observance</w:t>
      </w:r>
    </w:p>
    <w:p w14:paraId="2E4F48A1" w14:textId="4D992E97" w:rsidR="00C35CEF" w:rsidRDefault="00FD4FF8" w:rsidP="00CE246E">
      <w:pPr>
        <w:pStyle w:val="HeadingLevel2"/>
      </w:pPr>
      <w:r w:rsidRPr="00FD4FF8">
        <w:rPr>
          <w:b/>
          <w:i/>
        </w:rPr>
        <w:t xml:space="preserve">Unauthorised absence – </w:t>
      </w:r>
      <w:r w:rsidRPr="00FD4FF8">
        <w:t>absence will be marked a</w:t>
      </w:r>
      <w:r w:rsidR="00851F32">
        <w:t xml:space="preserve">s unauthorised where the </w:t>
      </w:r>
      <w:r w:rsidR="00903168">
        <w:t>school</w:t>
      </w:r>
      <w:r w:rsidRPr="00FD4FF8">
        <w:t xml:space="preserve"> is not satisfied with the reasons given for the absence. </w:t>
      </w:r>
    </w:p>
    <w:p w14:paraId="6A6AC128" w14:textId="77777777" w:rsidR="00060F03" w:rsidRDefault="00C35CEF" w:rsidP="00060F03">
      <w:pPr>
        <w:pStyle w:val="HeadingLevel2subheading"/>
        <w:rPr>
          <w:sz w:val="20"/>
          <w:szCs w:val="20"/>
        </w:rPr>
      </w:pPr>
      <w:r w:rsidRPr="00F36DA3">
        <w:rPr>
          <w:sz w:val="20"/>
          <w:szCs w:val="20"/>
        </w:rPr>
        <w:t xml:space="preserve">Reporting absence from </w:t>
      </w:r>
      <w:r w:rsidR="00851F32" w:rsidRPr="00F36DA3">
        <w:rPr>
          <w:sz w:val="20"/>
          <w:szCs w:val="20"/>
        </w:rPr>
        <w:t xml:space="preserve">the </w:t>
      </w:r>
      <w:r w:rsidR="00903168">
        <w:rPr>
          <w:sz w:val="20"/>
          <w:szCs w:val="20"/>
        </w:rPr>
        <w:t>School</w:t>
      </w:r>
    </w:p>
    <w:p w14:paraId="0A1AAB1A" w14:textId="4602E0DD" w:rsidR="00060F03" w:rsidRDefault="00F143CD" w:rsidP="00060F03">
      <w:pPr>
        <w:pStyle w:val="HeadingLevel3"/>
      </w:pPr>
      <w:r w:rsidRPr="00F143CD">
        <w:t xml:space="preserve">Where a </w:t>
      </w:r>
      <w:r w:rsidR="00903168">
        <w:t>child</w:t>
      </w:r>
      <w:r w:rsidRPr="00F143CD">
        <w:t xml:space="preserve"> is to be absent from </w:t>
      </w:r>
      <w:r w:rsidR="00851F32">
        <w:t xml:space="preserve">the </w:t>
      </w:r>
      <w:r w:rsidR="00903168">
        <w:t>school</w:t>
      </w:r>
      <w:r w:rsidRPr="00F143CD">
        <w:t xml:space="preserve"> without prior permission, the parent/carer should inform the </w:t>
      </w:r>
      <w:r w:rsidR="00903168">
        <w:t>school</w:t>
      </w:r>
      <w:r w:rsidRPr="00F143CD">
        <w:t xml:space="preserve"> by </w:t>
      </w:r>
      <w:r w:rsidR="009A52FD">
        <w:t>calling the office</w:t>
      </w:r>
      <w:r w:rsidR="00714774">
        <w:t xml:space="preserve"> (01225 859279)</w:t>
      </w:r>
      <w:r w:rsidRPr="00F143CD">
        <w:t xml:space="preserve"> on the morning of the day of</w:t>
      </w:r>
      <w:r w:rsidR="00B718D4">
        <w:t xml:space="preserve"> the first absence</w:t>
      </w:r>
      <w:r w:rsidR="00FE7944">
        <w:t xml:space="preserve"> to ensure the school know the </w:t>
      </w:r>
      <w:r w:rsidR="00991F24">
        <w:t>location and safety of the child. The parent</w:t>
      </w:r>
      <w:r w:rsidR="00455BBC">
        <w:t xml:space="preserve"> should</w:t>
      </w:r>
      <w:r w:rsidR="00B718D4">
        <w:t xml:space="preserve"> let </w:t>
      </w:r>
      <w:r w:rsidR="00903168">
        <w:t>school</w:t>
      </w:r>
      <w:r w:rsidRPr="00F143CD">
        <w:t xml:space="preserve"> know when they ex</w:t>
      </w:r>
      <w:r w:rsidRPr="00AE516D">
        <w:rPr>
          <w:rStyle w:val="BodyTextChar"/>
        </w:rPr>
        <w:t>p</w:t>
      </w:r>
      <w:r w:rsidRPr="00F143CD">
        <w:t xml:space="preserve">ect the </w:t>
      </w:r>
      <w:r w:rsidR="00903168">
        <w:t>child</w:t>
      </w:r>
      <w:r w:rsidRPr="00F143CD">
        <w:t xml:space="preserve"> to return</w:t>
      </w:r>
      <w:r w:rsidR="00991F24">
        <w:t xml:space="preserve"> to school</w:t>
      </w:r>
      <w:r w:rsidRPr="00F143CD">
        <w:t xml:space="preserve">. </w:t>
      </w:r>
      <w:r>
        <w:t xml:space="preserve">If the return date is not confirmed on the first day of absence, parents/carers must contact the </w:t>
      </w:r>
      <w:r w:rsidR="00903168">
        <w:t>school</w:t>
      </w:r>
      <w:r>
        <w:t xml:space="preserve"> on each day of absence.</w:t>
      </w:r>
      <w:r w:rsidR="00AA26C6">
        <w:t xml:space="preserve"> </w:t>
      </w:r>
    </w:p>
    <w:p w14:paraId="7A215C2E" w14:textId="3ECA44DB" w:rsidR="00060F03" w:rsidRPr="00060F03" w:rsidRDefault="00060F03" w:rsidP="00060F03">
      <w:pPr>
        <w:pStyle w:val="HeadingLevel3"/>
        <w:ind w:left="1440"/>
      </w:pPr>
      <w:r>
        <w:t>On the day of return to the school, parents must also provide written confirmation of the reason(s) for the full period of absence. In cases of prolonged absence due to illness parents/carers may be asked to provide the school with medical evidence, such as a note from the child’s doctor. If this evidence is not provided, the absence may be marked as unauthorised</w:t>
      </w:r>
    </w:p>
    <w:p w14:paraId="4C88FC24" w14:textId="77777777" w:rsidR="00506FF3" w:rsidRPr="00F36DA3" w:rsidRDefault="00506FF3" w:rsidP="002539A3">
      <w:pPr>
        <w:pStyle w:val="HeadingLevel2subheading"/>
        <w:rPr>
          <w:sz w:val="20"/>
          <w:szCs w:val="20"/>
        </w:rPr>
      </w:pPr>
      <w:r w:rsidRPr="00F36DA3">
        <w:rPr>
          <w:sz w:val="20"/>
          <w:szCs w:val="20"/>
        </w:rPr>
        <w:t>Appointments</w:t>
      </w:r>
    </w:p>
    <w:p w14:paraId="3E3DCA3E" w14:textId="2FB3259B" w:rsidR="00923BBA" w:rsidRDefault="00F143CD" w:rsidP="00CE246E">
      <w:pPr>
        <w:pStyle w:val="HeadingLevel3"/>
      </w:pPr>
      <w:r w:rsidRPr="00923BBA">
        <w:t xml:space="preserve">Medical, dental and other essential appointments </w:t>
      </w:r>
      <w:r w:rsidR="00923BBA">
        <w:t xml:space="preserve">for a </w:t>
      </w:r>
      <w:r w:rsidR="00903168">
        <w:t xml:space="preserve">child </w:t>
      </w:r>
      <w:r w:rsidRPr="00923BBA">
        <w:t xml:space="preserve">should take place outside of school hours where this is reasonably possible. </w:t>
      </w:r>
    </w:p>
    <w:p w14:paraId="63848C34" w14:textId="7A7EB67A" w:rsidR="00923BBA" w:rsidRDefault="00923BBA" w:rsidP="00CE246E">
      <w:pPr>
        <w:pStyle w:val="HeadingLevel3"/>
      </w:pPr>
      <w:r>
        <w:t xml:space="preserve">Where an appointment must take place during school time, the </w:t>
      </w:r>
      <w:r w:rsidR="00903168">
        <w:t>child</w:t>
      </w:r>
      <w:r>
        <w:t xml:space="preserve"> should attend </w:t>
      </w:r>
      <w:r w:rsidR="00B718D4">
        <w:t>the Academy</w:t>
      </w:r>
      <w:r>
        <w:t xml:space="preserve"> for as much of the day as possible</w:t>
      </w:r>
      <w:r w:rsidR="007D5C58">
        <w:t xml:space="preserve"> and as much prior notice as possible should be given </w:t>
      </w:r>
      <w:r w:rsidR="005F597D">
        <w:t>in writing to the school office</w:t>
      </w:r>
      <w:r>
        <w:t xml:space="preserve">.  </w:t>
      </w:r>
    </w:p>
    <w:p w14:paraId="6F03A55E" w14:textId="145CD213" w:rsidR="00C35CEF" w:rsidRDefault="00B718D4" w:rsidP="00CE246E">
      <w:pPr>
        <w:pStyle w:val="HeadingLevel3"/>
      </w:pPr>
      <w:r>
        <w:t xml:space="preserve">For the time absent from the </w:t>
      </w:r>
      <w:r w:rsidR="00903168">
        <w:t>school</w:t>
      </w:r>
      <w:r>
        <w:t xml:space="preserve"> </w:t>
      </w:r>
      <w:r w:rsidR="00923BBA">
        <w:t xml:space="preserve">to be marked as an authorised, confirmation of the appointment by way of an appointment card or letter must be provided.  </w:t>
      </w:r>
    </w:p>
    <w:p w14:paraId="6B37AE3A" w14:textId="5B84C34B" w:rsidR="00107F15" w:rsidRPr="00B0503C" w:rsidRDefault="00107F15" w:rsidP="002539A3">
      <w:pPr>
        <w:pStyle w:val="HeadingLevel2subheading"/>
        <w:rPr>
          <w:sz w:val="20"/>
          <w:szCs w:val="20"/>
        </w:rPr>
      </w:pPr>
      <w:r w:rsidRPr="00B0503C">
        <w:rPr>
          <w:sz w:val="20"/>
          <w:szCs w:val="20"/>
        </w:rPr>
        <w:t>Children with Health Needs</w:t>
      </w:r>
    </w:p>
    <w:p w14:paraId="43C06AED" w14:textId="7499E98F" w:rsidR="005D33D6" w:rsidRDefault="005D33D6" w:rsidP="005D33D6">
      <w:pPr>
        <w:pStyle w:val="BodyText"/>
        <w:rPr>
          <w:highlight w:val="yellow"/>
        </w:rPr>
      </w:pPr>
    </w:p>
    <w:p w14:paraId="041D593E" w14:textId="7159684B" w:rsidR="00B0503C" w:rsidRPr="00392FFA" w:rsidRDefault="00B0503C" w:rsidP="00B0503C">
      <w:pPr>
        <w:pStyle w:val="HeadingLevel3"/>
      </w:pPr>
      <w:r>
        <w:t xml:space="preserve">Where </w:t>
      </w:r>
      <w:r w:rsidRPr="00B0503C">
        <w:t xml:space="preserve">illness is a clear reason for a pattern of absence, with supporting information, the academy will consider an Individual Health Care Plan.  Parents and staff should refer to the </w:t>
      </w:r>
      <w:hyperlink r:id="rId20" w:history="1">
        <w:r w:rsidRPr="00692FC6">
          <w:rPr>
            <w:rStyle w:val="Hyperlink"/>
          </w:rPr>
          <w:t>Medical Conditions Policy</w:t>
        </w:r>
      </w:hyperlink>
      <w:r w:rsidRPr="00B0503C">
        <w:t xml:space="preserve"> for</w:t>
      </w:r>
      <w:r>
        <w:t xml:space="preserve"> more</w:t>
      </w:r>
      <w:r w:rsidRPr="00B0503C">
        <w:t xml:space="preserve"> information about medical needs, IHPs, and to </w:t>
      </w:r>
      <w:r w:rsidRPr="00392FFA">
        <w:t>children with health needs who cannot attend school</w:t>
      </w:r>
      <w:r w:rsidR="00692FC6">
        <w:t>.</w:t>
      </w:r>
    </w:p>
    <w:p w14:paraId="24A3D1DE" w14:textId="77777777" w:rsidR="00BE217E" w:rsidRPr="00392FFA" w:rsidRDefault="004B0E2A" w:rsidP="00BE217E">
      <w:pPr>
        <w:pStyle w:val="HeadingLevel3"/>
      </w:pPr>
      <w:r w:rsidRPr="00392FFA">
        <w:lastRenderedPageBreak/>
        <w:t xml:space="preserve">Where a pupil cannot attend school because of health needs, unless it is evident at the outset that the pupil will be absent for 15 or more days, the academy will initially follow the usual process around attendance and mark the pupil as ill for the purposes of the register. </w:t>
      </w:r>
    </w:p>
    <w:p w14:paraId="539BBF4F" w14:textId="0460AEE6" w:rsidR="004B0E2A" w:rsidRPr="00392FFA" w:rsidRDefault="004B0E2A" w:rsidP="00DE3E9B">
      <w:pPr>
        <w:pStyle w:val="HeadingLevel3"/>
      </w:pPr>
      <w:bookmarkStart w:id="4" w:name="_Hlk113521227"/>
      <w:r w:rsidRPr="00392FFA">
        <w:t>The academy will provide support to pupils who are absent from school because of illness for a period shorter than 15 days. This may include providing pupils with relevant information, curriculum materials and resources</w:t>
      </w:r>
      <w:bookmarkEnd w:id="4"/>
      <w:r w:rsidRPr="00392FFA">
        <w:t xml:space="preserve">. </w:t>
      </w:r>
    </w:p>
    <w:p w14:paraId="6C879545" w14:textId="41139F00" w:rsidR="001015A7" w:rsidRDefault="001015A7" w:rsidP="005D33D6">
      <w:pPr>
        <w:pStyle w:val="HeadingLevel3"/>
      </w:pPr>
      <w:r>
        <w:t xml:space="preserve">In </w:t>
      </w:r>
      <w:r w:rsidRPr="00392FFA">
        <w:t>accordance with the Department for Education’s statutory guidance</w:t>
      </w:r>
      <w:r w:rsidRPr="00392FFA">
        <w:rPr>
          <w:rStyle w:val="FootnoteReference"/>
        </w:rPr>
        <w:footnoteReference w:id="2"/>
      </w:r>
      <w:r w:rsidRPr="00392FFA">
        <w:t>, where a pupil is unable to attend school for more than 15 days due to illness:</w:t>
      </w:r>
    </w:p>
    <w:p w14:paraId="0F4B5996" w14:textId="77777777" w:rsidR="001015A7" w:rsidRPr="00392FFA" w:rsidRDefault="001015A7" w:rsidP="001015A7">
      <w:pPr>
        <w:pStyle w:val="HeadingLevel5"/>
        <w:ind w:left="2160"/>
      </w:pPr>
      <w:r w:rsidRPr="00392FFA">
        <w:t>the local authority should be ready to take responsibility for arranging suitable full-time education for that pupil; and</w:t>
      </w:r>
    </w:p>
    <w:p w14:paraId="58B898D9" w14:textId="77777777" w:rsidR="001015A7" w:rsidRPr="00392FFA" w:rsidRDefault="001015A7" w:rsidP="001015A7">
      <w:pPr>
        <w:pStyle w:val="HeadingLevel5"/>
        <w:ind w:left="2160"/>
      </w:pPr>
      <w:r w:rsidRPr="00392FFA">
        <w:t>the local authority should arrange for this provision to be in place as soon as it is clear that the absence will last for more than 15 days.</w:t>
      </w:r>
    </w:p>
    <w:p w14:paraId="28C7AD2D" w14:textId="3CCC9001" w:rsidR="001015A7" w:rsidRPr="001015A7" w:rsidRDefault="001015A7" w:rsidP="001015A7">
      <w:pPr>
        <w:pStyle w:val="BodyText3"/>
        <w:ind w:left="720"/>
      </w:pPr>
      <w:r w:rsidRPr="00392FFA">
        <w:t>The academy will inform and work collaboratively with the local authority to support these responsibilities</w:t>
      </w:r>
    </w:p>
    <w:p w14:paraId="46F6B85C" w14:textId="73C1CAA2" w:rsidR="003E609E" w:rsidRPr="00392FFA" w:rsidRDefault="003E609E" w:rsidP="005D33D6">
      <w:pPr>
        <w:pStyle w:val="HeadingLevel3"/>
      </w:pPr>
      <w:r w:rsidRPr="00392FFA">
        <w:t>Where a parent/ carer maintains that absences are regularly the result of ill-health, yet no evidence of this is provided, the school may choose to not automatically authorise such absences unless there is medical evidence to do so.</w:t>
      </w:r>
    </w:p>
    <w:p w14:paraId="79EBF85D" w14:textId="48E09818" w:rsidR="00506FF3" w:rsidRPr="00F36DA3" w:rsidRDefault="00923BBA" w:rsidP="002539A3">
      <w:pPr>
        <w:pStyle w:val="HeadingLevel2subheading"/>
        <w:rPr>
          <w:sz w:val="20"/>
          <w:szCs w:val="20"/>
        </w:rPr>
      </w:pPr>
      <w:r w:rsidRPr="00F36DA3">
        <w:rPr>
          <w:sz w:val="20"/>
          <w:szCs w:val="20"/>
        </w:rPr>
        <w:t>Leave of absence (including holidays during term time)</w:t>
      </w:r>
    </w:p>
    <w:p w14:paraId="6CA3F34E" w14:textId="0C8093D0" w:rsidR="00F65DE9" w:rsidRPr="00F65DE9" w:rsidRDefault="00923BBA" w:rsidP="00CE246E">
      <w:pPr>
        <w:pStyle w:val="HeadingLevel3"/>
      </w:pPr>
      <w:r w:rsidRPr="00F65DE9">
        <w:t xml:space="preserve">Parents and carers should make every effort to avoid taking </w:t>
      </w:r>
      <w:r w:rsidR="00903168">
        <w:t xml:space="preserve">children </w:t>
      </w:r>
      <w:r w:rsidRPr="00F65DE9">
        <w:t xml:space="preserve">out of </w:t>
      </w:r>
      <w:r w:rsidR="00B718D4">
        <w:t>education</w:t>
      </w:r>
      <w:r w:rsidRPr="00F65DE9">
        <w:t xml:space="preserve"> for holidays </w:t>
      </w:r>
      <w:r w:rsidR="00F65DE9" w:rsidRPr="00F65DE9">
        <w:t xml:space="preserve">or other extended leave </w:t>
      </w:r>
      <w:r w:rsidRPr="00F65DE9">
        <w:t xml:space="preserve">during term time. </w:t>
      </w:r>
      <w:r w:rsidR="00F65DE9" w:rsidRPr="00F65DE9">
        <w:t xml:space="preserve">The </w:t>
      </w:r>
      <w:r w:rsidR="00903168">
        <w:t>Trust</w:t>
      </w:r>
      <w:r w:rsidR="00F65DE9" w:rsidRPr="00F65DE9">
        <w:t xml:space="preserve"> will only authorise a leave of absence </w:t>
      </w:r>
      <w:r w:rsidR="00B718D4">
        <w:t xml:space="preserve">during term time </w:t>
      </w:r>
      <w:r w:rsidR="00F65DE9" w:rsidRPr="00F65DE9">
        <w:t xml:space="preserve">where there are </w:t>
      </w:r>
      <w:r w:rsidR="00F65DE9" w:rsidRPr="00F65DE9">
        <w:rPr>
          <w:u w:val="single"/>
        </w:rPr>
        <w:t>exceptional</w:t>
      </w:r>
      <w:r w:rsidR="00F65DE9" w:rsidRPr="00F65DE9">
        <w:t xml:space="preserve"> circumstances. </w:t>
      </w:r>
      <w:r w:rsidR="005609A8">
        <w:t>The law does not grant parents</w:t>
      </w:r>
      <w:r w:rsidR="00CC2133">
        <w:t xml:space="preserve"> the automatic right to take their child out of school during term time. </w:t>
      </w:r>
    </w:p>
    <w:p w14:paraId="68B9EA59" w14:textId="73C360B5" w:rsidR="00F65DE9" w:rsidRPr="00903168" w:rsidRDefault="00F65DE9" w:rsidP="00CE246E">
      <w:pPr>
        <w:pStyle w:val="HeadingLevel3"/>
      </w:pPr>
      <w:r w:rsidRPr="00903168">
        <w:t xml:space="preserve">To request a leave of absence, parents/carers must make the request in advance and in writing </w:t>
      </w:r>
      <w:r w:rsidR="007D5C58" w:rsidRPr="00903168">
        <w:t xml:space="preserve">addressed to the Head Teacher </w:t>
      </w:r>
      <w:r w:rsidRPr="00903168">
        <w:t xml:space="preserve">and, wherever possible, at least 4 school weeks ahead of the planned leave. </w:t>
      </w:r>
    </w:p>
    <w:p w14:paraId="3F6051A4" w14:textId="7D79002D" w:rsidR="001569CA" w:rsidRPr="00903168" w:rsidRDefault="00923BBA" w:rsidP="00CE246E">
      <w:pPr>
        <w:pStyle w:val="HeadingLevel3"/>
      </w:pPr>
      <w:r w:rsidRPr="00903168">
        <w:t>Where a leave of absence is requested</w:t>
      </w:r>
      <w:r w:rsidR="00B718D4" w:rsidRPr="00903168">
        <w:t xml:space="preserve"> as above</w:t>
      </w:r>
      <w:r w:rsidR="00F65DE9" w:rsidRPr="00903168">
        <w:t xml:space="preserve">, </w:t>
      </w:r>
      <w:r w:rsidRPr="00903168">
        <w:t xml:space="preserve">the </w:t>
      </w:r>
      <w:r w:rsidR="00F36DA3" w:rsidRPr="00903168">
        <w:t>Head Teacher</w:t>
      </w:r>
      <w:r w:rsidR="00903168" w:rsidRPr="00903168">
        <w:t xml:space="preserve"> </w:t>
      </w:r>
      <w:r w:rsidRPr="00903168">
        <w:t>will consider the specific facts and circumstances relating to the request</w:t>
      </w:r>
      <w:r w:rsidR="00F65DE9" w:rsidRPr="00903168">
        <w:t>. The decision</w:t>
      </w:r>
      <w:r w:rsidR="001569CA" w:rsidRPr="00903168">
        <w:t>:</w:t>
      </w:r>
      <w:r w:rsidR="00F65DE9" w:rsidRPr="00903168">
        <w:t xml:space="preserve"> </w:t>
      </w:r>
    </w:p>
    <w:p w14:paraId="6D28DD56" w14:textId="77777777" w:rsidR="001569CA" w:rsidRPr="00903168" w:rsidRDefault="001569CA" w:rsidP="006D30A8">
      <w:pPr>
        <w:pStyle w:val="Bullet2"/>
      </w:pPr>
      <w:r w:rsidRPr="00903168">
        <w:t>will be confirmed in writing</w:t>
      </w:r>
    </w:p>
    <w:p w14:paraId="53C02780" w14:textId="4A119AA3" w:rsidR="001569CA" w:rsidRPr="00903168" w:rsidRDefault="00F65DE9" w:rsidP="006D30A8">
      <w:pPr>
        <w:pStyle w:val="Bullet2"/>
      </w:pPr>
      <w:r w:rsidRPr="00903168">
        <w:t xml:space="preserve">is solely at the </w:t>
      </w:r>
      <w:r w:rsidR="00903168" w:rsidRPr="00903168">
        <w:t>Headteacher’s</w:t>
      </w:r>
      <w:r w:rsidRPr="00903168">
        <w:t xml:space="preserve"> discretion</w:t>
      </w:r>
      <w:r w:rsidR="001569CA" w:rsidRPr="00903168">
        <w:t xml:space="preserve"> and</w:t>
      </w:r>
    </w:p>
    <w:p w14:paraId="0DB82BB3" w14:textId="77777777" w:rsidR="00923BBA" w:rsidRPr="00903168" w:rsidRDefault="00F65DE9" w:rsidP="006D30A8">
      <w:pPr>
        <w:pStyle w:val="Bullet2"/>
      </w:pPr>
      <w:r w:rsidRPr="00903168">
        <w:t xml:space="preserve">is final. </w:t>
      </w:r>
    </w:p>
    <w:p w14:paraId="6D712F77" w14:textId="52D2485E" w:rsidR="00966E61" w:rsidRPr="00903168" w:rsidRDefault="00966E61" w:rsidP="00CE246E">
      <w:pPr>
        <w:pStyle w:val="HeadingLevel3"/>
      </w:pPr>
      <w:r w:rsidRPr="00903168">
        <w:t xml:space="preserve">Where permission is granted, the </w:t>
      </w:r>
      <w:r w:rsidR="00F36DA3" w:rsidRPr="00903168">
        <w:t>Head Teacher</w:t>
      </w:r>
      <w:r w:rsidRPr="00903168">
        <w:t xml:space="preserve"> will c</w:t>
      </w:r>
      <w:r w:rsidR="001569CA" w:rsidRPr="00903168">
        <w:t xml:space="preserve">onfirm the number of days and dates of absence which are authorised. </w:t>
      </w:r>
    </w:p>
    <w:p w14:paraId="71ADE040" w14:textId="77777777" w:rsidR="00433736" w:rsidRDefault="00F65DE9" w:rsidP="004A0A9C">
      <w:pPr>
        <w:pStyle w:val="HeadingLevel3"/>
      </w:pPr>
      <w:r w:rsidRPr="00F65DE9">
        <w:t>If permission is not granted and the parents/carers pro</w:t>
      </w:r>
      <w:r w:rsidR="00B718D4">
        <w:t>ceed to take their child out of the</w:t>
      </w:r>
      <w:r w:rsidR="00903168">
        <w:t xml:space="preserve"> school</w:t>
      </w:r>
      <w:r w:rsidRPr="00F65DE9">
        <w:t xml:space="preserve">, the absence will be marked as </w:t>
      </w:r>
      <w:r w:rsidRPr="007D1FB4">
        <w:t>unauthorised</w:t>
      </w:r>
      <w:r w:rsidR="004A0A9C">
        <w:t>. Although such absence may be unauthorised, it is better the school know you</w:t>
      </w:r>
      <w:r w:rsidR="00804384">
        <w:t xml:space="preserve"> are intending to remove your child from school, and the</w:t>
      </w:r>
      <w:r w:rsidR="004A0A9C">
        <w:t xml:space="preserve"> chil</w:t>
      </w:r>
      <w:r w:rsidR="00AF7548">
        <w:t xml:space="preserve">d is safe, rather than missing. </w:t>
      </w:r>
    </w:p>
    <w:p w14:paraId="0702BB48" w14:textId="70850DC8" w:rsidR="004A0A9C" w:rsidRPr="004A0A9C" w:rsidRDefault="00AF7548" w:rsidP="004A0A9C">
      <w:pPr>
        <w:pStyle w:val="HeadingLevel3"/>
      </w:pPr>
      <w:r>
        <w:t>P</w:t>
      </w:r>
      <w:r w:rsidR="00F65DE9" w:rsidRPr="007D1FB4">
        <w:t xml:space="preserve">arents may be </w:t>
      </w:r>
      <w:r w:rsidR="001345EC">
        <w:t xml:space="preserve">issued with a penalty notice </w:t>
      </w:r>
      <w:r w:rsidR="00F65DE9" w:rsidRPr="007D1FB4">
        <w:t xml:space="preserve">or </w:t>
      </w:r>
      <w:r w:rsidR="001345EC">
        <w:t xml:space="preserve">be subject to </w:t>
      </w:r>
      <w:r w:rsidR="00F65DE9" w:rsidRPr="007D1FB4">
        <w:t>prosecution by the local authority</w:t>
      </w:r>
      <w:r w:rsidR="007D1FB4" w:rsidRPr="007D1FB4">
        <w:t xml:space="preserve"> (see section </w:t>
      </w:r>
      <w:r w:rsidR="00720377">
        <w:t>7</w:t>
      </w:r>
      <w:r w:rsidR="007D1FB4" w:rsidRPr="007D1FB4">
        <w:t xml:space="preserve"> below</w:t>
      </w:r>
      <w:r>
        <w:t xml:space="preserve"> for unauthorised absence</w:t>
      </w:r>
      <w:r w:rsidR="007D1FB4" w:rsidRPr="007D1FB4">
        <w:t>)</w:t>
      </w:r>
      <w:r w:rsidR="00433736">
        <w:t xml:space="preserve"> for unauthorised leaves of absence</w:t>
      </w:r>
      <w:r w:rsidR="00F65DE9" w:rsidRPr="007D1FB4">
        <w:t>.</w:t>
      </w:r>
      <w:r w:rsidR="00F65DE9" w:rsidRPr="00F65DE9">
        <w:t xml:space="preserve"> </w:t>
      </w:r>
    </w:p>
    <w:p w14:paraId="172F3FB2" w14:textId="77777777" w:rsidR="00506FF3" w:rsidRPr="00F36DA3" w:rsidRDefault="00506FF3" w:rsidP="002539A3">
      <w:pPr>
        <w:pStyle w:val="HeadingLevel2subheading"/>
        <w:rPr>
          <w:sz w:val="20"/>
          <w:szCs w:val="20"/>
        </w:rPr>
      </w:pPr>
      <w:r w:rsidRPr="00F36DA3">
        <w:rPr>
          <w:sz w:val="20"/>
          <w:szCs w:val="20"/>
        </w:rPr>
        <w:lastRenderedPageBreak/>
        <w:t>Religious observance</w:t>
      </w:r>
    </w:p>
    <w:p w14:paraId="0AAB49F6" w14:textId="4393F155" w:rsidR="00B718D4" w:rsidRDefault="00F36DA3" w:rsidP="00CE246E">
      <w:pPr>
        <w:pStyle w:val="HeadingLevel3"/>
      </w:pPr>
      <w:r>
        <w:t>We recognise</w:t>
      </w:r>
      <w:r w:rsidR="00966E61" w:rsidRPr="00966E61">
        <w:t xml:space="preserve"> that </w:t>
      </w:r>
      <w:r w:rsidR="00CA328E">
        <w:t xml:space="preserve">children </w:t>
      </w:r>
      <w:r w:rsidR="00966E61" w:rsidRPr="00966E61">
        <w:t>of certain faiths may need to participate in days of religious observance. Where</w:t>
      </w:r>
      <w:r w:rsidR="00B718D4">
        <w:t xml:space="preserve"> a day of religious observance:</w:t>
      </w:r>
    </w:p>
    <w:p w14:paraId="684121FB" w14:textId="77777777" w:rsidR="00B718D4" w:rsidRDefault="00966E61" w:rsidP="00CE246E">
      <w:pPr>
        <w:pStyle w:val="Bullet3"/>
      </w:pPr>
      <w:r w:rsidRPr="00966E61">
        <w:t xml:space="preserve">falls during school time and </w:t>
      </w:r>
    </w:p>
    <w:p w14:paraId="25C17C31" w14:textId="7A23885B" w:rsidR="00B718D4" w:rsidRDefault="00966E61" w:rsidP="00CE246E">
      <w:pPr>
        <w:pStyle w:val="Bullet3"/>
      </w:pPr>
      <w:r w:rsidRPr="00966E61">
        <w:t xml:space="preserve">has been exclusively set apart for religious observance by the religious body to which </w:t>
      </w:r>
      <w:r w:rsidR="00CA328E">
        <w:t>the child</w:t>
      </w:r>
      <w:r w:rsidRPr="00966E61">
        <w:t xml:space="preserve"> belongs, </w:t>
      </w:r>
    </w:p>
    <w:p w14:paraId="0AC62DC2" w14:textId="120F1ABB" w:rsidR="00F65DE9" w:rsidRPr="00966E61" w:rsidRDefault="00966E61" w:rsidP="00CE246E">
      <w:pPr>
        <w:pStyle w:val="BodyText2"/>
      </w:pPr>
      <w:r w:rsidRPr="00966E61">
        <w:t xml:space="preserve">the absence from </w:t>
      </w:r>
      <w:r w:rsidR="00CA328E">
        <w:t>school</w:t>
      </w:r>
      <w:r w:rsidR="00B718D4">
        <w:t xml:space="preserve"> </w:t>
      </w:r>
      <w:r w:rsidRPr="00966E61">
        <w:t xml:space="preserve">will be authorised. </w:t>
      </w:r>
    </w:p>
    <w:p w14:paraId="66BEE9C1" w14:textId="11467C16" w:rsidR="004D096B" w:rsidRDefault="00F36DA3" w:rsidP="004D096B">
      <w:pPr>
        <w:pStyle w:val="HeadingLevel3"/>
      </w:pPr>
      <w:r>
        <w:t>We ask</w:t>
      </w:r>
      <w:r w:rsidR="00966E61" w:rsidRPr="00966E61">
        <w:t xml:space="preserve"> that parents/carers notify the </w:t>
      </w:r>
      <w:r w:rsidR="00CA328E">
        <w:t>school</w:t>
      </w:r>
      <w:r w:rsidR="00C631AB">
        <w:t xml:space="preserve"> by</w:t>
      </w:r>
      <w:r w:rsidR="00966E61" w:rsidRPr="00966E61">
        <w:t xml:space="preserve"> writing</w:t>
      </w:r>
      <w:r w:rsidR="00C631AB">
        <w:t xml:space="preserve"> to </w:t>
      </w:r>
      <w:r w:rsidR="00CA328E">
        <w:t xml:space="preserve">the </w:t>
      </w:r>
      <w:r w:rsidR="00AD5AE6">
        <w:t>Headteacher</w:t>
      </w:r>
      <w:r w:rsidR="00966E61" w:rsidRPr="00966E61">
        <w:t xml:space="preserve"> in advance where absence is required due to religious observance. </w:t>
      </w:r>
    </w:p>
    <w:p w14:paraId="59526EF1" w14:textId="6D729A68" w:rsidR="0043493E" w:rsidRPr="001E21E5" w:rsidRDefault="0043493E" w:rsidP="004D096B">
      <w:pPr>
        <w:pStyle w:val="HeadingLevel2"/>
        <w:rPr>
          <w:b/>
          <w:bCs/>
        </w:rPr>
      </w:pPr>
      <w:r w:rsidRPr="001E21E5">
        <w:rPr>
          <w:b/>
          <w:bCs/>
        </w:rPr>
        <w:t>Children Missing from Education</w:t>
      </w:r>
    </w:p>
    <w:p w14:paraId="2E8809D3" w14:textId="553B0B5F" w:rsidR="00991F24" w:rsidRPr="001E21E5" w:rsidRDefault="00991F24" w:rsidP="00991F24">
      <w:pPr>
        <w:pStyle w:val="HeadingLevel2"/>
        <w:numPr>
          <w:ilvl w:val="0"/>
          <w:numId w:val="0"/>
        </w:numPr>
        <w:ind w:left="720"/>
      </w:pPr>
      <w:r w:rsidRPr="001E21E5">
        <w:t>I</w:t>
      </w:r>
      <w:r w:rsidR="005A2EF2">
        <w:t>f</w:t>
      </w:r>
      <w:r w:rsidRPr="001E21E5">
        <w:t xml:space="preserve"> no contact has been </w:t>
      </w:r>
      <w:r w:rsidR="00CC21D6" w:rsidRPr="001E21E5">
        <w:t xml:space="preserve">made with the school on the first day of </w:t>
      </w:r>
      <w:r w:rsidR="00377B46">
        <w:t>absence</w:t>
      </w:r>
      <w:r w:rsidR="00CC21D6" w:rsidRPr="001E21E5">
        <w:t xml:space="preserve"> the school will take steps to ascertain the location of the child and their safety</w:t>
      </w:r>
      <w:r w:rsidR="00766D0C" w:rsidRPr="001E21E5">
        <w:t>. The academy will refer to Child Missing from Education section of the C</w:t>
      </w:r>
      <w:r w:rsidR="00E17057" w:rsidRPr="001E21E5">
        <w:t xml:space="preserve">hild Protection Policy and the specific school procedure. </w:t>
      </w:r>
    </w:p>
    <w:p w14:paraId="054BDA54" w14:textId="1143DA4E" w:rsidR="00E30A76" w:rsidRPr="001E21E5" w:rsidRDefault="00E30A76" w:rsidP="004D096B">
      <w:pPr>
        <w:pStyle w:val="HeadingLevel2"/>
        <w:rPr>
          <w:b/>
          <w:bCs/>
        </w:rPr>
      </w:pPr>
      <w:r w:rsidRPr="001E21E5">
        <w:rPr>
          <w:b/>
          <w:bCs/>
        </w:rPr>
        <w:t>Part-time timetables</w:t>
      </w:r>
    </w:p>
    <w:p w14:paraId="16DA138E" w14:textId="326BF4C0" w:rsidR="00E36454" w:rsidRDefault="00360773" w:rsidP="00E36454">
      <w:pPr>
        <w:pStyle w:val="HeadingLevel3"/>
      </w:pPr>
      <w:bookmarkStart w:id="5" w:name="_Hlk113521380"/>
      <w:r w:rsidRPr="001E21E5">
        <w:t>Pupils are entitled to a full-time education, suitable to their age, ability and aptitude, and any special educational needs or disabilities that they may have</w:t>
      </w:r>
      <w:bookmarkEnd w:id="5"/>
      <w:r w:rsidRPr="001E21E5">
        <w:t>.</w:t>
      </w:r>
    </w:p>
    <w:p w14:paraId="0D74EB95" w14:textId="1914052E" w:rsidR="00DE3E9B" w:rsidRDefault="00DE3E9B" w:rsidP="00DE3E9B">
      <w:pPr>
        <w:pStyle w:val="HeadingLevel3"/>
      </w:pPr>
      <w:r>
        <w:t xml:space="preserve">If </w:t>
      </w:r>
      <w:r w:rsidRPr="00DE3E9B">
        <w:t>for any reason, our school is unable to provide a pupil with a full-time education due to the pupil’s needs, we will work with the pupil, parent and other agencies where appropriate, to come to a mutually convenient arrangement. Any part-time timetables will be for the shortest amount of time possible, whilst arrangements are made to support the pupil’s return to a full-time timetable. Staff and parents should refer to the Reduced Timetables policy</w:t>
      </w:r>
      <w:r w:rsidR="00AD5AE6">
        <w:t>.</w:t>
      </w:r>
    </w:p>
    <w:p w14:paraId="0575DE74" w14:textId="1BDC403A" w:rsidR="001A6019" w:rsidRPr="00881A71" w:rsidRDefault="001A6019" w:rsidP="004D096B">
      <w:pPr>
        <w:pStyle w:val="HeadingLevel2"/>
        <w:rPr>
          <w:b/>
          <w:bCs/>
        </w:rPr>
      </w:pPr>
      <w:r w:rsidRPr="00881A71">
        <w:rPr>
          <w:b/>
          <w:bCs/>
        </w:rPr>
        <w:t>Approved Educational Activity (AEA)</w:t>
      </w:r>
      <w:r w:rsidR="00662D04" w:rsidRPr="00881A71">
        <w:rPr>
          <w:b/>
          <w:bCs/>
        </w:rPr>
        <w:t xml:space="preserve"> and Alternative Provision</w:t>
      </w:r>
    </w:p>
    <w:p w14:paraId="5BD60A8B" w14:textId="30A8FBC9" w:rsidR="00662D04" w:rsidRPr="001E21E5" w:rsidRDefault="006E2F06" w:rsidP="00662D04">
      <w:pPr>
        <w:pStyle w:val="HeadingLevel2"/>
        <w:numPr>
          <w:ilvl w:val="0"/>
          <w:numId w:val="0"/>
        </w:numPr>
        <w:ind w:left="720"/>
        <w:rPr>
          <w:highlight w:val="yellow"/>
        </w:rPr>
      </w:pPr>
      <w:r w:rsidRPr="001E21E5">
        <w:t>When pupils are attending educational activities off the school site that have been approved by the school, the register will be marked to show this is the case. (See DfE 20</w:t>
      </w:r>
      <w:r w:rsidR="005D3782">
        <w:t>22</w:t>
      </w:r>
      <w:r w:rsidRPr="001E21E5">
        <w:t xml:space="preserve"> School Attendance guidance for more information.)</w:t>
      </w:r>
      <w:r w:rsidR="003C0A4D" w:rsidRPr="001E21E5">
        <w:t xml:space="preserve"> Common examples include an approved sporting ac</w:t>
      </w:r>
      <w:r w:rsidR="0030333A" w:rsidRPr="001E21E5">
        <w:t xml:space="preserve">tivity or an Alternative Education Provider. </w:t>
      </w:r>
    </w:p>
    <w:p w14:paraId="0634B78A" w14:textId="62DCD773" w:rsidR="009E1D9E" w:rsidRPr="00881A71" w:rsidRDefault="009E1D9E" w:rsidP="004D096B">
      <w:pPr>
        <w:pStyle w:val="HeadingLevel2"/>
        <w:rPr>
          <w:b/>
          <w:bCs/>
        </w:rPr>
      </w:pPr>
      <w:r w:rsidRPr="00881A71">
        <w:rPr>
          <w:b/>
          <w:bCs/>
        </w:rPr>
        <w:t>Traveller absence</w:t>
      </w:r>
    </w:p>
    <w:p w14:paraId="4BEA5715" w14:textId="77777777" w:rsidR="00E36454" w:rsidRDefault="00D7528A" w:rsidP="00E36454">
      <w:pPr>
        <w:pStyle w:val="HeadingLevel3"/>
      </w:pPr>
      <w:r w:rsidRPr="001E21E5">
        <w:t xml:space="preserve">The school will authorise the absence of a Traveller pupil of no fixed abode who is unable to attend school because they are travelling with their parent who is engaged in a trade or business of such a nature as to require him to travel from place to place. This is subject to certain limits, depending on the child’s age and number of sessions absent. The school will discuss cases individually with Traveller parents as necessary. Parents should let the school know of their plans as far in advance as possible. Authorised Traveller absence will be recorded appropriately in the register. </w:t>
      </w:r>
    </w:p>
    <w:p w14:paraId="1E602EB5" w14:textId="45D5BD0F" w:rsidR="00DE3E9B" w:rsidRPr="00DE3E9B" w:rsidRDefault="00D7528A" w:rsidP="00DE3E9B">
      <w:pPr>
        <w:pStyle w:val="HeadingLevel3"/>
      </w:pPr>
      <w:bookmarkStart w:id="6" w:name="_Hlk113521493"/>
      <w:r w:rsidRPr="001E21E5">
        <w:t>To help ensure continuity of education for Traveller children, the child should attend school elsewhere when their family is travelling for occupational purposes. In which case the child will be dual registered at that school and this school, which is their ‘main’ school</w:t>
      </w:r>
      <w:bookmarkEnd w:id="6"/>
      <w:r w:rsidRPr="001E21E5">
        <w:t>.</w:t>
      </w:r>
    </w:p>
    <w:p w14:paraId="7D701A6F" w14:textId="42989F04" w:rsidR="00DE3E9B" w:rsidRDefault="00DE3E9B" w:rsidP="00DE3E9B">
      <w:pPr>
        <w:pStyle w:val="HeadingLevel3"/>
        <w:numPr>
          <w:ilvl w:val="0"/>
          <w:numId w:val="0"/>
        </w:numPr>
        <w:ind w:left="861" w:hanging="720"/>
      </w:pPr>
      <w:r w:rsidRPr="00DE3E9B">
        <w:t>6.11.2</w:t>
      </w:r>
      <w:r w:rsidRPr="00DE3E9B">
        <w:tab/>
      </w:r>
      <w:r>
        <w:t xml:space="preserve">Children </w:t>
      </w:r>
      <w:r w:rsidRPr="00DE3E9B">
        <w:t>from Gypsy, Roma and Traveller communities whose families do not travel for occupational purposes are expected to register at school and attend as normal. They are subject to the same rules as other children in terms of the requirement to attend school regularly.</w:t>
      </w:r>
    </w:p>
    <w:p w14:paraId="5DA6D37D" w14:textId="4BCC89B9" w:rsidR="003E4C41" w:rsidRPr="001E21E5" w:rsidRDefault="003E4C41" w:rsidP="004D096B">
      <w:pPr>
        <w:pStyle w:val="HeadingLevel2"/>
        <w:rPr>
          <w:b/>
          <w:bCs/>
        </w:rPr>
      </w:pPr>
      <w:r w:rsidRPr="001E21E5">
        <w:rPr>
          <w:b/>
          <w:bCs/>
        </w:rPr>
        <w:lastRenderedPageBreak/>
        <w:t>Unable to attend due to exceptional circumstances</w:t>
      </w:r>
    </w:p>
    <w:p w14:paraId="20194AAD" w14:textId="00E64D3F" w:rsidR="00CA2A8B" w:rsidRPr="00E36454" w:rsidRDefault="00CA2A8B" w:rsidP="00E36454">
      <w:pPr>
        <w:pStyle w:val="HeadingLevel3"/>
        <w:tabs>
          <w:tab w:val="clear" w:pos="861"/>
          <w:tab w:val="num" w:pos="1440"/>
        </w:tabs>
        <w:ind w:left="1440"/>
      </w:pPr>
      <w:r w:rsidRPr="00E36454">
        <w:rPr>
          <w:szCs w:val="20"/>
        </w:rPr>
        <w:t>The academy will record pupils as unable to attend due to exceptional circumstances in accordance with the DfE attendance guidance, for instance:</w:t>
      </w:r>
    </w:p>
    <w:p w14:paraId="366B5F68" w14:textId="77777777" w:rsidR="00E36454" w:rsidRPr="00E36454" w:rsidRDefault="00CA2A8B" w:rsidP="00E36454">
      <w:pPr>
        <w:pStyle w:val="HeadingLevel2"/>
        <w:numPr>
          <w:ilvl w:val="0"/>
          <w:numId w:val="32"/>
        </w:numPr>
        <w:rPr>
          <w:rFonts w:cs="Segoe UI"/>
          <w:szCs w:val="20"/>
        </w:rPr>
      </w:pPr>
      <w:r w:rsidRPr="001E21E5">
        <w:rPr>
          <w:szCs w:val="20"/>
        </w:rPr>
        <w:t>The school site, or part of it, is closed due to an unavoidable closur</w:t>
      </w:r>
      <w:r w:rsidR="00E36454">
        <w:rPr>
          <w:szCs w:val="20"/>
        </w:rPr>
        <w:t>e;</w:t>
      </w:r>
    </w:p>
    <w:p w14:paraId="3CFC13FA" w14:textId="77777777" w:rsidR="00E36454" w:rsidRDefault="00CA2A8B" w:rsidP="00E36454">
      <w:pPr>
        <w:pStyle w:val="HeadingLevel2"/>
        <w:numPr>
          <w:ilvl w:val="0"/>
          <w:numId w:val="32"/>
        </w:numPr>
        <w:rPr>
          <w:rFonts w:cs="Segoe UI"/>
          <w:szCs w:val="20"/>
        </w:rPr>
      </w:pPr>
      <w:r w:rsidRPr="001E21E5">
        <w:rPr>
          <w:szCs w:val="20"/>
        </w:rPr>
        <w:t xml:space="preserve">The transport provided by the academy of the local authority is not available </w:t>
      </w:r>
      <w:r w:rsidR="00485A26" w:rsidRPr="001E21E5">
        <w:rPr>
          <w:rFonts w:cs="Segoe UI"/>
          <w:szCs w:val="20"/>
        </w:rPr>
        <w:t xml:space="preserve">and the pupil’s home is not within statutory walking distance. (See the DfE’s </w:t>
      </w:r>
      <w:hyperlink r:id="rId21">
        <w:r w:rsidR="00485A26" w:rsidRPr="001E21E5">
          <w:rPr>
            <w:rStyle w:val="Hyperlink"/>
            <w:rFonts w:cs="Segoe UI"/>
            <w:szCs w:val="20"/>
          </w:rPr>
          <w:t>‘Home to school travel and transport’</w:t>
        </w:r>
      </w:hyperlink>
      <w:r w:rsidR="00485A26" w:rsidRPr="001E21E5">
        <w:rPr>
          <w:rFonts w:cs="Segoe UI"/>
          <w:szCs w:val="20"/>
        </w:rPr>
        <w:t xml:space="preserve"> guidance document</w:t>
      </w:r>
      <w:r w:rsidR="00E36454">
        <w:rPr>
          <w:rFonts w:cs="Segoe UI"/>
          <w:szCs w:val="20"/>
        </w:rPr>
        <w:t>;</w:t>
      </w:r>
    </w:p>
    <w:p w14:paraId="38F5D5B8" w14:textId="41D43AF0" w:rsidR="00501619" w:rsidRPr="00E36454" w:rsidRDefault="00501619" w:rsidP="00E36454">
      <w:pPr>
        <w:pStyle w:val="HeadingLevel2"/>
        <w:numPr>
          <w:ilvl w:val="0"/>
          <w:numId w:val="32"/>
        </w:numPr>
        <w:rPr>
          <w:rFonts w:cs="Segoe UI"/>
          <w:szCs w:val="20"/>
        </w:rPr>
      </w:pPr>
      <w:r w:rsidRPr="00E36454">
        <w:rPr>
          <w:rFonts w:cs="Segoe UI"/>
        </w:rPr>
        <w:t>A local or national emergency has resulted in widespread disruption to travel which has prevented the pupil from attending school.</w:t>
      </w:r>
    </w:p>
    <w:p w14:paraId="74F8DD60" w14:textId="5C5FAE19" w:rsidR="00FF5BFC" w:rsidRPr="001E21E5" w:rsidRDefault="00FF5BFC" w:rsidP="004D096B">
      <w:pPr>
        <w:pStyle w:val="HeadingLevel2"/>
        <w:rPr>
          <w:b/>
          <w:bCs/>
        </w:rPr>
      </w:pPr>
      <w:r w:rsidRPr="001E21E5">
        <w:rPr>
          <w:b/>
          <w:bCs/>
        </w:rPr>
        <w:t>Mental Health and Wellbeing</w:t>
      </w:r>
    </w:p>
    <w:p w14:paraId="611CFFA5" w14:textId="4282CFC1" w:rsidR="003E4C41" w:rsidRPr="00205719" w:rsidRDefault="00205719" w:rsidP="003E4C41">
      <w:pPr>
        <w:pStyle w:val="HeadingLevel2"/>
        <w:numPr>
          <w:ilvl w:val="0"/>
          <w:numId w:val="0"/>
        </w:numPr>
        <w:ind w:left="720"/>
      </w:pPr>
      <w:r w:rsidRPr="00205719">
        <w:t xml:space="preserve">Parents who have concerns about their child’s wellbeing can contact the school’s Designated Safeguarding </w:t>
      </w:r>
      <w:r w:rsidRPr="00B20EAE">
        <w:t xml:space="preserve">Lead </w:t>
      </w:r>
      <w:r w:rsidR="00B20EAE">
        <w:t xml:space="preserve">– Headteacher Grant </w:t>
      </w:r>
      <w:r w:rsidR="00DE72F6">
        <w:t>Swarbrooke.</w:t>
      </w:r>
    </w:p>
    <w:p w14:paraId="7AE4D868" w14:textId="1B084788" w:rsidR="0043493E" w:rsidRPr="0043493E" w:rsidRDefault="004D096B" w:rsidP="0043493E">
      <w:pPr>
        <w:pStyle w:val="HeadingLevel2"/>
        <w:rPr>
          <w:b/>
          <w:bCs/>
        </w:rPr>
      </w:pPr>
      <w:r w:rsidRPr="00E853B2">
        <w:rPr>
          <w:b/>
          <w:bCs/>
        </w:rPr>
        <w:t xml:space="preserve">Coronavirus </w:t>
      </w:r>
      <w:r w:rsidR="002A738E">
        <w:rPr>
          <w:b/>
          <w:bCs/>
        </w:rPr>
        <w:t>(Covid-19)</w:t>
      </w:r>
    </w:p>
    <w:p w14:paraId="62BC1F80" w14:textId="28CAFA44" w:rsidR="004D096B" w:rsidRPr="004D096B" w:rsidRDefault="004D096B" w:rsidP="00DE3E9B">
      <w:pPr>
        <w:pStyle w:val="HeadingLevel3"/>
        <w:numPr>
          <w:ilvl w:val="0"/>
          <w:numId w:val="0"/>
        </w:numPr>
        <w:ind w:left="861"/>
      </w:pPr>
      <w:r>
        <w:t xml:space="preserve">There </w:t>
      </w:r>
      <w:r w:rsidR="007E6D5A">
        <w:t xml:space="preserve">may be </w:t>
      </w:r>
      <w:r>
        <w:t xml:space="preserve">circumstances in which </w:t>
      </w:r>
      <w:r w:rsidR="00CA328E">
        <w:t xml:space="preserve">children </w:t>
      </w:r>
      <w:r>
        <w:t xml:space="preserve">cannot attend school due to </w:t>
      </w:r>
      <w:r w:rsidR="007E6D5A">
        <w:t>Covid-19</w:t>
      </w:r>
      <w:r>
        <w:t xml:space="preserve">. </w:t>
      </w:r>
      <w:r w:rsidR="007E6D5A">
        <w:t xml:space="preserve">The Academy will adhere to any current guidance issued by the Department for Education relating to the recording of attendance </w:t>
      </w:r>
      <w:r w:rsidR="00195EF0" w:rsidRPr="00D34C75">
        <w:t>in relation to C</w:t>
      </w:r>
      <w:r w:rsidR="00B145B9">
        <w:t>ovid</w:t>
      </w:r>
      <w:r w:rsidR="00195EF0" w:rsidRPr="00D34C75">
        <w:t>-19</w:t>
      </w:r>
      <w:r>
        <w:t xml:space="preserve">. If a </w:t>
      </w:r>
      <w:r w:rsidR="00CA328E">
        <w:t xml:space="preserve">child </w:t>
      </w:r>
      <w:r>
        <w:t xml:space="preserve">tests positive for coronavirus, their absence will be recorded as illness.  </w:t>
      </w:r>
    </w:p>
    <w:p w14:paraId="060955D3" w14:textId="77777777" w:rsidR="00506FF3" w:rsidRDefault="00AE516D" w:rsidP="00AE516D">
      <w:pPr>
        <w:pStyle w:val="HeadingLevel1"/>
      </w:pPr>
      <w:r>
        <w:t>A</w:t>
      </w:r>
      <w:r w:rsidRPr="00506FF3">
        <w:t>ddressing poor attendance</w:t>
      </w:r>
      <w:r>
        <w:t xml:space="preserve"> and punctuality</w:t>
      </w:r>
    </w:p>
    <w:p w14:paraId="2DE19B01" w14:textId="591D830B" w:rsidR="00327E6A" w:rsidRDefault="00B130D4" w:rsidP="00CE246E">
      <w:pPr>
        <w:pStyle w:val="HeadingLevel2"/>
      </w:pPr>
      <w:r>
        <w:t xml:space="preserve">The </w:t>
      </w:r>
      <w:r w:rsidR="009C11BD">
        <w:t>Academy</w:t>
      </w:r>
      <w:r>
        <w:t xml:space="preserve"> will </w:t>
      </w:r>
      <w:r w:rsidR="00327E6A">
        <w:t>us</w:t>
      </w:r>
      <w:r>
        <w:t>e</w:t>
      </w:r>
      <w:r w:rsidR="00327E6A">
        <w:t xml:space="preserve"> data to target attendance improvement efforts to </w:t>
      </w:r>
      <w:r>
        <w:t>the</w:t>
      </w:r>
      <w:r w:rsidR="00CA328E">
        <w:t xml:space="preserve"> children</w:t>
      </w:r>
      <w:r>
        <w:t xml:space="preserve"> or </w:t>
      </w:r>
      <w:r w:rsidR="00327E6A">
        <w:t xml:space="preserve">groups </w:t>
      </w:r>
      <w:r>
        <w:t xml:space="preserve">of </w:t>
      </w:r>
      <w:r w:rsidR="00CA328E">
        <w:t xml:space="preserve">children </w:t>
      </w:r>
      <w:r w:rsidR="00327E6A">
        <w:t>who need it most</w:t>
      </w:r>
      <w:r>
        <w:t xml:space="preserve">. In doing so, the </w:t>
      </w:r>
      <w:r w:rsidR="00CA328E">
        <w:t xml:space="preserve">school </w:t>
      </w:r>
      <w:r>
        <w:t>will:</w:t>
      </w:r>
    </w:p>
    <w:p w14:paraId="45800723" w14:textId="2F3335B0" w:rsidR="00EC21F0" w:rsidRDefault="00EC21F0" w:rsidP="00B130D4">
      <w:pPr>
        <w:pStyle w:val="HeadingLevel2"/>
        <w:numPr>
          <w:ilvl w:val="0"/>
          <w:numId w:val="28"/>
        </w:numPr>
      </w:pPr>
      <w:r>
        <w:t>monitor and analyse weekly attendance patterns</w:t>
      </w:r>
      <w:r w:rsidR="006B2644">
        <w:t>, proactively using data to identify pupils at risk of poor attendance</w:t>
      </w:r>
    </w:p>
    <w:p w14:paraId="336814BD" w14:textId="785E330C" w:rsidR="00EC21F0" w:rsidRDefault="00EC21F0" w:rsidP="00B130D4">
      <w:pPr>
        <w:pStyle w:val="HeadingLevel2"/>
        <w:numPr>
          <w:ilvl w:val="0"/>
          <w:numId w:val="28"/>
        </w:numPr>
      </w:pPr>
      <w:r>
        <w:t>provide regular attendance reports to class teachers and relevant leaders</w:t>
      </w:r>
    </w:p>
    <w:p w14:paraId="3726E61D" w14:textId="5FF44C5E" w:rsidR="00EC21F0" w:rsidRDefault="00EC21F0" w:rsidP="00CA328E">
      <w:pPr>
        <w:pStyle w:val="HeadingLevel2"/>
        <w:numPr>
          <w:ilvl w:val="0"/>
          <w:numId w:val="28"/>
        </w:numPr>
      </w:pPr>
      <w:r>
        <w:t xml:space="preserve">identify </w:t>
      </w:r>
      <w:r w:rsidR="00CA328E">
        <w:t>children</w:t>
      </w:r>
      <w:r>
        <w:t xml:space="preserve"> who need support from wider partners as soon as possible and deliver this support in a targeted manner</w:t>
      </w:r>
    </w:p>
    <w:p w14:paraId="63948E71" w14:textId="3F9E173B" w:rsidR="00EC21F0" w:rsidRDefault="00EC21F0" w:rsidP="00B130D4">
      <w:pPr>
        <w:pStyle w:val="HeadingLevel2"/>
        <w:numPr>
          <w:ilvl w:val="0"/>
          <w:numId w:val="28"/>
        </w:numPr>
      </w:pPr>
      <w:r>
        <w:t>conduct thorough analysis of half-termly, termly and ful</w:t>
      </w:r>
      <w:r w:rsidR="00756F98">
        <w:t>l</w:t>
      </w:r>
      <w:r>
        <w:t xml:space="preserve"> year data to identify patterns and trends</w:t>
      </w:r>
    </w:p>
    <w:p w14:paraId="6F1D7C37" w14:textId="0D819E6E" w:rsidR="00EC21F0" w:rsidRDefault="00EC21F0" w:rsidP="00EC21F0">
      <w:pPr>
        <w:pStyle w:val="HeadingLevel2"/>
        <w:numPr>
          <w:ilvl w:val="0"/>
          <w:numId w:val="28"/>
        </w:numPr>
      </w:pPr>
      <w:r>
        <w:t xml:space="preserve">benchmark </w:t>
      </w:r>
      <w:r w:rsidR="00CA328E">
        <w:t>school</w:t>
      </w:r>
      <w:r w:rsidR="008703D9">
        <w:t xml:space="preserve"> </w:t>
      </w:r>
      <w:r>
        <w:t xml:space="preserve">attendance data </w:t>
      </w:r>
      <w:r w:rsidR="008703D9">
        <w:t xml:space="preserve">at each level </w:t>
      </w:r>
      <w:r>
        <w:t xml:space="preserve">against </w:t>
      </w:r>
      <w:r w:rsidR="00756F98">
        <w:t>Trust</w:t>
      </w:r>
      <w:r>
        <w:t xml:space="preserve">, </w:t>
      </w:r>
      <w:r w:rsidR="008703D9">
        <w:t>regional</w:t>
      </w:r>
      <w:r>
        <w:t xml:space="preserve"> and national level</w:t>
      </w:r>
    </w:p>
    <w:p w14:paraId="1B9C5497" w14:textId="64569379" w:rsidR="00EC21F0" w:rsidRDefault="00EC21F0" w:rsidP="00EC21F0">
      <w:pPr>
        <w:pStyle w:val="HeadingLevel2"/>
        <w:numPr>
          <w:ilvl w:val="0"/>
          <w:numId w:val="28"/>
        </w:numPr>
      </w:pPr>
      <w:r>
        <w:t>monitor the impact of academy strategies and actions to improve attendance</w:t>
      </w:r>
      <w:r w:rsidR="008703D9">
        <w:t xml:space="preserve"> on particular pupils and particular groups</w:t>
      </w:r>
    </w:p>
    <w:p w14:paraId="6A5FF3A6" w14:textId="60AA8AF5" w:rsidR="00B130D4" w:rsidRDefault="00EC21F0" w:rsidP="00B130D4">
      <w:pPr>
        <w:pStyle w:val="HeadingLevel2"/>
        <w:numPr>
          <w:ilvl w:val="0"/>
          <w:numId w:val="28"/>
        </w:numPr>
      </w:pPr>
      <w:r>
        <w:t>w</w:t>
      </w:r>
      <w:r w:rsidR="00B130D4">
        <w:t>ork with the local authority and other local partners</w:t>
      </w:r>
      <w:r w:rsidR="008703D9">
        <w:t xml:space="preserve"> to identify groups </w:t>
      </w:r>
    </w:p>
    <w:p w14:paraId="6665B624" w14:textId="5D925B90" w:rsidR="00B130D4" w:rsidRPr="002669C0" w:rsidRDefault="00EC21F0" w:rsidP="00EC21F0">
      <w:pPr>
        <w:pStyle w:val="HeadingLevel2"/>
        <w:numPr>
          <w:ilvl w:val="0"/>
          <w:numId w:val="28"/>
        </w:numPr>
      </w:pPr>
      <w:r>
        <w:t>h</w:t>
      </w:r>
      <w:r w:rsidR="00B130D4">
        <w:t xml:space="preserve">old regular meetings with the parents or carers of </w:t>
      </w:r>
      <w:r w:rsidR="00CA328E">
        <w:t xml:space="preserve">children </w:t>
      </w:r>
      <w:r w:rsidR="00B130D4">
        <w:t xml:space="preserve">who the </w:t>
      </w:r>
      <w:r w:rsidR="00CA328E">
        <w:t xml:space="preserve">Trust </w:t>
      </w:r>
      <w:r w:rsidR="00B130D4">
        <w:t xml:space="preserve">and/or </w:t>
      </w:r>
      <w:r w:rsidR="00B130D4" w:rsidRPr="002669C0">
        <w:t>local authority consider to be vulnerable</w:t>
      </w:r>
    </w:p>
    <w:p w14:paraId="2F2E24E5" w14:textId="36FED58A" w:rsidR="00F736CD" w:rsidRPr="00A54655" w:rsidRDefault="00807020" w:rsidP="009C0C7F">
      <w:pPr>
        <w:pStyle w:val="HeadingLevel2"/>
        <w:rPr>
          <w:highlight w:val="yellow"/>
        </w:rPr>
      </w:pPr>
      <w:r w:rsidRPr="002669C0">
        <w:t xml:space="preserve">Our procedures for managing unexplained absences can be found here </w:t>
      </w:r>
      <w:r w:rsidR="00A54655" w:rsidRPr="002669C0">
        <w:t>in section 6.8 above and further information</w:t>
      </w:r>
      <w:r w:rsidR="00A54655">
        <w:t xml:space="preserve"> is available in the Appendices</w:t>
      </w:r>
      <w:r w:rsidR="00262A2A">
        <w:t>.</w:t>
      </w:r>
    </w:p>
    <w:p w14:paraId="184A233C" w14:textId="77777777" w:rsidR="00E553F0" w:rsidRDefault="00E13D3B" w:rsidP="00CE246E">
      <w:pPr>
        <w:pStyle w:val="HeadingLevel2"/>
      </w:pPr>
      <w:r>
        <w:t>Where absence</w:t>
      </w:r>
      <w:r w:rsidR="00E553F0">
        <w:t xml:space="preserve"> or punctuality </w:t>
      </w:r>
      <w:r>
        <w:t xml:space="preserve">is </w:t>
      </w:r>
      <w:r w:rsidR="00E553F0">
        <w:t xml:space="preserve">a </w:t>
      </w:r>
      <w:r>
        <w:t xml:space="preserve">cause for concern, </w:t>
      </w:r>
      <w:r w:rsidR="00E553F0">
        <w:t>for example because there is:</w:t>
      </w:r>
    </w:p>
    <w:p w14:paraId="6F36778E" w14:textId="77777777" w:rsidR="00E553F0" w:rsidRDefault="00671D82" w:rsidP="006D30A8">
      <w:pPr>
        <w:pStyle w:val="Bullet2"/>
      </w:pPr>
      <w:r>
        <w:lastRenderedPageBreak/>
        <w:t>a pattern of unauthorised absence</w:t>
      </w:r>
    </w:p>
    <w:p w14:paraId="17957CB9" w14:textId="77777777" w:rsidR="00671D82" w:rsidRDefault="00671D82" w:rsidP="006D30A8">
      <w:pPr>
        <w:pStyle w:val="Bullet2"/>
      </w:pPr>
      <w:r>
        <w:t>a question over the reasons provided for a particular absence or late arrival</w:t>
      </w:r>
    </w:p>
    <w:p w14:paraId="5CDE7BAE" w14:textId="2A9E1BB5" w:rsidR="00671D82" w:rsidRDefault="00671D82" w:rsidP="006D30A8">
      <w:pPr>
        <w:pStyle w:val="Bullet2"/>
      </w:pPr>
      <w:r>
        <w:t xml:space="preserve">persistent </w:t>
      </w:r>
      <w:r w:rsidR="00872605">
        <w:t xml:space="preserve">absence, </w:t>
      </w:r>
      <w:r>
        <w:t>truancy</w:t>
      </w:r>
      <w:r w:rsidR="007A410B">
        <w:t xml:space="preserve"> or lateness </w:t>
      </w:r>
    </w:p>
    <w:p w14:paraId="207C42C4" w14:textId="09A1EE00" w:rsidR="009D081A" w:rsidRDefault="009D081A" w:rsidP="006D30A8">
      <w:pPr>
        <w:pStyle w:val="Bullet2"/>
      </w:pPr>
      <w:r>
        <w:t>a safeguarding concern</w:t>
      </w:r>
    </w:p>
    <w:p w14:paraId="5E3B9E12" w14:textId="459EF570" w:rsidR="007A7154" w:rsidRDefault="00D07E75" w:rsidP="006D30A8">
      <w:pPr>
        <w:pStyle w:val="BodyText1"/>
      </w:pPr>
      <w:r>
        <w:t>the Academy</w:t>
      </w:r>
      <w:r w:rsidR="00671D82">
        <w:t xml:space="preserve"> </w:t>
      </w:r>
      <w:r w:rsidR="00E13D3B">
        <w:t>make contact</w:t>
      </w:r>
      <w:r w:rsidR="00671D82">
        <w:t xml:space="preserve"> with the parents/carers with a view</w:t>
      </w:r>
      <w:r w:rsidR="00E13D3B">
        <w:t xml:space="preserve"> to work</w:t>
      </w:r>
      <w:r w:rsidR="00671D82">
        <w:t>ing</w:t>
      </w:r>
      <w:r w:rsidR="00E13D3B">
        <w:t xml:space="preserve"> together to support improved attendance</w:t>
      </w:r>
      <w:r w:rsidR="00F01B6E">
        <w:t xml:space="preserve"> and/or punctuality</w:t>
      </w:r>
      <w:r w:rsidR="009D081A">
        <w:t>, with reference to the Trust Child Protection and Safeguarding Policy</w:t>
      </w:r>
      <w:r w:rsidR="007435A0">
        <w:t xml:space="preserve"> as appropriate</w:t>
      </w:r>
      <w:r w:rsidR="00671D82">
        <w:t xml:space="preserve">. </w:t>
      </w:r>
    </w:p>
    <w:p w14:paraId="584812E4" w14:textId="1BC5ADC7" w:rsidR="00CF67E7" w:rsidRPr="00CF67E7" w:rsidRDefault="00CF67E7" w:rsidP="00CF67E7">
      <w:pPr>
        <w:pStyle w:val="HeadingLevel2"/>
      </w:pPr>
      <w:r w:rsidRPr="00CF67E7">
        <w:t>Absence will be classed as persistent where it falls below 90% across the academic year. Absence at this level is very likely to hinder educational prospects and we expect full parental co-operation and support to urgently address these cases. Intervention steps may include implementation of an attendance action plan, referral to other agencies</w:t>
      </w:r>
      <w:r w:rsidR="00732EE5">
        <w:t xml:space="preserve"> and support services</w:t>
      </w:r>
      <w:r w:rsidRPr="00CF67E7">
        <w:t xml:space="preserve"> and/or seeking to put in place a parenting contract. </w:t>
      </w:r>
    </w:p>
    <w:p w14:paraId="2813D8B1" w14:textId="77777777" w:rsidR="0068127B" w:rsidRDefault="00CF67E7" w:rsidP="0068127B">
      <w:pPr>
        <w:pStyle w:val="HeadingLevel2"/>
      </w:pPr>
      <w:r w:rsidRPr="00CF67E7">
        <w:t>Where out of school barriers to attendance are identified, the Academy will signpost and support access to any additional services.</w:t>
      </w:r>
    </w:p>
    <w:p w14:paraId="0AB393E0" w14:textId="66AB48E7" w:rsidR="00FF5BB8" w:rsidRPr="00FF5BB8" w:rsidRDefault="0018724E" w:rsidP="00FF5BB8">
      <w:pPr>
        <w:pStyle w:val="HeadingLevel2"/>
      </w:pPr>
      <w:r w:rsidRPr="0068127B">
        <w:rPr>
          <w:rFonts w:cs="Segoe UI"/>
          <w:szCs w:val="20"/>
        </w:rPr>
        <w:t xml:space="preserve">Sometimes pupils can be reluctant to attend school. </w:t>
      </w:r>
      <w:r w:rsidR="0068127B" w:rsidRPr="0068127B">
        <w:rPr>
          <w:rFonts w:cs="Segoe UI"/>
          <w:szCs w:val="20"/>
        </w:rPr>
        <w:t>Our Trust</w:t>
      </w:r>
      <w:r w:rsidRPr="0068127B">
        <w:rPr>
          <w:rFonts w:cs="Segoe UI"/>
          <w:szCs w:val="20"/>
        </w:rPr>
        <w:t xml:space="preserve"> encourage</w:t>
      </w:r>
      <w:r w:rsidR="0068127B" w:rsidRPr="0068127B">
        <w:rPr>
          <w:rFonts w:cs="Segoe UI"/>
          <w:szCs w:val="20"/>
        </w:rPr>
        <w:t>s</w:t>
      </w:r>
      <w:r w:rsidRPr="0068127B">
        <w:rPr>
          <w:rFonts w:cs="Segoe UI"/>
          <w:szCs w:val="20"/>
        </w:rPr>
        <w:t xml:space="preserve"> parents and pupils to be open and honest with </w:t>
      </w:r>
      <w:r w:rsidR="00BD3027">
        <w:rPr>
          <w:rFonts w:cs="Segoe UI"/>
          <w:szCs w:val="20"/>
        </w:rPr>
        <w:t>the Academy</w:t>
      </w:r>
      <w:r w:rsidRPr="0068127B">
        <w:rPr>
          <w:rFonts w:cs="Segoe UI"/>
          <w:szCs w:val="20"/>
        </w:rPr>
        <w:t xml:space="preserve"> about the reason for the pupil’s absence. If a child is reluctant to attend, it is never better to cover up their absence or for a parent to give in to pressure to let the child stay at home. This can give the impression to the child that attendance does not matter and can make things worse. </w:t>
      </w:r>
      <w:r w:rsidR="0068127B" w:rsidRPr="0068127B">
        <w:rPr>
          <w:rFonts w:cs="Segoe UI"/>
          <w:szCs w:val="20"/>
        </w:rPr>
        <w:t xml:space="preserve">The </w:t>
      </w:r>
      <w:r w:rsidR="00BD3027">
        <w:rPr>
          <w:rFonts w:cs="Segoe UI"/>
          <w:szCs w:val="20"/>
        </w:rPr>
        <w:t>Academy</w:t>
      </w:r>
      <w:r w:rsidRPr="0068127B">
        <w:rPr>
          <w:rFonts w:cs="Segoe UI"/>
          <w:szCs w:val="20"/>
        </w:rPr>
        <w:t xml:space="preserve"> need</w:t>
      </w:r>
      <w:r w:rsidR="0068127B" w:rsidRPr="0068127B">
        <w:rPr>
          <w:rFonts w:cs="Segoe UI"/>
          <w:szCs w:val="20"/>
        </w:rPr>
        <w:t>s</w:t>
      </w:r>
      <w:r w:rsidRPr="0068127B">
        <w:rPr>
          <w:rFonts w:cs="Segoe UI"/>
          <w:szCs w:val="20"/>
        </w:rPr>
        <w:t xml:space="preserve"> to understand the reasons why a pupil is reluctant to attend in order to be able to support pupils and parents in the best way</w:t>
      </w:r>
      <w:r w:rsidRPr="0068127B">
        <w:rPr>
          <w:rFonts w:ascii="Segoe UI" w:hAnsi="Segoe UI" w:cs="Segoe UI"/>
          <w:sz w:val="24"/>
          <w:szCs w:val="24"/>
        </w:rPr>
        <w:t xml:space="preserve">. </w:t>
      </w:r>
    </w:p>
    <w:p w14:paraId="3A36B56B" w14:textId="2F0C28DD" w:rsidR="00FF5BB8" w:rsidRPr="0063161B" w:rsidRDefault="00871FEA" w:rsidP="00FF5BB8">
      <w:pPr>
        <w:pStyle w:val="HeadingLevel2"/>
        <w:rPr>
          <w:szCs w:val="20"/>
        </w:rPr>
      </w:pPr>
      <w:r w:rsidRPr="00FF5BB8">
        <w:rPr>
          <w:rFonts w:cs="Segoe UI"/>
          <w:szCs w:val="20"/>
        </w:rPr>
        <w:t xml:space="preserve">When </w:t>
      </w:r>
      <w:r w:rsidR="0068127B" w:rsidRPr="00FF5BB8">
        <w:rPr>
          <w:rFonts w:cs="Segoe UI"/>
          <w:szCs w:val="20"/>
        </w:rPr>
        <w:t>the Academy</w:t>
      </w:r>
      <w:r w:rsidRPr="00FF5BB8">
        <w:rPr>
          <w:rFonts w:cs="Segoe UI"/>
          <w:szCs w:val="20"/>
        </w:rPr>
        <w:t xml:space="preserve"> ha</w:t>
      </w:r>
      <w:r w:rsidR="0068127B" w:rsidRPr="00FF5BB8">
        <w:rPr>
          <w:rFonts w:cs="Segoe UI"/>
          <w:szCs w:val="20"/>
        </w:rPr>
        <w:t>s</w:t>
      </w:r>
      <w:r w:rsidRPr="00FF5BB8">
        <w:rPr>
          <w:rFonts w:cs="Segoe UI"/>
          <w:szCs w:val="20"/>
        </w:rPr>
        <w:t xml:space="preserve"> concerns about the attendance of a pupil, </w:t>
      </w:r>
      <w:r w:rsidR="0068127B" w:rsidRPr="00FF5BB8">
        <w:rPr>
          <w:rFonts w:cs="Segoe UI"/>
          <w:szCs w:val="20"/>
        </w:rPr>
        <w:t>the s</w:t>
      </w:r>
      <w:r w:rsidR="00153966">
        <w:rPr>
          <w:rFonts w:cs="Segoe UI"/>
          <w:szCs w:val="20"/>
        </w:rPr>
        <w:t>chool will</w:t>
      </w:r>
      <w:r w:rsidR="0068127B" w:rsidRPr="00FF5BB8">
        <w:rPr>
          <w:rFonts w:cs="Segoe UI"/>
          <w:szCs w:val="20"/>
        </w:rPr>
        <w:t xml:space="preserve"> make every effort to</w:t>
      </w:r>
      <w:r w:rsidRPr="00FF5BB8">
        <w:rPr>
          <w:rFonts w:cs="Segoe UI"/>
          <w:szCs w:val="20"/>
        </w:rPr>
        <w:t xml:space="preserve"> make the parent/s aware of the concerns about their child’s attendance and give them the opportunity to address this. </w:t>
      </w:r>
    </w:p>
    <w:p w14:paraId="43B46502" w14:textId="26BA8D22" w:rsidR="0063161B" w:rsidRPr="00DE3E9B" w:rsidRDefault="00372E89" w:rsidP="00DE3E9B">
      <w:pPr>
        <w:pStyle w:val="HeadingLevel2"/>
      </w:pPr>
      <w:r>
        <w:t xml:space="preserve">If parents </w:t>
      </w:r>
      <w:r w:rsidR="0063161B">
        <w:t>have failed to ensure that their child of compulsory school age is regularly attending school and wider support in accordance with this policy is not appropriate</w:t>
      </w:r>
      <w:r w:rsidR="001C4BB2">
        <w:t>,</w:t>
      </w:r>
      <w:r w:rsidR="0063161B">
        <w:t xml:space="preserve"> effective, </w:t>
      </w:r>
      <w:r w:rsidR="00A67244">
        <w:t>or has not been made use of</w:t>
      </w:r>
      <w:r w:rsidR="001C4BB2">
        <w:t>, the Academy</w:t>
      </w:r>
      <w:r w:rsidR="0063161B">
        <w:t xml:space="preserve"> may consider issuing a penalty notice</w:t>
      </w:r>
      <w:r w:rsidR="00A67244">
        <w:t xml:space="preserve"> and legal sanctions via a referral to the local authority</w:t>
      </w:r>
      <w:r w:rsidR="0063161B">
        <w:t>. A penalty notice is a fine (£60 if paid within 21 days, £120 if paid within 28 days)</w:t>
      </w:r>
      <w:r w:rsidR="0063161B" w:rsidRPr="006E3D4B">
        <w:t xml:space="preserve"> imposed on parents</w:t>
      </w:r>
      <w:r w:rsidR="0063161B">
        <w:t xml:space="preserve"> by the local authority</w:t>
      </w:r>
      <w:r w:rsidR="0063161B" w:rsidRPr="006E3D4B">
        <w:t xml:space="preserve">. </w:t>
      </w:r>
    </w:p>
    <w:p w14:paraId="42936288" w14:textId="203094D9" w:rsidR="00871FEA" w:rsidRPr="00FF5BB8" w:rsidRDefault="00871FEA" w:rsidP="00FF5BB8">
      <w:pPr>
        <w:pStyle w:val="HeadingLevel2"/>
      </w:pPr>
      <w:r w:rsidRPr="00FF5BB8">
        <w:rPr>
          <w:rFonts w:cs="Segoe UI"/>
          <w:szCs w:val="20"/>
        </w:rPr>
        <w:t xml:space="preserve">If </w:t>
      </w:r>
      <w:r w:rsidR="00FA18EC">
        <w:rPr>
          <w:rFonts w:cs="Segoe UI"/>
          <w:szCs w:val="20"/>
        </w:rPr>
        <w:t>the Academy</w:t>
      </w:r>
      <w:r w:rsidRPr="00FF5BB8">
        <w:rPr>
          <w:rFonts w:cs="Segoe UI"/>
          <w:szCs w:val="20"/>
        </w:rPr>
        <w:t xml:space="preserve"> refers a case of poor school attendance to the Local Authority for legal sanctions, </w:t>
      </w:r>
      <w:r w:rsidR="00FA18EC">
        <w:rPr>
          <w:rFonts w:cs="Segoe UI"/>
          <w:szCs w:val="20"/>
        </w:rPr>
        <w:t>it will show it has</w:t>
      </w:r>
      <w:r w:rsidRPr="00FF5BB8">
        <w:rPr>
          <w:rFonts w:cs="Segoe UI"/>
          <w:szCs w:val="20"/>
        </w:rPr>
        <w:t xml:space="preserve"> warned parent/s that they are at risk of receiving a Penalty Notice or other legal sanction</w:t>
      </w:r>
      <w:r w:rsidRPr="00FF5BB8">
        <w:rPr>
          <w:rFonts w:ascii="Segoe UI" w:hAnsi="Segoe UI" w:cs="Segoe UI"/>
          <w:sz w:val="24"/>
          <w:szCs w:val="24"/>
        </w:rPr>
        <w:t xml:space="preserve">. </w:t>
      </w:r>
    </w:p>
    <w:p w14:paraId="7DDEA745" w14:textId="359E6446" w:rsidR="007D1FB4" w:rsidRDefault="005154E3" w:rsidP="00CE246E">
      <w:pPr>
        <w:pStyle w:val="HeadingLevel2"/>
      </w:pPr>
      <w:r>
        <w:t xml:space="preserve">When considering </w:t>
      </w:r>
      <w:r w:rsidR="007D1FB4">
        <w:t>whether to issue a</w:t>
      </w:r>
      <w:r>
        <w:t xml:space="preserve"> penalty notice, </w:t>
      </w:r>
      <w:r w:rsidR="00D07E75">
        <w:t xml:space="preserve">the Academy </w:t>
      </w:r>
      <w:r w:rsidR="007D1FB4">
        <w:t>will h</w:t>
      </w:r>
      <w:r w:rsidR="006E3D4B">
        <w:t>ave regard to</w:t>
      </w:r>
      <w:r w:rsidR="007D1FB4">
        <w:t>:</w:t>
      </w:r>
      <w:r w:rsidR="006E3D4B">
        <w:t xml:space="preserve"> </w:t>
      </w:r>
    </w:p>
    <w:p w14:paraId="61C40783" w14:textId="02B6F24C" w:rsidR="007A410B" w:rsidRDefault="00B145B9" w:rsidP="006D30A8">
      <w:pPr>
        <w:pStyle w:val="Bullet2"/>
      </w:pPr>
      <w:r>
        <w:t>s</w:t>
      </w:r>
      <w:r w:rsidR="00D34C75">
        <w:t xml:space="preserve">ection 6 of </w:t>
      </w:r>
      <w:r w:rsidR="006E3D4B">
        <w:t>the Department for Education’</w:t>
      </w:r>
      <w:r w:rsidR="005154E3">
        <w:t xml:space="preserve">s </w:t>
      </w:r>
      <w:r w:rsidR="006E3D4B">
        <w:t>guidance</w:t>
      </w:r>
      <w:r w:rsidR="00D34C75">
        <w:t xml:space="preserve">, Working together to improve school attendance: </w:t>
      </w:r>
      <w:hyperlink r:id="rId22" w:history="1">
        <w:r w:rsidR="00D34C75" w:rsidRPr="00D34C75">
          <w:rPr>
            <w:rFonts w:cstheme="minorBidi"/>
            <w:color w:val="0000FF"/>
            <w:szCs w:val="20"/>
            <w:u w:val="single"/>
          </w:rPr>
          <w:t>Working together to improve school attendance (publishing.service.gov.uk)</w:t>
        </w:r>
      </w:hyperlink>
    </w:p>
    <w:p w14:paraId="386119C3" w14:textId="77777777" w:rsidR="007D1FB4" w:rsidRDefault="007D1FB4" w:rsidP="006D30A8">
      <w:pPr>
        <w:pStyle w:val="Bullet2"/>
      </w:pPr>
      <w:r>
        <w:t xml:space="preserve">the local authority’s Code of Conduct for issuing penalty notices. </w:t>
      </w:r>
    </w:p>
    <w:p w14:paraId="00261A45" w14:textId="0B210376" w:rsidR="00506FF3" w:rsidRPr="00327E6A" w:rsidRDefault="007D1FB4" w:rsidP="00CE246E">
      <w:pPr>
        <w:pStyle w:val="HeadingLevel2"/>
        <w:rPr>
          <w:b/>
          <w:u w:val="single"/>
        </w:rPr>
      </w:pPr>
      <w:r>
        <w:t xml:space="preserve">In the event that a penalty notice is issued but is not paid within 28 days, the local authority will decide whether to proceed to prosecution. The local authority also has separate powers to prosecute parents if their child of compulsory school age fails to attend school regularly. </w:t>
      </w:r>
    </w:p>
    <w:p w14:paraId="259A10A3" w14:textId="6DCA9E1B" w:rsidR="00D7528A" w:rsidRDefault="00732EE5" w:rsidP="0061777B">
      <w:pPr>
        <w:pStyle w:val="HeadingLevel1"/>
      </w:pPr>
      <w:r>
        <w:lastRenderedPageBreak/>
        <w:t>Suspension</w:t>
      </w:r>
      <w:r w:rsidR="003B17FF">
        <w:t>s and Permanent Exclusions</w:t>
      </w:r>
    </w:p>
    <w:p w14:paraId="117A930A" w14:textId="1F61ABA4" w:rsidR="00FE2AA4" w:rsidRPr="001C4BB2" w:rsidRDefault="00FE2AA4" w:rsidP="00502802">
      <w:pPr>
        <w:pStyle w:val="HeadingLevel2"/>
      </w:pPr>
      <w:r w:rsidRPr="00502802">
        <w:rPr>
          <w:rFonts w:cs="Segoe UI"/>
        </w:rPr>
        <w:t xml:space="preserve">If the school decides to </w:t>
      </w:r>
      <w:r w:rsidR="00890B65">
        <w:rPr>
          <w:rFonts w:cs="Segoe UI"/>
        </w:rPr>
        <w:t>suspend or exclude a pupil</w:t>
      </w:r>
      <w:r w:rsidRPr="00502802">
        <w:rPr>
          <w:rFonts w:cs="Segoe UI"/>
        </w:rPr>
        <w:t xml:space="preserve">, this will be recorded </w:t>
      </w:r>
      <w:r w:rsidR="00343021">
        <w:rPr>
          <w:rFonts w:cs="Segoe UI"/>
        </w:rPr>
        <w:t xml:space="preserve">using the appropriate registration codes and the school will follow the </w:t>
      </w:r>
      <w:hyperlink r:id="rId23" w:history="1">
        <w:r w:rsidR="00343021" w:rsidRPr="00AB5A86">
          <w:rPr>
            <w:rStyle w:val="Hyperlink"/>
            <w:rFonts w:cs="Segoe UI"/>
          </w:rPr>
          <w:t>Trust policy</w:t>
        </w:r>
        <w:r w:rsidR="00AB5A86" w:rsidRPr="00AB5A86">
          <w:rPr>
            <w:rStyle w:val="Hyperlink"/>
            <w:rFonts w:cs="Segoe UI"/>
          </w:rPr>
          <w:t>.</w:t>
        </w:r>
      </w:hyperlink>
    </w:p>
    <w:p w14:paraId="2F2F1A0C" w14:textId="73019F3E" w:rsidR="00842917" w:rsidRDefault="0043493E" w:rsidP="00842917">
      <w:pPr>
        <w:pStyle w:val="HeadingLevel1"/>
      </w:pPr>
      <w:r>
        <w:t>Removal from Roll</w:t>
      </w:r>
    </w:p>
    <w:p w14:paraId="07E91112" w14:textId="77777777" w:rsidR="001159B5" w:rsidRDefault="00842917" w:rsidP="001159B5">
      <w:pPr>
        <w:pStyle w:val="HeadingLevel2"/>
      </w:pPr>
      <w:r>
        <w:t xml:space="preserve">There are strict </w:t>
      </w:r>
      <w:r w:rsidR="00B65FB8">
        <w:t xml:space="preserve">legal </w:t>
      </w:r>
      <w:r>
        <w:t xml:space="preserve">ground on </w:t>
      </w:r>
      <w:r w:rsidR="003B2F70">
        <w:t>grounds to when schools may remove pupils from the</w:t>
      </w:r>
      <w:r w:rsidR="00B65FB8">
        <w:t xml:space="preserve"> admissions register</w:t>
      </w:r>
      <w:r w:rsidR="00F90197">
        <w:t xml:space="preserve">, and when </w:t>
      </w:r>
      <w:r w:rsidR="001159B5">
        <w:t>the Academy decides</w:t>
      </w:r>
      <w:r w:rsidR="00F90197">
        <w:t xml:space="preserve"> to delete a pupil from their admission roll they must immediately notify the local </w:t>
      </w:r>
      <w:r w:rsidR="006039BB">
        <w:t xml:space="preserve">authority. </w:t>
      </w:r>
    </w:p>
    <w:p w14:paraId="55062526" w14:textId="77777777" w:rsidR="00E33818" w:rsidRDefault="006039BB" w:rsidP="00E33818">
      <w:pPr>
        <w:pStyle w:val="HeadingLevel2"/>
      </w:pPr>
      <w:r>
        <w:t xml:space="preserve">If the </w:t>
      </w:r>
      <w:r w:rsidR="001159B5">
        <w:t>Academy</w:t>
      </w:r>
      <w:r>
        <w:t xml:space="preserve"> is told that a pupil is leaving to attend another school, </w:t>
      </w:r>
      <w:r w:rsidR="00A976A0">
        <w:t xml:space="preserve">staff at the school of departure will establish the pupil’s new address, the name and address of the new school and the date the pupil will start there. Once the </w:t>
      </w:r>
      <w:r w:rsidR="001159B5">
        <w:t>Academy</w:t>
      </w:r>
      <w:r w:rsidR="00A976A0">
        <w:t xml:space="preserve"> has confirmation that the child has started at the new school, r</w:t>
      </w:r>
      <w:r w:rsidR="007127B5">
        <w:t>ecords will be updated.</w:t>
      </w:r>
    </w:p>
    <w:p w14:paraId="07758671" w14:textId="1A8236C4" w:rsidR="007127B5" w:rsidRPr="00842917" w:rsidRDefault="007127B5" w:rsidP="00E33818">
      <w:pPr>
        <w:pStyle w:val="HeadingLevel2"/>
      </w:pPr>
      <w:r>
        <w:t xml:space="preserve">If a child has ‘disappeared’ from school, the </w:t>
      </w:r>
      <w:r w:rsidR="00E33818">
        <w:t>A</w:t>
      </w:r>
      <w:r>
        <w:t xml:space="preserve">cademy must refer to the Child Missing Education Policy from the local authority and the Trust’s Child Protection and Safeguarding Policy. </w:t>
      </w:r>
    </w:p>
    <w:p w14:paraId="226FE7A8" w14:textId="5D37F335" w:rsidR="0061777B" w:rsidRPr="0061777B" w:rsidRDefault="0061777B" w:rsidP="0061777B">
      <w:pPr>
        <w:pStyle w:val="HeadingLevel1"/>
      </w:pPr>
      <w:r>
        <w:t>Links to other policies</w:t>
      </w:r>
    </w:p>
    <w:p w14:paraId="20864BC0" w14:textId="77777777" w:rsidR="00E33818" w:rsidRDefault="00E33818" w:rsidP="009846BE">
      <w:pPr>
        <w:pStyle w:val="BodyText1"/>
      </w:pPr>
      <w:r>
        <w:t>This policy should be read in conjunction with the following policies where necessary:</w:t>
      </w:r>
      <w:r>
        <w:br/>
      </w:r>
    </w:p>
    <w:p w14:paraId="433317DA" w14:textId="77777777" w:rsidR="00E33818" w:rsidRDefault="009846BE" w:rsidP="00E33818">
      <w:pPr>
        <w:pStyle w:val="BodyText1"/>
        <w:numPr>
          <w:ilvl w:val="0"/>
          <w:numId w:val="33"/>
        </w:numPr>
      </w:pPr>
      <w:r>
        <w:t>Alternative Provision</w:t>
      </w:r>
    </w:p>
    <w:p w14:paraId="48B58B7B" w14:textId="77777777" w:rsidR="00E33818" w:rsidRDefault="009846BE" w:rsidP="00E33818">
      <w:pPr>
        <w:pStyle w:val="BodyText1"/>
        <w:numPr>
          <w:ilvl w:val="0"/>
          <w:numId w:val="33"/>
        </w:numPr>
      </w:pPr>
      <w:r>
        <w:t xml:space="preserve">Children with Medical </w:t>
      </w:r>
      <w:r w:rsidR="00662D04">
        <w:t>Needs Who Can’t Attend School</w:t>
      </w:r>
    </w:p>
    <w:p w14:paraId="404BEAD3" w14:textId="77777777" w:rsidR="007B1A27" w:rsidRDefault="00662D04" w:rsidP="00E33818">
      <w:pPr>
        <w:pStyle w:val="BodyText1"/>
        <w:numPr>
          <w:ilvl w:val="0"/>
          <w:numId w:val="33"/>
        </w:numPr>
      </w:pPr>
      <w:r>
        <w:t>Child Protection and Safeguarding</w:t>
      </w:r>
    </w:p>
    <w:p w14:paraId="653C0E5A" w14:textId="6F4835FC" w:rsidR="009846BE" w:rsidRDefault="00662D04" w:rsidP="00E33818">
      <w:pPr>
        <w:pStyle w:val="BodyText1"/>
        <w:numPr>
          <w:ilvl w:val="0"/>
          <w:numId w:val="33"/>
        </w:numPr>
      </w:pPr>
      <w:r>
        <w:t>Exclusions</w:t>
      </w:r>
    </w:p>
    <w:p w14:paraId="600D1EA2" w14:textId="09A562C4" w:rsidR="00C74FA8" w:rsidRDefault="006F1658" w:rsidP="009846BE">
      <w:pPr>
        <w:pStyle w:val="BodyText1"/>
        <w:ind w:left="0"/>
      </w:pPr>
      <w:r w:rsidRPr="4C8CB4B5">
        <w:rPr>
          <w:b/>
          <w:bCs/>
        </w:rPr>
        <w:t xml:space="preserve">Appendix </w:t>
      </w:r>
      <w:r w:rsidR="00C74FA8" w:rsidRPr="4C8CB4B5">
        <w:rPr>
          <w:b/>
          <w:bCs/>
        </w:rPr>
        <w:t>1</w:t>
      </w:r>
      <w:r>
        <w:t xml:space="preserve">– </w:t>
      </w:r>
      <w:r w:rsidR="6D4F0E32">
        <w:t>Swainswick Church School’s a</w:t>
      </w:r>
      <w:r w:rsidR="00C74FA8">
        <w:t>pproach to promoting good attendance and punctuality</w:t>
      </w:r>
      <w:r w:rsidR="6E370120">
        <w:t>:</w:t>
      </w:r>
    </w:p>
    <w:p w14:paraId="5F357934" w14:textId="6ECFF97E" w:rsidR="0D75F487" w:rsidRDefault="0D75F487" w:rsidP="4C8CB4B5">
      <w:pPr>
        <w:pStyle w:val="BodyText1"/>
        <w:numPr>
          <w:ilvl w:val="0"/>
          <w:numId w:val="1"/>
        </w:numPr>
        <w:rPr>
          <w:rFonts w:ascii="Arial" w:eastAsia="Arial" w:hAnsi="Arial" w:cs="Arial"/>
          <w:color w:val="000000" w:themeColor="text1"/>
          <w:sz w:val="22"/>
          <w:szCs w:val="22"/>
        </w:rPr>
      </w:pPr>
      <w:r>
        <w:t>We</w:t>
      </w:r>
      <w:r w:rsidR="3FAF3173">
        <w:t>, as a vigilant and caring school, apply first-day response to pupil absence. This means making a determined and sustained effort to respond to unexplained absence on the first morning of absence, usually through a telephone call</w:t>
      </w:r>
      <w:r w:rsidR="3FAF3173" w:rsidRPr="4C8CB4B5">
        <w:rPr>
          <w:rFonts w:ascii="Arial" w:eastAsia="Arial" w:hAnsi="Arial" w:cs="Arial"/>
          <w:color w:val="000000" w:themeColor="text1"/>
          <w:sz w:val="22"/>
          <w:szCs w:val="22"/>
        </w:rPr>
        <w:t>.</w:t>
      </w:r>
    </w:p>
    <w:p w14:paraId="67AD3EDC" w14:textId="77777777" w:rsidR="00B355AE" w:rsidRPr="00B355AE" w:rsidRDefault="3FAF3173" w:rsidP="00F11F4E">
      <w:pPr>
        <w:pStyle w:val="ListParagraph"/>
        <w:numPr>
          <w:ilvl w:val="0"/>
          <w:numId w:val="1"/>
        </w:numPr>
      </w:pPr>
      <w:r w:rsidRPr="4C8CB4B5">
        <w:rPr>
          <w:rFonts w:eastAsiaTheme="minorEastAsia"/>
        </w:rPr>
        <w:t>At Swainswick Primary School we want to work together with parents to ensure high levels of attendance. At the end of each term, we look at attendance and punctuality data and have a staged response to facilitate early intervention if attendance falls below 95% and/or if a child has been late (U) on more than 5 occasions.</w:t>
      </w:r>
    </w:p>
    <w:p w14:paraId="5A020A18" w14:textId="77777777" w:rsidR="00B355AE" w:rsidRPr="00B355AE" w:rsidRDefault="00B355AE" w:rsidP="00B355AE">
      <w:pPr>
        <w:pStyle w:val="ListParagraph"/>
      </w:pPr>
    </w:p>
    <w:p w14:paraId="78F37713" w14:textId="77777777" w:rsidR="00B355AE" w:rsidRPr="00B355AE" w:rsidRDefault="00F11F4E" w:rsidP="00F11F4E">
      <w:pPr>
        <w:pStyle w:val="ListParagraph"/>
        <w:numPr>
          <w:ilvl w:val="0"/>
          <w:numId w:val="1"/>
        </w:numPr>
      </w:pPr>
      <w:r w:rsidRPr="00B355AE">
        <w:rPr>
          <w:rFonts w:eastAsiaTheme="minorEastAsia"/>
        </w:rPr>
        <w:t>Parents and Carers are encouraged to contact the school if they are struggling to get their child(ren) to school before attendance becomes a concern. We can offer advice and guidance.</w:t>
      </w:r>
    </w:p>
    <w:p w14:paraId="2F2C1A8D" w14:textId="77777777" w:rsidR="00B355AE" w:rsidRPr="00B355AE" w:rsidRDefault="00B355AE" w:rsidP="00B355AE">
      <w:pPr>
        <w:pStyle w:val="ListParagraph"/>
        <w:rPr>
          <w:rFonts w:eastAsiaTheme="minorEastAsia"/>
        </w:rPr>
      </w:pPr>
    </w:p>
    <w:p w14:paraId="19F253F5" w14:textId="77777777" w:rsidR="00B355AE" w:rsidRPr="00B355AE" w:rsidRDefault="00F11F4E" w:rsidP="00F11F4E">
      <w:pPr>
        <w:pStyle w:val="ListParagraph"/>
        <w:numPr>
          <w:ilvl w:val="0"/>
          <w:numId w:val="1"/>
        </w:numPr>
      </w:pPr>
      <w:r w:rsidRPr="00B355AE">
        <w:rPr>
          <w:rFonts w:eastAsiaTheme="minorEastAsia"/>
        </w:rPr>
        <w:t>Parents and carers are expected to respect the school and staff, by being honest about reasons for absence at all times.</w:t>
      </w:r>
    </w:p>
    <w:p w14:paraId="008BA677" w14:textId="77777777" w:rsidR="00B355AE" w:rsidRPr="00B355AE" w:rsidRDefault="00B355AE" w:rsidP="00B355AE">
      <w:pPr>
        <w:pStyle w:val="ListParagraph"/>
        <w:rPr>
          <w:rFonts w:eastAsiaTheme="minorEastAsia"/>
        </w:rPr>
      </w:pPr>
    </w:p>
    <w:p w14:paraId="337B5F7E" w14:textId="2861D2A1" w:rsidR="00B355AE" w:rsidRPr="00B355AE" w:rsidRDefault="00F11F4E" w:rsidP="00E14902">
      <w:r w:rsidRPr="00E14902">
        <w:rPr>
          <w:rFonts w:eastAsiaTheme="minorEastAsia"/>
        </w:rPr>
        <w:t>If attendance has fallen below 9</w:t>
      </w:r>
      <w:r w:rsidR="00632EA2">
        <w:rPr>
          <w:rFonts w:eastAsiaTheme="minorEastAsia"/>
        </w:rPr>
        <w:t>3</w:t>
      </w:r>
      <w:r w:rsidRPr="00E14902">
        <w:rPr>
          <w:rFonts w:eastAsiaTheme="minorEastAsia"/>
        </w:rPr>
        <w:t xml:space="preserve">% for individuals, the school will take into account the number of broken weeks and unauthorised absences and will </w:t>
      </w:r>
      <w:r w:rsidR="00632EA2">
        <w:rPr>
          <w:rFonts w:eastAsiaTheme="minorEastAsia"/>
        </w:rPr>
        <w:t>send a first stage letter</w:t>
      </w:r>
      <w:r w:rsidRPr="00E14902">
        <w:rPr>
          <w:rFonts w:eastAsiaTheme="minorEastAsia"/>
        </w:rPr>
        <w:t xml:space="preserve">. This will be to ask if everything is ok and if we can support in any way. </w:t>
      </w:r>
    </w:p>
    <w:p w14:paraId="1F0B388C" w14:textId="77777777" w:rsidR="00B355AE" w:rsidRPr="00B355AE" w:rsidRDefault="00B355AE" w:rsidP="00B355AE">
      <w:pPr>
        <w:pStyle w:val="ListParagraph"/>
        <w:rPr>
          <w:rFonts w:eastAsiaTheme="minorEastAsia"/>
        </w:rPr>
      </w:pPr>
    </w:p>
    <w:p w14:paraId="0A4D2B8E" w14:textId="2A8A5A86" w:rsidR="00F11F4E" w:rsidRPr="00B355AE" w:rsidRDefault="00B355AE" w:rsidP="00E14902">
      <w:r w:rsidRPr="00E14902">
        <w:rPr>
          <w:rFonts w:eastAsiaTheme="minorEastAsia"/>
        </w:rPr>
        <w:lastRenderedPageBreak/>
        <w:t>If</w:t>
      </w:r>
      <w:r w:rsidR="00F11F4E" w:rsidRPr="00E14902">
        <w:rPr>
          <w:rFonts w:eastAsiaTheme="minorEastAsia"/>
        </w:rPr>
        <w:t xml:space="preserve"> attendance falls below 90% a phone call will be </w:t>
      </w:r>
      <w:r w:rsidR="008D63ED" w:rsidRPr="00E14902">
        <w:rPr>
          <w:rFonts w:eastAsiaTheme="minorEastAsia"/>
        </w:rPr>
        <w:t>made,</w:t>
      </w:r>
      <w:r w:rsidR="00F11F4E" w:rsidRPr="00E14902">
        <w:rPr>
          <w:rFonts w:eastAsiaTheme="minorEastAsia"/>
        </w:rPr>
        <w:t xml:space="preserve"> and a meeting arranged to discuss attendance.</w:t>
      </w:r>
    </w:p>
    <w:p w14:paraId="05DA1A64" w14:textId="0790455A" w:rsidR="00F11F4E" w:rsidRPr="00FA51A0" w:rsidRDefault="3FAF3173" w:rsidP="00F11F4E">
      <w:pPr>
        <w:pStyle w:val="NormalWeb"/>
        <w:spacing w:before="0" w:beforeAutospacing="0" w:after="0" w:afterAutospacing="0"/>
        <w:jc w:val="both"/>
        <w:rPr>
          <w:rFonts w:ascii="Trebuchet MS" w:eastAsiaTheme="minorEastAsia" w:hAnsi="Trebuchet MS" w:cstheme="minorBidi"/>
          <w:sz w:val="20"/>
          <w:szCs w:val="20"/>
          <w:lang w:eastAsia="en-US"/>
        </w:rPr>
      </w:pPr>
      <w:r w:rsidRPr="6D3F9028">
        <w:rPr>
          <w:rFonts w:ascii="Arial" w:eastAsia="Arial" w:hAnsi="Arial" w:cs="Arial"/>
          <w:color w:val="000000" w:themeColor="text1"/>
          <w:sz w:val="22"/>
          <w:szCs w:val="22"/>
        </w:rPr>
        <w:t xml:space="preserve"> </w:t>
      </w:r>
    </w:p>
    <w:p w14:paraId="347CA1D6" w14:textId="18F1958B" w:rsidR="00F11F4E" w:rsidRPr="00FA51A0" w:rsidRDefault="00F11F4E" w:rsidP="00F11F4E">
      <w:pPr>
        <w:pStyle w:val="NormalWeb"/>
        <w:spacing w:before="0" w:beforeAutospacing="0" w:after="0" w:afterAutospacing="0"/>
        <w:jc w:val="both"/>
        <w:rPr>
          <w:rFonts w:ascii="Trebuchet MS" w:eastAsiaTheme="minorEastAsia" w:hAnsi="Trebuchet MS" w:cstheme="minorBidi"/>
          <w:sz w:val="20"/>
          <w:szCs w:val="20"/>
          <w:lang w:eastAsia="en-US"/>
        </w:rPr>
      </w:pPr>
      <w:r w:rsidRPr="00FA51A0">
        <w:rPr>
          <w:rFonts w:ascii="Trebuchet MS" w:eastAsiaTheme="minorEastAsia" w:hAnsi="Trebuchet MS" w:cstheme="minorBidi"/>
          <w:sz w:val="20"/>
          <w:szCs w:val="20"/>
          <w:lang w:eastAsia="en-US"/>
        </w:rPr>
        <w:t xml:space="preserve">The following term, if a pupil has </w:t>
      </w:r>
      <w:r w:rsidR="00157C54">
        <w:rPr>
          <w:rFonts w:ascii="Trebuchet MS" w:eastAsiaTheme="minorEastAsia" w:hAnsi="Trebuchet MS" w:cstheme="minorBidi"/>
          <w:sz w:val="20"/>
          <w:szCs w:val="20"/>
          <w:lang w:eastAsia="en-US"/>
        </w:rPr>
        <w:t xml:space="preserve">absence under </w:t>
      </w:r>
      <w:r w:rsidR="005F17FC">
        <w:rPr>
          <w:rFonts w:ascii="Trebuchet MS" w:eastAsiaTheme="minorEastAsia" w:hAnsi="Trebuchet MS" w:cstheme="minorBidi"/>
          <w:sz w:val="20"/>
          <w:szCs w:val="20"/>
          <w:lang w:eastAsia="en-US"/>
        </w:rPr>
        <w:t xml:space="preserve">93% and has </w:t>
      </w:r>
      <w:r w:rsidRPr="00FA51A0">
        <w:rPr>
          <w:rFonts w:ascii="Trebuchet MS" w:eastAsiaTheme="minorEastAsia" w:hAnsi="Trebuchet MS" w:cstheme="minorBidi"/>
          <w:sz w:val="20"/>
          <w:szCs w:val="20"/>
          <w:lang w:eastAsia="en-US"/>
        </w:rPr>
        <w:t xml:space="preserve">continued to be late for school a </w:t>
      </w:r>
      <w:r w:rsidR="008D63ED">
        <w:rPr>
          <w:rFonts w:ascii="Trebuchet MS" w:eastAsiaTheme="minorEastAsia" w:hAnsi="Trebuchet MS" w:cstheme="minorBidi"/>
          <w:sz w:val="20"/>
          <w:szCs w:val="20"/>
          <w:lang w:eastAsia="en-US"/>
        </w:rPr>
        <w:t>2</w:t>
      </w:r>
      <w:r w:rsidR="008D63ED" w:rsidRPr="008D63ED">
        <w:rPr>
          <w:rFonts w:ascii="Trebuchet MS" w:eastAsiaTheme="minorEastAsia" w:hAnsi="Trebuchet MS" w:cstheme="minorBidi"/>
          <w:sz w:val="20"/>
          <w:szCs w:val="20"/>
          <w:vertAlign w:val="superscript"/>
          <w:lang w:eastAsia="en-US"/>
        </w:rPr>
        <w:t>nd</w:t>
      </w:r>
      <w:r w:rsidR="008D63ED">
        <w:rPr>
          <w:rFonts w:ascii="Trebuchet MS" w:eastAsiaTheme="minorEastAsia" w:hAnsi="Trebuchet MS" w:cstheme="minorBidi"/>
          <w:sz w:val="20"/>
          <w:szCs w:val="20"/>
          <w:lang w:eastAsia="en-US"/>
        </w:rPr>
        <w:t xml:space="preserve"> </w:t>
      </w:r>
      <w:r w:rsidRPr="00FA51A0">
        <w:rPr>
          <w:rFonts w:ascii="Trebuchet MS" w:eastAsiaTheme="minorEastAsia" w:hAnsi="Trebuchet MS" w:cstheme="minorBidi"/>
          <w:sz w:val="20"/>
          <w:szCs w:val="20"/>
          <w:lang w:eastAsia="en-US"/>
        </w:rPr>
        <w:t>letter will be sent home.</w:t>
      </w:r>
    </w:p>
    <w:p w14:paraId="48D6C878" w14:textId="475B3C46" w:rsidR="00F11F4E" w:rsidRPr="00FA51A0" w:rsidRDefault="00F11F4E" w:rsidP="00F11F4E">
      <w:pPr>
        <w:pStyle w:val="NormalWeb"/>
        <w:spacing w:before="0" w:beforeAutospacing="0" w:after="0" w:afterAutospacing="0"/>
        <w:jc w:val="both"/>
        <w:rPr>
          <w:rFonts w:ascii="Trebuchet MS" w:eastAsiaTheme="minorEastAsia" w:hAnsi="Trebuchet MS" w:cstheme="minorBidi"/>
          <w:sz w:val="20"/>
          <w:szCs w:val="20"/>
          <w:lang w:eastAsia="en-US"/>
        </w:rPr>
      </w:pPr>
      <w:r w:rsidRPr="00FA51A0">
        <w:rPr>
          <w:rFonts w:ascii="Trebuchet MS" w:eastAsiaTheme="minorEastAsia" w:hAnsi="Trebuchet MS" w:cstheme="minorBidi"/>
          <w:sz w:val="20"/>
          <w:szCs w:val="20"/>
          <w:lang w:eastAsia="en-US"/>
        </w:rPr>
        <w:t>It will be a reminder about statutory obligations and will ask the family if they require support.</w:t>
      </w:r>
    </w:p>
    <w:p w14:paraId="1F16692C" w14:textId="44C1503B" w:rsidR="00F11F4E" w:rsidRPr="00FA51A0" w:rsidRDefault="3FAF3173" w:rsidP="00F11F4E">
      <w:pPr>
        <w:pStyle w:val="NormalWeb"/>
        <w:spacing w:before="0" w:beforeAutospacing="0" w:after="0" w:afterAutospacing="0"/>
        <w:jc w:val="both"/>
        <w:rPr>
          <w:rFonts w:ascii="Trebuchet MS" w:eastAsiaTheme="minorEastAsia" w:hAnsi="Trebuchet MS" w:cstheme="minorBidi"/>
          <w:sz w:val="20"/>
          <w:szCs w:val="20"/>
          <w:lang w:eastAsia="en-US"/>
        </w:rPr>
      </w:pPr>
      <w:r w:rsidRPr="6D3F9028">
        <w:rPr>
          <w:rFonts w:ascii="Arial" w:eastAsia="Arial" w:hAnsi="Arial" w:cs="Arial"/>
          <w:color w:val="000000" w:themeColor="text1"/>
          <w:sz w:val="22"/>
          <w:szCs w:val="22"/>
        </w:rPr>
        <w:t xml:space="preserve"> </w:t>
      </w:r>
    </w:p>
    <w:p w14:paraId="0F143374" w14:textId="74D9519A" w:rsidR="00F11F4E" w:rsidRPr="00FA51A0" w:rsidRDefault="00F11F4E" w:rsidP="00F11F4E">
      <w:pPr>
        <w:pStyle w:val="NormalWeb"/>
        <w:spacing w:before="0" w:beforeAutospacing="0" w:after="0" w:afterAutospacing="0"/>
        <w:jc w:val="both"/>
        <w:rPr>
          <w:rFonts w:ascii="Trebuchet MS" w:eastAsiaTheme="minorEastAsia" w:hAnsi="Trebuchet MS" w:cstheme="minorBidi"/>
          <w:sz w:val="20"/>
          <w:szCs w:val="20"/>
          <w:lang w:eastAsia="en-US"/>
        </w:rPr>
      </w:pPr>
      <w:r w:rsidRPr="00FA51A0">
        <w:rPr>
          <w:rFonts w:ascii="Trebuchet MS" w:eastAsiaTheme="minorEastAsia" w:hAnsi="Trebuchet MS" w:cstheme="minorBidi"/>
          <w:sz w:val="20"/>
          <w:szCs w:val="20"/>
          <w:lang w:eastAsia="en-US"/>
        </w:rPr>
        <w:t xml:space="preserve">If attendance continues to be below 90%, a letter will be sent home requesting a meeting with the Headteacher. At this meeting, a </w:t>
      </w:r>
      <w:r w:rsidR="001167BD" w:rsidRPr="00FA51A0">
        <w:rPr>
          <w:rFonts w:ascii="Trebuchet MS" w:eastAsiaTheme="minorEastAsia" w:hAnsi="Trebuchet MS" w:cstheme="minorBidi"/>
          <w:sz w:val="20"/>
          <w:szCs w:val="20"/>
          <w:lang w:eastAsia="en-US"/>
        </w:rPr>
        <w:t>6-week</w:t>
      </w:r>
      <w:r w:rsidRPr="00FA51A0">
        <w:rPr>
          <w:rFonts w:ascii="Trebuchet MS" w:eastAsiaTheme="minorEastAsia" w:hAnsi="Trebuchet MS" w:cstheme="minorBidi"/>
          <w:sz w:val="20"/>
          <w:szCs w:val="20"/>
          <w:lang w:eastAsia="en-US"/>
        </w:rPr>
        <w:t xml:space="preserve"> support plan will be drawn up. This plan will look at ways in which school can support families to ensure that pupils are attending school.</w:t>
      </w:r>
    </w:p>
    <w:p w14:paraId="74B524FD" w14:textId="472FCCA9" w:rsidR="00F11F4E" w:rsidRPr="00FA51A0" w:rsidRDefault="3FAF3173" w:rsidP="00F11F4E">
      <w:pPr>
        <w:pStyle w:val="NormalWeb"/>
        <w:spacing w:before="0" w:beforeAutospacing="0" w:after="0" w:afterAutospacing="0"/>
        <w:jc w:val="both"/>
        <w:rPr>
          <w:rFonts w:ascii="Trebuchet MS" w:eastAsiaTheme="minorEastAsia" w:hAnsi="Trebuchet MS" w:cstheme="minorBidi"/>
          <w:sz w:val="20"/>
          <w:szCs w:val="20"/>
          <w:lang w:eastAsia="en-US"/>
        </w:rPr>
      </w:pPr>
      <w:r w:rsidRPr="6D3F9028">
        <w:rPr>
          <w:rFonts w:ascii="Arial" w:eastAsia="Arial" w:hAnsi="Arial" w:cs="Arial"/>
          <w:color w:val="000000" w:themeColor="text1"/>
          <w:sz w:val="22"/>
          <w:szCs w:val="22"/>
        </w:rPr>
        <w:t xml:space="preserve"> </w:t>
      </w:r>
    </w:p>
    <w:p w14:paraId="482C1DCD" w14:textId="3D9E5D16" w:rsidR="00F11F4E" w:rsidRPr="00FA51A0" w:rsidRDefault="00F11F4E" w:rsidP="00FA51A0">
      <w:pPr>
        <w:pStyle w:val="NormalWeb"/>
        <w:spacing w:before="0" w:beforeAutospacing="0" w:after="0" w:afterAutospacing="0"/>
        <w:jc w:val="both"/>
        <w:rPr>
          <w:rFonts w:ascii="Trebuchet MS" w:eastAsiaTheme="minorEastAsia" w:hAnsi="Trebuchet MS" w:cstheme="minorBidi"/>
          <w:sz w:val="20"/>
          <w:szCs w:val="20"/>
          <w:lang w:eastAsia="en-US"/>
        </w:rPr>
      </w:pPr>
      <w:r w:rsidRPr="00FA51A0">
        <w:rPr>
          <w:rFonts w:ascii="Trebuchet MS" w:eastAsiaTheme="minorEastAsia" w:hAnsi="Trebuchet MS" w:cstheme="minorBidi"/>
          <w:sz w:val="20"/>
          <w:szCs w:val="20"/>
          <w:lang w:eastAsia="en-US"/>
        </w:rPr>
        <w:t xml:space="preserve">What if attendance doesn’t improve after a 6-week support plan? </w:t>
      </w:r>
    </w:p>
    <w:p w14:paraId="5C0A3BDA" w14:textId="3B6DF277" w:rsidR="00F11F4E" w:rsidRPr="00FA51A0" w:rsidRDefault="00F11F4E" w:rsidP="00FA51A0">
      <w:pPr>
        <w:pStyle w:val="NormalWeb"/>
        <w:spacing w:before="0" w:beforeAutospacing="0" w:after="0" w:afterAutospacing="0"/>
        <w:jc w:val="both"/>
        <w:rPr>
          <w:rFonts w:ascii="Trebuchet MS" w:eastAsiaTheme="minorEastAsia" w:hAnsi="Trebuchet MS" w:cstheme="minorBidi"/>
          <w:sz w:val="20"/>
          <w:szCs w:val="20"/>
          <w:lang w:eastAsia="en-US"/>
        </w:rPr>
      </w:pPr>
      <w:r w:rsidRPr="00FA51A0">
        <w:rPr>
          <w:rFonts w:ascii="Trebuchet MS" w:eastAsiaTheme="minorEastAsia" w:hAnsi="Trebuchet MS" w:cstheme="minorBidi"/>
          <w:sz w:val="20"/>
          <w:szCs w:val="20"/>
          <w:lang w:eastAsia="en-US"/>
        </w:rPr>
        <w:t xml:space="preserve">The SBM will meet with the Headteacher to discuss the attendance and one of two actions will be implemented: </w:t>
      </w:r>
    </w:p>
    <w:p w14:paraId="5773805F" w14:textId="4049118D" w:rsidR="00F11F4E" w:rsidRPr="00FA51A0" w:rsidRDefault="00F11F4E" w:rsidP="00FA51A0">
      <w:pPr>
        <w:pStyle w:val="NormalWeb"/>
        <w:spacing w:before="0" w:beforeAutospacing="0" w:after="0" w:afterAutospacing="0"/>
        <w:jc w:val="both"/>
        <w:rPr>
          <w:rFonts w:ascii="Trebuchet MS" w:eastAsiaTheme="minorEastAsia" w:hAnsi="Trebuchet MS" w:cstheme="minorBidi"/>
          <w:sz w:val="20"/>
          <w:szCs w:val="20"/>
          <w:lang w:eastAsia="en-US"/>
        </w:rPr>
      </w:pPr>
      <w:r w:rsidRPr="00FA51A0">
        <w:rPr>
          <w:rFonts w:ascii="Trebuchet MS" w:eastAsiaTheme="minorEastAsia" w:hAnsi="Trebuchet MS" w:cstheme="minorBidi"/>
          <w:sz w:val="20"/>
          <w:szCs w:val="20"/>
          <w:lang w:eastAsia="en-US"/>
        </w:rPr>
        <w:t xml:space="preserve">- If there has been some improvement or mitigating circumstances the support plan may be extended. </w:t>
      </w:r>
    </w:p>
    <w:p w14:paraId="31B1E5BB" w14:textId="7D2C9196" w:rsidR="00F11F4E" w:rsidRPr="00FA51A0" w:rsidRDefault="00F11F4E" w:rsidP="00FA51A0">
      <w:pPr>
        <w:pStyle w:val="NormalWeb"/>
        <w:spacing w:before="0" w:beforeAutospacing="0" w:after="0" w:afterAutospacing="0"/>
        <w:jc w:val="both"/>
        <w:rPr>
          <w:rFonts w:ascii="Trebuchet MS" w:eastAsiaTheme="minorEastAsia" w:hAnsi="Trebuchet MS" w:cstheme="minorBidi"/>
          <w:sz w:val="20"/>
          <w:szCs w:val="20"/>
          <w:lang w:eastAsia="en-US"/>
        </w:rPr>
      </w:pPr>
      <w:r w:rsidRPr="00FA51A0">
        <w:rPr>
          <w:rFonts w:ascii="Trebuchet MS" w:eastAsiaTheme="minorEastAsia" w:hAnsi="Trebuchet MS" w:cstheme="minorBidi"/>
          <w:sz w:val="20"/>
          <w:szCs w:val="20"/>
          <w:lang w:eastAsia="en-US"/>
        </w:rPr>
        <w:t xml:space="preserve">- A referral will be made to </w:t>
      </w:r>
      <w:r w:rsidR="00307A45" w:rsidRPr="00307A45">
        <w:rPr>
          <w:rFonts w:ascii="Trebuchet MS" w:eastAsiaTheme="minorEastAsia" w:hAnsi="Trebuchet MS" w:cstheme="minorBidi"/>
          <w:sz w:val="20"/>
          <w:szCs w:val="20"/>
          <w:lang w:eastAsia="en-US"/>
        </w:rPr>
        <w:t>Attendance &amp; Welfare Support Officer</w:t>
      </w:r>
      <w:r w:rsidRPr="00FA51A0">
        <w:rPr>
          <w:rFonts w:ascii="Trebuchet MS" w:eastAsiaTheme="minorEastAsia" w:hAnsi="Trebuchet MS" w:cstheme="minorBidi"/>
          <w:sz w:val="20"/>
          <w:szCs w:val="20"/>
          <w:lang w:eastAsia="en-US"/>
        </w:rPr>
        <w:t>.</w:t>
      </w:r>
    </w:p>
    <w:p w14:paraId="326BDE83" w14:textId="62BB680E" w:rsidR="00F11F4E" w:rsidRPr="00FA51A0" w:rsidRDefault="00F11F4E" w:rsidP="00FA51A0">
      <w:pPr>
        <w:pStyle w:val="NormalWeb"/>
        <w:spacing w:before="0" w:beforeAutospacing="0" w:after="0" w:afterAutospacing="0"/>
        <w:jc w:val="both"/>
        <w:rPr>
          <w:rFonts w:ascii="Trebuchet MS" w:eastAsiaTheme="minorEastAsia" w:hAnsi="Trebuchet MS" w:cstheme="minorBidi"/>
          <w:sz w:val="20"/>
          <w:szCs w:val="20"/>
          <w:lang w:eastAsia="en-US"/>
        </w:rPr>
      </w:pPr>
      <w:r w:rsidRPr="00FA51A0">
        <w:rPr>
          <w:rFonts w:ascii="Trebuchet MS" w:eastAsiaTheme="minorEastAsia" w:hAnsi="Trebuchet MS" w:cstheme="minorBidi"/>
          <w:sz w:val="20"/>
          <w:szCs w:val="20"/>
          <w:lang w:eastAsia="en-US"/>
        </w:rPr>
        <w:t xml:space="preserve">What happens when the </w:t>
      </w:r>
      <w:r w:rsidR="0091080A" w:rsidRPr="0091080A">
        <w:rPr>
          <w:rFonts w:ascii="Trebuchet MS" w:eastAsiaTheme="minorEastAsia" w:hAnsi="Trebuchet MS" w:cstheme="minorBidi"/>
          <w:sz w:val="20"/>
          <w:szCs w:val="20"/>
          <w:lang w:eastAsia="en-US"/>
        </w:rPr>
        <w:t>Education Inclusion Service</w:t>
      </w:r>
      <w:r w:rsidRPr="00FA51A0">
        <w:rPr>
          <w:rFonts w:ascii="Trebuchet MS" w:eastAsiaTheme="minorEastAsia" w:hAnsi="Trebuchet MS" w:cstheme="minorBidi"/>
          <w:sz w:val="20"/>
          <w:szCs w:val="20"/>
          <w:lang w:eastAsia="en-US"/>
        </w:rPr>
        <w:t xml:space="preserve"> gets involved? </w:t>
      </w:r>
    </w:p>
    <w:p w14:paraId="2EE4321B" w14:textId="4554699C" w:rsidR="00F11F4E" w:rsidRPr="00FA51A0" w:rsidRDefault="00F11F4E" w:rsidP="00FA51A0">
      <w:pPr>
        <w:pStyle w:val="NormalWeb"/>
        <w:spacing w:before="0" w:beforeAutospacing="0" w:after="0" w:afterAutospacing="0"/>
        <w:jc w:val="both"/>
        <w:rPr>
          <w:rFonts w:ascii="Trebuchet MS" w:eastAsiaTheme="minorEastAsia" w:hAnsi="Trebuchet MS" w:cstheme="minorBidi"/>
          <w:sz w:val="20"/>
          <w:szCs w:val="20"/>
          <w:lang w:eastAsia="en-US"/>
        </w:rPr>
      </w:pPr>
      <w:r w:rsidRPr="00FA51A0">
        <w:rPr>
          <w:rFonts w:ascii="Trebuchet MS" w:eastAsiaTheme="minorEastAsia" w:hAnsi="Trebuchet MS" w:cstheme="minorBidi"/>
          <w:sz w:val="20"/>
          <w:szCs w:val="20"/>
          <w:lang w:eastAsia="en-US"/>
        </w:rPr>
        <w:t xml:space="preserve">Follow this link </w:t>
      </w:r>
    </w:p>
    <w:p w14:paraId="36DC7580" w14:textId="77777777" w:rsidR="00F11F4E" w:rsidRPr="00FA51A0" w:rsidRDefault="00F11F4E" w:rsidP="00FA51A0">
      <w:pPr>
        <w:pStyle w:val="NormalWeb"/>
        <w:spacing w:before="0" w:beforeAutospacing="0" w:after="0" w:afterAutospacing="0"/>
        <w:jc w:val="both"/>
        <w:rPr>
          <w:rFonts w:ascii="Trebuchet MS" w:eastAsiaTheme="minorEastAsia" w:hAnsi="Trebuchet MS" w:cstheme="minorBidi"/>
          <w:sz w:val="20"/>
          <w:szCs w:val="20"/>
          <w:lang w:eastAsia="en-US"/>
        </w:rPr>
      </w:pPr>
      <w:hyperlink r:id="rId24" w:history="1">
        <w:r w:rsidRPr="00FA51A0">
          <w:rPr>
            <w:rFonts w:ascii="Trebuchet MS" w:eastAsiaTheme="minorEastAsia" w:hAnsi="Trebuchet MS" w:cstheme="minorBidi"/>
            <w:sz w:val="20"/>
            <w:szCs w:val="20"/>
            <w:lang w:eastAsia="en-US"/>
          </w:rPr>
          <w:t>http://www.bathnes.gov.uk/services/schools-colleges-and-learning/support-parentscarers-educational/children-missing-educatio-z</w:t>
        </w:r>
      </w:hyperlink>
    </w:p>
    <w:p w14:paraId="429473FC" w14:textId="77777777" w:rsidR="00F11F4E" w:rsidRPr="00FA51A0" w:rsidRDefault="00F11F4E" w:rsidP="00FA51A0">
      <w:pPr>
        <w:pStyle w:val="NormalWeb"/>
        <w:spacing w:before="0" w:beforeAutospacing="0" w:after="0" w:afterAutospacing="0"/>
        <w:jc w:val="both"/>
        <w:rPr>
          <w:rFonts w:ascii="Trebuchet MS" w:eastAsiaTheme="minorEastAsia" w:hAnsi="Trebuchet MS" w:cstheme="minorBidi"/>
          <w:sz w:val="20"/>
          <w:szCs w:val="20"/>
          <w:lang w:eastAsia="en-US"/>
        </w:rPr>
      </w:pPr>
    </w:p>
    <w:p w14:paraId="0AEA8AD3" w14:textId="3E0AFD9A" w:rsidR="3FAF3173" w:rsidRDefault="00000000" w:rsidP="6D3F9028">
      <w:pPr>
        <w:pStyle w:val="ListParagraph"/>
        <w:numPr>
          <w:ilvl w:val="0"/>
          <w:numId w:val="1"/>
        </w:numPr>
      </w:pPr>
      <w:hyperlink r:id="rId25">
        <w:r w:rsidR="3FAF3173" w:rsidRPr="6D3F9028">
          <w:rPr>
            <w:rStyle w:val="Hyperlink"/>
            <w:rFonts w:ascii="Arial" w:eastAsia="Arial" w:hAnsi="Arial" w:cs="Arial"/>
            <w:sz w:val="22"/>
            <w:szCs w:val="22"/>
          </w:rPr>
          <w:t>http://www.bathnes</w:t>
        </w:r>
        <w:r w:rsidR="3FAF3173" w:rsidRPr="6D3F9028">
          <w:rPr>
            <w:rStyle w:val="Hyperlink"/>
            <w:rFonts w:ascii="Arial" w:eastAsia="Arial" w:hAnsi="Arial" w:cs="Arial"/>
            <w:sz w:val="22"/>
            <w:szCs w:val="22"/>
          </w:rPr>
          <w:t>.</w:t>
        </w:r>
        <w:r w:rsidR="3FAF3173" w:rsidRPr="6D3F9028">
          <w:rPr>
            <w:rStyle w:val="Hyperlink"/>
            <w:rFonts w:ascii="Arial" w:eastAsia="Arial" w:hAnsi="Arial" w:cs="Arial"/>
            <w:sz w:val="22"/>
            <w:szCs w:val="22"/>
          </w:rPr>
          <w:t>gov.uk/services/schools-colleges-and-learning/support-parentscarers-educational/children-missing-educatio-z</w:t>
        </w:r>
      </w:hyperlink>
    </w:p>
    <w:p w14:paraId="2491D92F" w14:textId="2BF1888F" w:rsidR="3FAF3173" w:rsidRDefault="3FAF3173" w:rsidP="007E5787">
      <w:pPr>
        <w:pStyle w:val="ListParagraph"/>
      </w:pPr>
    </w:p>
    <w:p w14:paraId="5FB4B9B2" w14:textId="61C802E2" w:rsidR="00F11F4E" w:rsidRPr="00FA51A0" w:rsidRDefault="3FAF3173" w:rsidP="00F11F4E">
      <w:pPr>
        <w:pStyle w:val="NormalWeb"/>
        <w:spacing w:before="0" w:beforeAutospacing="0" w:after="0" w:afterAutospacing="0"/>
        <w:jc w:val="both"/>
        <w:rPr>
          <w:rFonts w:ascii="Trebuchet MS" w:eastAsiaTheme="minorEastAsia" w:hAnsi="Trebuchet MS" w:cstheme="minorBidi"/>
          <w:b/>
          <w:bCs/>
          <w:sz w:val="20"/>
          <w:szCs w:val="20"/>
          <w:lang w:eastAsia="en-US"/>
        </w:rPr>
      </w:pPr>
      <w:r w:rsidRPr="6D3F9028">
        <w:rPr>
          <w:rFonts w:ascii="Arial" w:eastAsia="Arial" w:hAnsi="Arial" w:cs="Arial"/>
          <w:b/>
          <w:bCs/>
          <w:color w:val="000000" w:themeColor="text1"/>
          <w:sz w:val="22"/>
          <w:szCs w:val="22"/>
        </w:rPr>
        <w:t xml:space="preserve"> </w:t>
      </w:r>
    </w:p>
    <w:p w14:paraId="041407C2" w14:textId="3AF6AB1E" w:rsidR="00F11F4E" w:rsidRPr="00FA51A0" w:rsidRDefault="00F11F4E" w:rsidP="00F11F4E">
      <w:pPr>
        <w:pStyle w:val="NormalWeb"/>
        <w:spacing w:before="0" w:beforeAutospacing="0" w:after="0" w:afterAutospacing="0"/>
        <w:jc w:val="both"/>
        <w:rPr>
          <w:rFonts w:ascii="Trebuchet MS" w:eastAsiaTheme="minorEastAsia" w:hAnsi="Trebuchet MS" w:cstheme="minorBidi"/>
          <w:sz w:val="20"/>
          <w:szCs w:val="20"/>
          <w:lang w:eastAsia="en-US"/>
        </w:rPr>
      </w:pPr>
      <w:r w:rsidRPr="00FA51A0">
        <w:rPr>
          <w:rFonts w:ascii="Trebuchet MS" w:eastAsiaTheme="minorEastAsia" w:hAnsi="Trebuchet MS" w:cstheme="minorBidi"/>
          <w:b/>
          <w:bCs/>
          <w:sz w:val="20"/>
          <w:szCs w:val="20"/>
          <w:lang w:eastAsia="en-US"/>
        </w:rPr>
        <w:t>Punctuality</w:t>
      </w:r>
    </w:p>
    <w:p w14:paraId="260F885C" w14:textId="5479A1E4" w:rsidR="00F11F4E" w:rsidRPr="00F712F4" w:rsidRDefault="00F11F4E" w:rsidP="00F11F4E">
      <w:pPr>
        <w:pStyle w:val="NormalWeb"/>
        <w:spacing w:before="0" w:beforeAutospacing="0" w:after="0" w:afterAutospacing="0"/>
        <w:jc w:val="both"/>
        <w:rPr>
          <w:rFonts w:ascii="Trebuchet MS" w:eastAsiaTheme="minorEastAsia" w:hAnsi="Trebuchet MS" w:cstheme="minorBidi"/>
          <w:sz w:val="20"/>
          <w:szCs w:val="20"/>
          <w:lang w:val="en-US" w:eastAsia="en-US"/>
        </w:rPr>
      </w:pPr>
      <w:r w:rsidRPr="00F712F4">
        <w:rPr>
          <w:rFonts w:ascii="Trebuchet MS" w:eastAsiaTheme="minorEastAsia" w:hAnsi="Trebuchet MS" w:cstheme="minorBidi"/>
          <w:sz w:val="20"/>
          <w:szCs w:val="20"/>
          <w:lang w:val="en-US" w:eastAsia="en-US"/>
        </w:rPr>
        <w:t>In addressing punctuality at Swainswick Primary School we:</w:t>
      </w:r>
    </w:p>
    <w:p w14:paraId="4DE3B3DA" w14:textId="1237C03A" w:rsidR="00F11F4E" w:rsidRPr="00F712F4" w:rsidRDefault="00F11F4E" w:rsidP="00FA51A0">
      <w:pPr>
        <w:pStyle w:val="NormalWeb"/>
        <w:spacing w:before="0" w:beforeAutospacing="0" w:after="0" w:afterAutospacing="0"/>
        <w:jc w:val="both"/>
        <w:rPr>
          <w:rFonts w:ascii="Trebuchet MS" w:eastAsiaTheme="minorEastAsia" w:hAnsi="Trebuchet MS" w:cstheme="minorBidi"/>
          <w:sz w:val="20"/>
          <w:szCs w:val="20"/>
          <w:lang w:val="en-US" w:eastAsia="en-US"/>
        </w:rPr>
      </w:pPr>
      <w:r w:rsidRPr="00F712F4">
        <w:rPr>
          <w:rFonts w:ascii="Trebuchet MS" w:eastAsiaTheme="minorEastAsia" w:hAnsi="Trebuchet MS" w:cstheme="minorBidi"/>
          <w:sz w:val="20"/>
          <w:szCs w:val="20"/>
          <w:lang w:val="en-US" w:eastAsia="en-US"/>
        </w:rPr>
        <w:t>have clear procedures – late arrivals are classed from 9:</w:t>
      </w:r>
      <w:r w:rsidR="00951BC1" w:rsidRPr="00F712F4">
        <w:rPr>
          <w:rFonts w:ascii="Trebuchet MS" w:eastAsiaTheme="minorEastAsia" w:hAnsi="Trebuchet MS" w:cstheme="minorBidi"/>
          <w:sz w:val="20"/>
          <w:szCs w:val="20"/>
          <w:lang w:val="en-US" w:eastAsia="en-US"/>
        </w:rPr>
        <w:t>0</w:t>
      </w:r>
      <w:r w:rsidR="007E5787" w:rsidRPr="00F712F4">
        <w:rPr>
          <w:rFonts w:ascii="Trebuchet MS" w:eastAsiaTheme="minorEastAsia" w:hAnsi="Trebuchet MS" w:cstheme="minorBidi"/>
          <w:sz w:val="20"/>
          <w:szCs w:val="20"/>
          <w:lang w:val="en-US" w:eastAsia="en-US"/>
        </w:rPr>
        <w:t>5</w:t>
      </w:r>
      <w:r w:rsidRPr="00F712F4">
        <w:rPr>
          <w:rFonts w:ascii="Trebuchet MS" w:eastAsiaTheme="minorEastAsia" w:hAnsi="Trebuchet MS" w:cstheme="minorBidi"/>
          <w:sz w:val="20"/>
          <w:szCs w:val="20"/>
          <w:lang w:val="en-US" w:eastAsia="en-US"/>
        </w:rPr>
        <w:t xml:space="preserve"> am </w:t>
      </w:r>
      <w:r w:rsidR="00E14902" w:rsidRPr="00F712F4">
        <w:rPr>
          <w:rFonts w:ascii="Trebuchet MS" w:eastAsiaTheme="minorEastAsia" w:hAnsi="Trebuchet MS" w:cstheme="minorBidi"/>
          <w:sz w:val="20"/>
          <w:szCs w:val="20"/>
          <w:lang w:val="en-US" w:eastAsia="en-US"/>
        </w:rPr>
        <w:t>after</w:t>
      </w:r>
      <w:r w:rsidRPr="00F712F4">
        <w:rPr>
          <w:rFonts w:ascii="Trebuchet MS" w:eastAsiaTheme="minorEastAsia" w:hAnsi="Trebuchet MS" w:cstheme="minorBidi"/>
          <w:sz w:val="20"/>
          <w:szCs w:val="20"/>
          <w:lang w:val="en-US" w:eastAsia="en-US"/>
        </w:rPr>
        <w:t xml:space="preserve"> the register is called, registers close at 9.15am;</w:t>
      </w:r>
      <w:r w:rsidR="00DF14C6" w:rsidRPr="00F712F4">
        <w:rPr>
          <w:rFonts w:ascii="Trebuchet MS" w:eastAsiaTheme="minorEastAsia" w:hAnsi="Trebuchet MS" w:cstheme="minorBidi"/>
          <w:sz w:val="20"/>
          <w:szCs w:val="20"/>
          <w:lang w:val="en-US" w:eastAsia="en-US"/>
        </w:rPr>
        <w:t xml:space="preserve"> after 9:15am pupils will be marked as U.</w:t>
      </w:r>
    </w:p>
    <w:p w14:paraId="3C9D63BA" w14:textId="5123856C" w:rsidR="00F11F4E" w:rsidRPr="00F712F4" w:rsidRDefault="00F11F4E" w:rsidP="00FA51A0">
      <w:pPr>
        <w:pStyle w:val="NormalWeb"/>
        <w:spacing w:before="0" w:beforeAutospacing="0" w:after="0" w:afterAutospacing="0"/>
        <w:jc w:val="both"/>
        <w:rPr>
          <w:rFonts w:ascii="Trebuchet MS" w:eastAsiaTheme="minorEastAsia" w:hAnsi="Trebuchet MS" w:cstheme="minorBidi"/>
          <w:sz w:val="20"/>
          <w:szCs w:val="20"/>
          <w:lang w:val="en-US" w:eastAsia="en-US"/>
        </w:rPr>
      </w:pPr>
      <w:r w:rsidRPr="00F712F4">
        <w:rPr>
          <w:rFonts w:ascii="Trebuchet MS" w:eastAsiaTheme="minorEastAsia" w:hAnsi="Trebuchet MS" w:cstheme="minorBidi"/>
          <w:sz w:val="20"/>
          <w:szCs w:val="20"/>
          <w:lang w:val="en-US" w:eastAsia="en-US"/>
        </w:rPr>
        <w:t xml:space="preserve">It is the responsibility of the Headteacher to monitor attendance and punctuality with the SBM. The Headteacher also reports attendance at each FGB. </w:t>
      </w:r>
    </w:p>
    <w:p w14:paraId="149C8233" w14:textId="77777777" w:rsidR="009348DD" w:rsidRDefault="009348DD" w:rsidP="009846BE">
      <w:pPr>
        <w:pStyle w:val="BodyText1"/>
        <w:ind w:left="0"/>
        <w:rPr>
          <w:b/>
          <w:bCs/>
        </w:rPr>
      </w:pPr>
    </w:p>
    <w:p w14:paraId="2E2C4FBF" w14:textId="77777777" w:rsidR="009348DD" w:rsidRDefault="009348DD" w:rsidP="009846BE">
      <w:pPr>
        <w:pStyle w:val="BodyText1"/>
        <w:ind w:left="0"/>
        <w:rPr>
          <w:b/>
          <w:bCs/>
        </w:rPr>
      </w:pPr>
    </w:p>
    <w:p w14:paraId="5EFF0A6F" w14:textId="533B8A0F" w:rsidR="00575368" w:rsidRDefault="00575368" w:rsidP="009846BE">
      <w:pPr>
        <w:pStyle w:val="BodyText1"/>
        <w:ind w:left="0"/>
      </w:pPr>
      <w:r w:rsidRPr="4C8CB4B5">
        <w:rPr>
          <w:b/>
          <w:bCs/>
        </w:rPr>
        <w:t xml:space="preserve">Appendix </w:t>
      </w:r>
      <w:r w:rsidR="00FE05E0" w:rsidRPr="4C8CB4B5">
        <w:rPr>
          <w:b/>
          <w:bCs/>
        </w:rPr>
        <w:t>2</w:t>
      </w:r>
      <w:r>
        <w:t xml:space="preserve">– School system for reporting absence </w:t>
      </w:r>
    </w:p>
    <w:p w14:paraId="2C750983" w14:textId="2AA47E19" w:rsidR="2ADC8B4B" w:rsidRDefault="2ADC8B4B" w:rsidP="4C8CB4B5">
      <w:r w:rsidRPr="4C8CB4B5">
        <w:rPr>
          <w:rFonts w:eastAsiaTheme="minorEastAsia"/>
          <w:lang w:val="en-US"/>
        </w:rPr>
        <w:t>What if my child is too ill to attend school?</w:t>
      </w:r>
      <w:r w:rsidRPr="4C8CB4B5">
        <w:rPr>
          <w:rFonts w:eastAsiaTheme="minorEastAsia"/>
        </w:rPr>
        <w:t> </w:t>
      </w:r>
    </w:p>
    <w:p w14:paraId="2D38FB81" w14:textId="5BB4F0A1" w:rsidR="2ADC8B4B" w:rsidRDefault="2ADC8B4B" w:rsidP="4C8CB4B5">
      <w:pPr>
        <w:ind w:right="120"/>
      </w:pPr>
      <w:r w:rsidRPr="4C8CB4B5">
        <w:rPr>
          <w:rFonts w:eastAsiaTheme="minorEastAsia"/>
          <w:lang w:val="en-US"/>
        </w:rPr>
        <w:t>As parents, you are best placed to judge if your child is too unwell to attend school and we certainly don’t want poorly children to be sent to school. However, if your child is saying they are unwell and you are in two minds about whether they are or not, we would encourage you to send them into school. In these situations, children usually always perk up once they are with their teacher and classmates.</w:t>
      </w:r>
      <w:r w:rsidRPr="4C8CB4B5">
        <w:rPr>
          <w:rFonts w:eastAsiaTheme="minorEastAsia"/>
        </w:rPr>
        <w:t> </w:t>
      </w:r>
    </w:p>
    <w:p w14:paraId="1920AE65" w14:textId="08838179" w:rsidR="2ADC8B4B" w:rsidRDefault="2ADC8B4B" w:rsidP="4C8CB4B5">
      <w:pPr>
        <w:ind w:right="120"/>
      </w:pPr>
      <w:r w:rsidRPr="4C8CB4B5">
        <w:rPr>
          <w:rFonts w:eastAsiaTheme="minorEastAsia"/>
        </w:rPr>
        <w:t> </w:t>
      </w:r>
    </w:p>
    <w:p w14:paraId="47EFF71F" w14:textId="3F463F05" w:rsidR="2ADC8B4B" w:rsidRDefault="2ADC8B4B" w:rsidP="4C8CB4B5">
      <w:pPr>
        <w:ind w:right="120"/>
      </w:pPr>
      <w:r w:rsidRPr="4C8CB4B5">
        <w:rPr>
          <w:rFonts w:eastAsiaTheme="minorEastAsia"/>
          <w:lang w:val="en-US"/>
        </w:rPr>
        <w:t>If your child is going to be off school, please call us on 01225 859279 before 8.45am on the first day of absence</w:t>
      </w:r>
      <w:r w:rsidR="009D2008">
        <w:rPr>
          <w:rFonts w:eastAsiaTheme="minorEastAsia"/>
          <w:lang w:val="en-US"/>
        </w:rPr>
        <w:t xml:space="preserve"> and on every morning that they will not be in school.</w:t>
      </w:r>
    </w:p>
    <w:p w14:paraId="3D8B39E5" w14:textId="0B6CA442" w:rsidR="4C8CB4B5" w:rsidRDefault="4C8CB4B5" w:rsidP="4C8CB4B5">
      <w:pPr>
        <w:pStyle w:val="BodyText1"/>
        <w:ind w:left="0"/>
      </w:pPr>
    </w:p>
    <w:p w14:paraId="77EB4895" w14:textId="70587097" w:rsidR="008F65AC" w:rsidRDefault="008F65AC" w:rsidP="00AE516D">
      <w:pPr>
        <w:pStyle w:val="BodyText"/>
      </w:pPr>
      <w:r w:rsidRPr="00FE05E0">
        <w:rPr>
          <w:b/>
          <w:bCs/>
        </w:rPr>
        <w:t>Appendix</w:t>
      </w:r>
      <w:r w:rsidR="00FE05E0" w:rsidRPr="00FE05E0">
        <w:rPr>
          <w:b/>
          <w:bCs/>
        </w:rPr>
        <w:t xml:space="preserve"> 3</w:t>
      </w:r>
      <w:r>
        <w:t xml:space="preserve"> – Steps for dealing with Children Missing Education</w:t>
      </w:r>
    </w:p>
    <w:p w14:paraId="5E9B1F92" w14:textId="4A5F0792" w:rsidR="00FE05E0" w:rsidRDefault="009348DD" w:rsidP="00AE516D">
      <w:pPr>
        <w:pStyle w:val="BodyText"/>
      </w:pPr>
      <w:r>
        <w:t xml:space="preserve">If a </w:t>
      </w:r>
      <w:r w:rsidR="00266215">
        <w:t xml:space="preserve">child </w:t>
      </w:r>
      <w:r w:rsidR="0031526E">
        <w:t xml:space="preserve">is not present at registration, a phone call home will be made to </w:t>
      </w:r>
      <w:r w:rsidR="00FA102C">
        <w:t xml:space="preserve">confirm reasons for absence.  </w:t>
      </w:r>
      <w:r w:rsidR="00135827">
        <w:t>We will make calls to all listed contacts in order to ascertain a reason for the absence</w:t>
      </w:r>
      <w:r w:rsidR="00AC0272">
        <w:t>.</w:t>
      </w:r>
      <w:r w:rsidR="00F712F4">
        <w:t xml:space="preserve"> </w:t>
      </w:r>
    </w:p>
    <w:p w14:paraId="1BB0A93A" w14:textId="14648269" w:rsidR="00F712F4" w:rsidRDefault="00F712F4" w:rsidP="00AE516D">
      <w:pPr>
        <w:pStyle w:val="BodyText"/>
      </w:pPr>
      <w:r>
        <w:t>For further information see Appendix 1</w:t>
      </w:r>
    </w:p>
    <w:p w14:paraId="23E699CD" w14:textId="443595E2" w:rsidR="007B6AE0" w:rsidRDefault="007B6AE0" w:rsidP="00AE516D">
      <w:pPr>
        <w:pStyle w:val="BodyText"/>
      </w:pPr>
    </w:p>
    <w:sectPr w:rsidR="007B6AE0">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6940" w14:textId="77777777" w:rsidR="00610204" w:rsidRDefault="00610204" w:rsidP="007A3A53">
      <w:r>
        <w:separator/>
      </w:r>
    </w:p>
  </w:endnote>
  <w:endnote w:type="continuationSeparator" w:id="0">
    <w:p w14:paraId="1425798D" w14:textId="77777777" w:rsidR="00610204" w:rsidRDefault="00610204" w:rsidP="007A3A53">
      <w:r>
        <w:continuationSeparator/>
      </w:r>
    </w:p>
  </w:endnote>
  <w:endnote w:type="continuationNotice" w:id="1">
    <w:p w14:paraId="40C43184" w14:textId="77777777" w:rsidR="00610204" w:rsidRDefault="00610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ebe199c0-10bf-4cc2-b977-9d82"/>
  <w:p w14:paraId="4492E669" w14:textId="77777777" w:rsidR="00FB7027" w:rsidRDefault="00FB7027">
    <w:pPr>
      <w:pStyle w:val="DocID"/>
    </w:pPr>
    <w:r>
      <w:fldChar w:fldCharType="begin"/>
    </w:r>
    <w:r>
      <w:instrText xml:space="preserve">  DOCPROPERTY "CUS_DocIDChunk0" </w:instrText>
    </w:r>
    <w:r>
      <w:fldChar w:fldCharType="separate"/>
    </w:r>
    <w:r>
      <w:rPr>
        <w:noProof/>
      </w:rPr>
      <w:t>LEGAL\56555936v1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50856fec-1eba-4ab4-94d9-bc19"/>
  <w:p w14:paraId="13D72305" w14:textId="77777777" w:rsidR="00FB7027" w:rsidRDefault="00FB7027">
    <w:pPr>
      <w:pStyle w:val="DocID"/>
    </w:pPr>
    <w:r>
      <w:fldChar w:fldCharType="begin"/>
    </w:r>
    <w:r>
      <w:instrText xml:space="preserve">  DOCPROPERTY "CUS_DocIDChunk0" </w:instrText>
    </w:r>
    <w:r>
      <w:fldChar w:fldCharType="separate"/>
    </w:r>
    <w:r>
      <w:rPr>
        <w:noProof/>
      </w:rPr>
      <w:t>LEGAL\56555936v1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22e8528b-82f7-462e-9fc1-a3d8"/>
  <w:p w14:paraId="0C783FFB" w14:textId="77777777" w:rsidR="00FB7027" w:rsidRDefault="00FB7027">
    <w:pPr>
      <w:pStyle w:val="DocID"/>
    </w:pPr>
    <w:r>
      <w:fldChar w:fldCharType="begin"/>
    </w:r>
    <w:r>
      <w:instrText xml:space="preserve">  DOCPROPERTY "CUS_DocIDChunk0" </w:instrText>
    </w:r>
    <w:r>
      <w:fldChar w:fldCharType="separate"/>
    </w:r>
    <w:r>
      <w:rPr>
        <w:noProof/>
      </w:rPr>
      <w:t>LEGAL\56555936v1</w:t>
    </w:r>
    <w:r>
      <w:fldChar w:fldCharType="end"/>
    </w:r>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A516" w14:textId="713F7622" w:rsidR="00FB7027" w:rsidRDefault="00FB7027">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6565" w14:textId="77777777" w:rsidR="00610204" w:rsidRDefault="00610204" w:rsidP="007A3A53">
      <w:r>
        <w:separator/>
      </w:r>
    </w:p>
  </w:footnote>
  <w:footnote w:type="continuationSeparator" w:id="0">
    <w:p w14:paraId="33CFEBF6" w14:textId="77777777" w:rsidR="00610204" w:rsidRDefault="00610204" w:rsidP="007A3A53">
      <w:r>
        <w:continuationSeparator/>
      </w:r>
    </w:p>
  </w:footnote>
  <w:footnote w:type="continuationNotice" w:id="1">
    <w:p w14:paraId="5DDF4586" w14:textId="77777777" w:rsidR="00610204" w:rsidRDefault="00610204"/>
  </w:footnote>
  <w:footnote w:id="2">
    <w:p w14:paraId="452D6B83" w14:textId="77777777" w:rsidR="001015A7" w:rsidRPr="00BB59B6" w:rsidRDefault="001015A7" w:rsidP="001015A7">
      <w:pPr>
        <w:pStyle w:val="FootnoteText"/>
        <w:rPr>
          <w:i/>
          <w:iCs/>
          <w:sz w:val="18"/>
          <w:szCs w:val="18"/>
        </w:rPr>
      </w:pPr>
      <w:r>
        <w:rPr>
          <w:rStyle w:val="FootnoteReference"/>
        </w:rPr>
        <w:footnoteRef/>
      </w:r>
      <w:r>
        <w:t xml:space="preserve"> </w:t>
      </w:r>
      <w:r w:rsidRPr="00BB59B6">
        <w:rPr>
          <w:i/>
          <w:iCs/>
          <w:sz w:val="18"/>
          <w:szCs w:val="18"/>
        </w:rPr>
        <w:t>Ensuring a good education for pupils who cannot attend school because of health needs (January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1A2532"/>
    <w:multiLevelType w:val="hybridMultilevel"/>
    <w:tmpl w:val="DC3C9DCA"/>
    <w:lvl w:ilvl="0" w:tplc="40DCAE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009"/>
    <w:multiLevelType w:val="hybridMultilevel"/>
    <w:tmpl w:val="FC28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D358E"/>
    <w:multiLevelType w:val="hybridMultilevel"/>
    <w:tmpl w:val="A6C67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AB3533"/>
    <w:multiLevelType w:val="hybridMultilevel"/>
    <w:tmpl w:val="35569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5C4578"/>
    <w:multiLevelType w:val="hybridMultilevel"/>
    <w:tmpl w:val="B31C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539EA"/>
    <w:multiLevelType w:val="multilevel"/>
    <w:tmpl w:val="E7DC96DA"/>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861"/>
        </w:tabs>
        <w:ind w:left="861" w:hanging="720"/>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90755F6"/>
    <w:multiLevelType w:val="hybridMultilevel"/>
    <w:tmpl w:val="1034E898"/>
    <w:lvl w:ilvl="0" w:tplc="6C6CDD58">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7146A4C"/>
    <w:multiLevelType w:val="hybridMultilevel"/>
    <w:tmpl w:val="5862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835BD"/>
    <w:multiLevelType w:val="hybridMultilevel"/>
    <w:tmpl w:val="A4E8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E15D5"/>
    <w:multiLevelType w:val="hybridMultilevel"/>
    <w:tmpl w:val="87D80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14E1C"/>
    <w:multiLevelType w:val="hybridMultilevel"/>
    <w:tmpl w:val="86CA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F253C"/>
    <w:multiLevelType w:val="hybridMultilevel"/>
    <w:tmpl w:val="4A703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C672E5"/>
    <w:multiLevelType w:val="hybridMultilevel"/>
    <w:tmpl w:val="0BDE8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CD40C5"/>
    <w:multiLevelType w:val="hybridMultilevel"/>
    <w:tmpl w:val="177A24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A1D2E"/>
    <w:multiLevelType w:val="hybridMultilevel"/>
    <w:tmpl w:val="66E870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007DDF"/>
    <w:multiLevelType w:val="hybridMultilevel"/>
    <w:tmpl w:val="4096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E3228"/>
    <w:multiLevelType w:val="hybridMultilevel"/>
    <w:tmpl w:val="F1B6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D7DEA"/>
    <w:multiLevelType w:val="hybridMultilevel"/>
    <w:tmpl w:val="023A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D7622"/>
    <w:multiLevelType w:val="hybridMultilevel"/>
    <w:tmpl w:val="77E03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E52E7F"/>
    <w:multiLevelType w:val="hybridMultilevel"/>
    <w:tmpl w:val="DB3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F54D9"/>
    <w:multiLevelType w:val="hybridMultilevel"/>
    <w:tmpl w:val="89AA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30430E"/>
    <w:multiLevelType w:val="hybridMultilevel"/>
    <w:tmpl w:val="7D98C7E2"/>
    <w:lvl w:ilvl="0" w:tplc="D1B6E0B0">
      <w:start w:val="1"/>
      <w:numFmt w:val="decimal"/>
      <w:lvlText w:val="%1."/>
      <w:lvlJc w:val="left"/>
      <w:pPr>
        <w:ind w:left="720" w:hanging="360"/>
      </w:pPr>
      <w:rPr>
        <w:rFonts w:asciiTheme="minorHAnsi" w:eastAsiaTheme="minorHAnsi" w:hAnsiTheme="minorHAns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4D961A"/>
    <w:multiLevelType w:val="hybridMultilevel"/>
    <w:tmpl w:val="E7705C42"/>
    <w:lvl w:ilvl="0" w:tplc="DDA8279E">
      <w:start w:val="1"/>
      <w:numFmt w:val="bullet"/>
      <w:lvlText w:val="·"/>
      <w:lvlJc w:val="left"/>
      <w:pPr>
        <w:ind w:left="720" w:hanging="360"/>
      </w:pPr>
      <w:rPr>
        <w:rFonts w:ascii="Symbol" w:hAnsi="Symbol" w:hint="default"/>
      </w:rPr>
    </w:lvl>
    <w:lvl w:ilvl="1" w:tplc="1C1E0EFE">
      <w:start w:val="1"/>
      <w:numFmt w:val="bullet"/>
      <w:lvlText w:val="o"/>
      <w:lvlJc w:val="left"/>
      <w:pPr>
        <w:ind w:left="1440" w:hanging="360"/>
      </w:pPr>
      <w:rPr>
        <w:rFonts w:ascii="Courier New" w:hAnsi="Courier New" w:hint="default"/>
      </w:rPr>
    </w:lvl>
    <w:lvl w:ilvl="2" w:tplc="8FA63B44">
      <w:start w:val="1"/>
      <w:numFmt w:val="bullet"/>
      <w:lvlText w:val=""/>
      <w:lvlJc w:val="left"/>
      <w:pPr>
        <w:ind w:left="2160" w:hanging="360"/>
      </w:pPr>
      <w:rPr>
        <w:rFonts w:ascii="Wingdings" w:hAnsi="Wingdings" w:hint="default"/>
      </w:rPr>
    </w:lvl>
    <w:lvl w:ilvl="3" w:tplc="25209184">
      <w:start w:val="1"/>
      <w:numFmt w:val="bullet"/>
      <w:lvlText w:val=""/>
      <w:lvlJc w:val="left"/>
      <w:pPr>
        <w:ind w:left="2880" w:hanging="360"/>
      </w:pPr>
      <w:rPr>
        <w:rFonts w:ascii="Symbol" w:hAnsi="Symbol" w:hint="default"/>
      </w:rPr>
    </w:lvl>
    <w:lvl w:ilvl="4" w:tplc="EF4E30BA">
      <w:start w:val="1"/>
      <w:numFmt w:val="bullet"/>
      <w:lvlText w:val="o"/>
      <w:lvlJc w:val="left"/>
      <w:pPr>
        <w:ind w:left="3600" w:hanging="360"/>
      </w:pPr>
      <w:rPr>
        <w:rFonts w:ascii="Courier New" w:hAnsi="Courier New" w:hint="default"/>
      </w:rPr>
    </w:lvl>
    <w:lvl w:ilvl="5" w:tplc="A3267376">
      <w:start w:val="1"/>
      <w:numFmt w:val="bullet"/>
      <w:lvlText w:val=""/>
      <w:lvlJc w:val="left"/>
      <w:pPr>
        <w:ind w:left="4320" w:hanging="360"/>
      </w:pPr>
      <w:rPr>
        <w:rFonts w:ascii="Wingdings" w:hAnsi="Wingdings" w:hint="default"/>
      </w:rPr>
    </w:lvl>
    <w:lvl w:ilvl="6" w:tplc="FB0225DC">
      <w:start w:val="1"/>
      <w:numFmt w:val="bullet"/>
      <w:lvlText w:val=""/>
      <w:lvlJc w:val="left"/>
      <w:pPr>
        <w:ind w:left="5040" w:hanging="360"/>
      </w:pPr>
      <w:rPr>
        <w:rFonts w:ascii="Symbol" w:hAnsi="Symbol" w:hint="default"/>
      </w:rPr>
    </w:lvl>
    <w:lvl w:ilvl="7" w:tplc="BA7CC798">
      <w:start w:val="1"/>
      <w:numFmt w:val="bullet"/>
      <w:lvlText w:val="o"/>
      <w:lvlJc w:val="left"/>
      <w:pPr>
        <w:ind w:left="5760" w:hanging="360"/>
      </w:pPr>
      <w:rPr>
        <w:rFonts w:ascii="Courier New" w:hAnsi="Courier New" w:hint="default"/>
      </w:rPr>
    </w:lvl>
    <w:lvl w:ilvl="8" w:tplc="AF7A6FDC">
      <w:start w:val="1"/>
      <w:numFmt w:val="bullet"/>
      <w:lvlText w:val=""/>
      <w:lvlJc w:val="left"/>
      <w:pPr>
        <w:ind w:left="6480" w:hanging="360"/>
      </w:pPr>
      <w:rPr>
        <w:rFonts w:ascii="Wingdings" w:hAnsi="Wingdings" w:hint="default"/>
      </w:rPr>
    </w:lvl>
  </w:abstractNum>
  <w:abstractNum w:abstractNumId="25" w15:restartNumberingAfterBreak="0">
    <w:nsid w:val="6D7329D6"/>
    <w:multiLevelType w:val="hybridMultilevel"/>
    <w:tmpl w:val="52DC5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E840924"/>
    <w:multiLevelType w:val="hybridMultilevel"/>
    <w:tmpl w:val="A2E260E6"/>
    <w:lvl w:ilvl="0" w:tplc="EB6294A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182EAB"/>
    <w:multiLevelType w:val="hybridMultilevel"/>
    <w:tmpl w:val="CFA8D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905852"/>
    <w:multiLevelType w:val="hybridMultilevel"/>
    <w:tmpl w:val="2B6AF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5772A8"/>
    <w:multiLevelType w:val="hybridMultilevel"/>
    <w:tmpl w:val="ECC03F2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15:restartNumberingAfterBreak="0">
    <w:nsid w:val="74E85DEC"/>
    <w:multiLevelType w:val="hybridMultilevel"/>
    <w:tmpl w:val="78445A7C"/>
    <w:lvl w:ilvl="0" w:tplc="CBAE91B8">
      <w:start w:val="1"/>
      <w:numFmt w:val="bullet"/>
      <w:lvlText w:val=""/>
      <w:lvlJc w:val="left"/>
      <w:pPr>
        <w:ind w:left="720" w:hanging="360"/>
      </w:pPr>
      <w:rPr>
        <w:rFonts w:ascii="Symbol" w:hAnsi="Symbol" w:hint="default"/>
      </w:rPr>
    </w:lvl>
    <w:lvl w:ilvl="1" w:tplc="BE32281C">
      <w:start w:val="1"/>
      <w:numFmt w:val="bullet"/>
      <w:lvlText w:val="o"/>
      <w:lvlJc w:val="left"/>
      <w:pPr>
        <w:ind w:left="1440" w:hanging="360"/>
      </w:pPr>
      <w:rPr>
        <w:rFonts w:ascii="Courier New" w:hAnsi="Courier New" w:hint="default"/>
      </w:rPr>
    </w:lvl>
    <w:lvl w:ilvl="2" w:tplc="3DECD95E">
      <w:start w:val="1"/>
      <w:numFmt w:val="bullet"/>
      <w:lvlText w:val=""/>
      <w:lvlJc w:val="left"/>
      <w:pPr>
        <w:ind w:left="2160" w:hanging="360"/>
      </w:pPr>
      <w:rPr>
        <w:rFonts w:ascii="Wingdings" w:hAnsi="Wingdings" w:hint="default"/>
      </w:rPr>
    </w:lvl>
    <w:lvl w:ilvl="3" w:tplc="687CB3C8">
      <w:start w:val="1"/>
      <w:numFmt w:val="bullet"/>
      <w:lvlText w:val=""/>
      <w:lvlJc w:val="left"/>
      <w:pPr>
        <w:ind w:left="2880" w:hanging="360"/>
      </w:pPr>
      <w:rPr>
        <w:rFonts w:ascii="Symbol" w:hAnsi="Symbol" w:hint="default"/>
      </w:rPr>
    </w:lvl>
    <w:lvl w:ilvl="4" w:tplc="B2AE323C">
      <w:start w:val="1"/>
      <w:numFmt w:val="bullet"/>
      <w:lvlText w:val="o"/>
      <w:lvlJc w:val="left"/>
      <w:pPr>
        <w:ind w:left="3600" w:hanging="360"/>
      </w:pPr>
      <w:rPr>
        <w:rFonts w:ascii="Courier New" w:hAnsi="Courier New" w:hint="default"/>
      </w:rPr>
    </w:lvl>
    <w:lvl w:ilvl="5" w:tplc="9050FB04">
      <w:start w:val="1"/>
      <w:numFmt w:val="bullet"/>
      <w:lvlText w:val=""/>
      <w:lvlJc w:val="left"/>
      <w:pPr>
        <w:ind w:left="4320" w:hanging="360"/>
      </w:pPr>
      <w:rPr>
        <w:rFonts w:ascii="Wingdings" w:hAnsi="Wingdings" w:hint="default"/>
      </w:rPr>
    </w:lvl>
    <w:lvl w:ilvl="6" w:tplc="93AEEAEC">
      <w:start w:val="1"/>
      <w:numFmt w:val="bullet"/>
      <w:lvlText w:val=""/>
      <w:lvlJc w:val="left"/>
      <w:pPr>
        <w:ind w:left="5040" w:hanging="360"/>
      </w:pPr>
      <w:rPr>
        <w:rFonts w:ascii="Symbol" w:hAnsi="Symbol" w:hint="default"/>
      </w:rPr>
    </w:lvl>
    <w:lvl w:ilvl="7" w:tplc="EBDAC762">
      <w:start w:val="1"/>
      <w:numFmt w:val="bullet"/>
      <w:lvlText w:val="o"/>
      <w:lvlJc w:val="left"/>
      <w:pPr>
        <w:ind w:left="5760" w:hanging="360"/>
      </w:pPr>
      <w:rPr>
        <w:rFonts w:ascii="Courier New" w:hAnsi="Courier New" w:hint="default"/>
      </w:rPr>
    </w:lvl>
    <w:lvl w:ilvl="8" w:tplc="A3184766">
      <w:start w:val="1"/>
      <w:numFmt w:val="bullet"/>
      <w:lvlText w:val=""/>
      <w:lvlJc w:val="left"/>
      <w:pPr>
        <w:ind w:left="6480" w:hanging="360"/>
      </w:pPr>
      <w:rPr>
        <w:rFonts w:ascii="Wingdings" w:hAnsi="Wingdings" w:hint="default"/>
      </w:rPr>
    </w:lvl>
  </w:abstractNum>
  <w:abstractNum w:abstractNumId="31" w15:restartNumberingAfterBreak="0">
    <w:nsid w:val="7BC631F2"/>
    <w:multiLevelType w:val="hybridMultilevel"/>
    <w:tmpl w:val="A9023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A614D2"/>
    <w:multiLevelType w:val="hybridMultilevel"/>
    <w:tmpl w:val="0756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4670E"/>
    <w:multiLevelType w:val="hybridMultilevel"/>
    <w:tmpl w:val="A4D0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77061">
    <w:abstractNumId w:val="30"/>
  </w:num>
  <w:num w:numId="2" w16cid:durableId="1781875235">
    <w:abstractNumId w:val="21"/>
  </w:num>
  <w:num w:numId="3" w16cid:durableId="789275871">
    <w:abstractNumId w:val="33"/>
  </w:num>
  <w:num w:numId="4" w16cid:durableId="1386445840">
    <w:abstractNumId w:val="32"/>
  </w:num>
  <w:num w:numId="5" w16cid:durableId="1550261034">
    <w:abstractNumId w:val="17"/>
  </w:num>
  <w:num w:numId="6" w16cid:durableId="946547925">
    <w:abstractNumId w:val="26"/>
  </w:num>
  <w:num w:numId="7" w16cid:durableId="231963489">
    <w:abstractNumId w:val="1"/>
  </w:num>
  <w:num w:numId="8" w16cid:durableId="118381331">
    <w:abstractNumId w:val="15"/>
  </w:num>
  <w:num w:numId="9" w16cid:durableId="880096913">
    <w:abstractNumId w:val="16"/>
  </w:num>
  <w:num w:numId="10" w16cid:durableId="402217606">
    <w:abstractNumId w:val="7"/>
  </w:num>
  <w:num w:numId="11" w16cid:durableId="1111899293">
    <w:abstractNumId w:val="23"/>
  </w:num>
  <w:num w:numId="12" w16cid:durableId="546646265">
    <w:abstractNumId w:val="27"/>
  </w:num>
  <w:num w:numId="13" w16cid:durableId="2129736039">
    <w:abstractNumId w:val="28"/>
  </w:num>
  <w:num w:numId="14" w16cid:durableId="928467689">
    <w:abstractNumId w:val="25"/>
  </w:num>
  <w:num w:numId="15" w16cid:durableId="1318995939">
    <w:abstractNumId w:val="31"/>
  </w:num>
  <w:num w:numId="16" w16cid:durableId="1609850721">
    <w:abstractNumId w:val="10"/>
  </w:num>
  <w:num w:numId="17" w16cid:durableId="760563467">
    <w:abstractNumId w:val="9"/>
  </w:num>
  <w:num w:numId="18" w16cid:durableId="1487741111">
    <w:abstractNumId w:val="5"/>
  </w:num>
  <w:num w:numId="19" w16cid:durableId="2135977343">
    <w:abstractNumId w:val="2"/>
  </w:num>
  <w:num w:numId="20" w16cid:durableId="1443955768">
    <w:abstractNumId w:val="29"/>
  </w:num>
  <w:num w:numId="21" w16cid:durableId="651720115">
    <w:abstractNumId w:val="3"/>
  </w:num>
  <w:num w:numId="22" w16cid:durableId="1316955488">
    <w:abstractNumId w:val="18"/>
  </w:num>
  <w:num w:numId="23" w16cid:durableId="1609578645">
    <w:abstractNumId w:val="0"/>
  </w:num>
  <w:num w:numId="24" w16cid:durableId="1485511874">
    <w:abstractNumId w:val="6"/>
  </w:num>
  <w:num w:numId="25" w16cid:durableId="1676879056">
    <w:abstractNumId w:val="8"/>
  </w:num>
  <w:num w:numId="26" w16cid:durableId="1107771554">
    <w:abstractNumId w:val="6"/>
  </w:num>
  <w:num w:numId="27" w16cid:durableId="1827435692">
    <w:abstractNumId w:val="13"/>
  </w:num>
  <w:num w:numId="28" w16cid:durableId="603347428">
    <w:abstractNumId w:val="14"/>
  </w:num>
  <w:num w:numId="29" w16cid:durableId="332144504">
    <w:abstractNumId w:val="20"/>
  </w:num>
  <w:num w:numId="30" w16cid:durableId="1707876365">
    <w:abstractNumId w:val="19"/>
  </w:num>
  <w:num w:numId="31" w16cid:durableId="669911034">
    <w:abstractNumId w:val="12"/>
  </w:num>
  <w:num w:numId="32" w16cid:durableId="992490412">
    <w:abstractNumId w:val="4"/>
  </w:num>
  <w:num w:numId="33" w16cid:durableId="61755155">
    <w:abstractNumId w:val="22"/>
  </w:num>
  <w:num w:numId="34" w16cid:durableId="646134157">
    <w:abstractNumId w:val="11"/>
  </w:num>
  <w:num w:numId="35" w16cid:durableId="10997636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BJStyles"/>
  </w:docVars>
  <w:rsids>
    <w:rsidRoot w:val="00DD62BA"/>
    <w:rsid w:val="0002418D"/>
    <w:rsid w:val="000314C8"/>
    <w:rsid w:val="00050815"/>
    <w:rsid w:val="000511D3"/>
    <w:rsid w:val="00060F03"/>
    <w:rsid w:val="000615D6"/>
    <w:rsid w:val="0006782E"/>
    <w:rsid w:val="00071D78"/>
    <w:rsid w:val="00075493"/>
    <w:rsid w:val="00085F16"/>
    <w:rsid w:val="00087BEC"/>
    <w:rsid w:val="00096997"/>
    <w:rsid w:val="000A3C1C"/>
    <w:rsid w:val="000B2FBA"/>
    <w:rsid w:val="000B6629"/>
    <w:rsid w:val="000B7002"/>
    <w:rsid w:val="000C02BE"/>
    <w:rsid w:val="000D6EE6"/>
    <w:rsid w:val="000E17ED"/>
    <w:rsid w:val="000E1B00"/>
    <w:rsid w:val="000E28A0"/>
    <w:rsid w:val="000E6AA4"/>
    <w:rsid w:val="000F420F"/>
    <w:rsid w:val="001015A7"/>
    <w:rsid w:val="00105059"/>
    <w:rsid w:val="00107F15"/>
    <w:rsid w:val="001159B5"/>
    <w:rsid w:val="001167BD"/>
    <w:rsid w:val="001169CF"/>
    <w:rsid w:val="00122367"/>
    <w:rsid w:val="0012380F"/>
    <w:rsid w:val="00131E95"/>
    <w:rsid w:val="00134531"/>
    <w:rsid w:val="001345EC"/>
    <w:rsid w:val="00135827"/>
    <w:rsid w:val="0015136F"/>
    <w:rsid w:val="0015190A"/>
    <w:rsid w:val="00151EAF"/>
    <w:rsid w:val="00153966"/>
    <w:rsid w:val="00155B4B"/>
    <w:rsid w:val="001569CA"/>
    <w:rsid w:val="00157C54"/>
    <w:rsid w:val="00176D33"/>
    <w:rsid w:val="0018724E"/>
    <w:rsid w:val="001876F0"/>
    <w:rsid w:val="00190F45"/>
    <w:rsid w:val="00192B17"/>
    <w:rsid w:val="00195EF0"/>
    <w:rsid w:val="00196D58"/>
    <w:rsid w:val="001A10EE"/>
    <w:rsid w:val="001A1271"/>
    <w:rsid w:val="001A6019"/>
    <w:rsid w:val="001B2589"/>
    <w:rsid w:val="001C4BB2"/>
    <w:rsid w:val="001D1CE8"/>
    <w:rsid w:val="001D474F"/>
    <w:rsid w:val="001E12D0"/>
    <w:rsid w:val="001E21E5"/>
    <w:rsid w:val="001F272D"/>
    <w:rsid w:val="001F5FB7"/>
    <w:rsid w:val="001F7B85"/>
    <w:rsid w:val="00204230"/>
    <w:rsid w:val="00205719"/>
    <w:rsid w:val="00210AD3"/>
    <w:rsid w:val="00216C75"/>
    <w:rsid w:val="0024025D"/>
    <w:rsid w:val="00240F9E"/>
    <w:rsid w:val="002539A3"/>
    <w:rsid w:val="0025728A"/>
    <w:rsid w:val="002604C6"/>
    <w:rsid w:val="00262A2A"/>
    <w:rsid w:val="00266215"/>
    <w:rsid w:val="002669C0"/>
    <w:rsid w:val="002709D9"/>
    <w:rsid w:val="00271BAA"/>
    <w:rsid w:val="00283C16"/>
    <w:rsid w:val="00286FC2"/>
    <w:rsid w:val="002939CB"/>
    <w:rsid w:val="002971CE"/>
    <w:rsid w:val="002A738E"/>
    <w:rsid w:val="002B0811"/>
    <w:rsid w:val="002B11F5"/>
    <w:rsid w:val="002D64E2"/>
    <w:rsid w:val="002E4C32"/>
    <w:rsid w:val="0030189C"/>
    <w:rsid w:val="0030333A"/>
    <w:rsid w:val="00307A45"/>
    <w:rsid w:val="003120B5"/>
    <w:rsid w:val="0031526E"/>
    <w:rsid w:val="00315DA5"/>
    <w:rsid w:val="0031781E"/>
    <w:rsid w:val="00325FC4"/>
    <w:rsid w:val="0032608F"/>
    <w:rsid w:val="00327E6A"/>
    <w:rsid w:val="00343021"/>
    <w:rsid w:val="00356E08"/>
    <w:rsid w:val="00360773"/>
    <w:rsid w:val="00361B7E"/>
    <w:rsid w:val="0036584A"/>
    <w:rsid w:val="00366A1A"/>
    <w:rsid w:val="003728E7"/>
    <w:rsid w:val="00372E89"/>
    <w:rsid w:val="00376748"/>
    <w:rsid w:val="003776DD"/>
    <w:rsid w:val="00377B46"/>
    <w:rsid w:val="00384AE8"/>
    <w:rsid w:val="0039003B"/>
    <w:rsid w:val="00392FFA"/>
    <w:rsid w:val="003944AE"/>
    <w:rsid w:val="003A497B"/>
    <w:rsid w:val="003A7F0B"/>
    <w:rsid w:val="003B0840"/>
    <w:rsid w:val="003B17FF"/>
    <w:rsid w:val="003B2F70"/>
    <w:rsid w:val="003B3859"/>
    <w:rsid w:val="003B63FB"/>
    <w:rsid w:val="003C0A4D"/>
    <w:rsid w:val="003E1C00"/>
    <w:rsid w:val="003E4C41"/>
    <w:rsid w:val="003E609E"/>
    <w:rsid w:val="003E6527"/>
    <w:rsid w:val="003F6974"/>
    <w:rsid w:val="00412992"/>
    <w:rsid w:val="004162C0"/>
    <w:rsid w:val="00433736"/>
    <w:rsid w:val="0043493E"/>
    <w:rsid w:val="004525F4"/>
    <w:rsid w:val="00455073"/>
    <w:rsid w:val="00455743"/>
    <w:rsid w:val="00455BBC"/>
    <w:rsid w:val="0046398D"/>
    <w:rsid w:val="00467A61"/>
    <w:rsid w:val="00472476"/>
    <w:rsid w:val="0047259B"/>
    <w:rsid w:val="00484F62"/>
    <w:rsid w:val="00485A26"/>
    <w:rsid w:val="004911D0"/>
    <w:rsid w:val="004926ED"/>
    <w:rsid w:val="004978D2"/>
    <w:rsid w:val="004A0A9C"/>
    <w:rsid w:val="004B0E2A"/>
    <w:rsid w:val="004B49BF"/>
    <w:rsid w:val="004C2E25"/>
    <w:rsid w:val="004D096B"/>
    <w:rsid w:val="004D46B2"/>
    <w:rsid w:val="004D6048"/>
    <w:rsid w:val="004D655D"/>
    <w:rsid w:val="004E239A"/>
    <w:rsid w:val="004E605D"/>
    <w:rsid w:val="004F7BB2"/>
    <w:rsid w:val="00501619"/>
    <w:rsid w:val="00502802"/>
    <w:rsid w:val="00502879"/>
    <w:rsid w:val="00506FF3"/>
    <w:rsid w:val="005154E3"/>
    <w:rsid w:val="00516180"/>
    <w:rsid w:val="0055347A"/>
    <w:rsid w:val="00553599"/>
    <w:rsid w:val="00556400"/>
    <w:rsid w:val="005609A8"/>
    <w:rsid w:val="00562FEB"/>
    <w:rsid w:val="00575368"/>
    <w:rsid w:val="00583E50"/>
    <w:rsid w:val="005910E6"/>
    <w:rsid w:val="005A2EF2"/>
    <w:rsid w:val="005A472E"/>
    <w:rsid w:val="005A4D9A"/>
    <w:rsid w:val="005A6AF1"/>
    <w:rsid w:val="005B5BDD"/>
    <w:rsid w:val="005C5071"/>
    <w:rsid w:val="005D18EB"/>
    <w:rsid w:val="005D33D6"/>
    <w:rsid w:val="005D3782"/>
    <w:rsid w:val="005F17FC"/>
    <w:rsid w:val="005F597D"/>
    <w:rsid w:val="006039BB"/>
    <w:rsid w:val="0060629B"/>
    <w:rsid w:val="0060733B"/>
    <w:rsid w:val="00610204"/>
    <w:rsid w:val="006151AE"/>
    <w:rsid w:val="0061777B"/>
    <w:rsid w:val="006311E2"/>
    <w:rsid w:val="0063161B"/>
    <w:rsid w:val="00632EA2"/>
    <w:rsid w:val="0063512A"/>
    <w:rsid w:val="00644E52"/>
    <w:rsid w:val="006534ED"/>
    <w:rsid w:val="00657E56"/>
    <w:rsid w:val="00662583"/>
    <w:rsid w:val="00662D04"/>
    <w:rsid w:val="00671D82"/>
    <w:rsid w:val="00675FC8"/>
    <w:rsid w:val="0068127B"/>
    <w:rsid w:val="00692FC6"/>
    <w:rsid w:val="006B2644"/>
    <w:rsid w:val="006B496A"/>
    <w:rsid w:val="006C3876"/>
    <w:rsid w:val="006C7BB1"/>
    <w:rsid w:val="006D30A8"/>
    <w:rsid w:val="006D7737"/>
    <w:rsid w:val="006E2F06"/>
    <w:rsid w:val="006E3D4B"/>
    <w:rsid w:val="006F1658"/>
    <w:rsid w:val="00702F9B"/>
    <w:rsid w:val="007066F5"/>
    <w:rsid w:val="007127B5"/>
    <w:rsid w:val="00714774"/>
    <w:rsid w:val="00720377"/>
    <w:rsid w:val="007254DD"/>
    <w:rsid w:val="00732992"/>
    <w:rsid w:val="00732EE5"/>
    <w:rsid w:val="00733E04"/>
    <w:rsid w:val="007435A0"/>
    <w:rsid w:val="0075554E"/>
    <w:rsid w:val="00755CB1"/>
    <w:rsid w:val="00755E4A"/>
    <w:rsid w:val="00756F98"/>
    <w:rsid w:val="00765E96"/>
    <w:rsid w:val="00766D0C"/>
    <w:rsid w:val="0078315B"/>
    <w:rsid w:val="0078625C"/>
    <w:rsid w:val="0079567C"/>
    <w:rsid w:val="00797F17"/>
    <w:rsid w:val="007A3A53"/>
    <w:rsid w:val="007A410B"/>
    <w:rsid w:val="007A6678"/>
    <w:rsid w:val="007A690C"/>
    <w:rsid w:val="007A7154"/>
    <w:rsid w:val="007A7874"/>
    <w:rsid w:val="007B1A27"/>
    <w:rsid w:val="007B2457"/>
    <w:rsid w:val="007B6AE0"/>
    <w:rsid w:val="007C7678"/>
    <w:rsid w:val="007D1FB4"/>
    <w:rsid w:val="007D271C"/>
    <w:rsid w:val="007D4AE4"/>
    <w:rsid w:val="007D5C58"/>
    <w:rsid w:val="007D6733"/>
    <w:rsid w:val="007E17EA"/>
    <w:rsid w:val="007E2D47"/>
    <w:rsid w:val="007E5787"/>
    <w:rsid w:val="007E6D5A"/>
    <w:rsid w:val="007F1BC6"/>
    <w:rsid w:val="007F2A44"/>
    <w:rsid w:val="00804384"/>
    <w:rsid w:val="00804B6F"/>
    <w:rsid w:val="00805869"/>
    <w:rsid w:val="00805F1E"/>
    <w:rsid w:val="00807020"/>
    <w:rsid w:val="008315D7"/>
    <w:rsid w:val="00831B82"/>
    <w:rsid w:val="00836ED5"/>
    <w:rsid w:val="00842917"/>
    <w:rsid w:val="00847BFF"/>
    <w:rsid w:val="00851F32"/>
    <w:rsid w:val="00855BAA"/>
    <w:rsid w:val="008616ED"/>
    <w:rsid w:val="008703D9"/>
    <w:rsid w:val="00871FEA"/>
    <w:rsid w:val="00872605"/>
    <w:rsid w:val="00881A71"/>
    <w:rsid w:val="00882BC7"/>
    <w:rsid w:val="00890B65"/>
    <w:rsid w:val="00891DB6"/>
    <w:rsid w:val="008951B1"/>
    <w:rsid w:val="00897A02"/>
    <w:rsid w:val="008A4A9F"/>
    <w:rsid w:val="008A4B98"/>
    <w:rsid w:val="008B78FF"/>
    <w:rsid w:val="008C3562"/>
    <w:rsid w:val="008C37B7"/>
    <w:rsid w:val="008D2B09"/>
    <w:rsid w:val="008D63ED"/>
    <w:rsid w:val="008E7465"/>
    <w:rsid w:val="008F2CBC"/>
    <w:rsid w:val="008F65AC"/>
    <w:rsid w:val="008F6A06"/>
    <w:rsid w:val="008F7B5B"/>
    <w:rsid w:val="00903168"/>
    <w:rsid w:val="009067DC"/>
    <w:rsid w:val="0090741E"/>
    <w:rsid w:val="0091080A"/>
    <w:rsid w:val="00923BBA"/>
    <w:rsid w:val="009348DD"/>
    <w:rsid w:val="00941F67"/>
    <w:rsid w:val="00944B5B"/>
    <w:rsid w:val="0094568F"/>
    <w:rsid w:val="00951BC1"/>
    <w:rsid w:val="009647C7"/>
    <w:rsid w:val="00966E61"/>
    <w:rsid w:val="009746B4"/>
    <w:rsid w:val="00977BC4"/>
    <w:rsid w:val="00981C49"/>
    <w:rsid w:val="009846BE"/>
    <w:rsid w:val="00991F24"/>
    <w:rsid w:val="009946DA"/>
    <w:rsid w:val="00996262"/>
    <w:rsid w:val="00996A28"/>
    <w:rsid w:val="009A52FD"/>
    <w:rsid w:val="009B42A6"/>
    <w:rsid w:val="009C0C7F"/>
    <w:rsid w:val="009C11BD"/>
    <w:rsid w:val="009C3A02"/>
    <w:rsid w:val="009D081A"/>
    <w:rsid w:val="009D2008"/>
    <w:rsid w:val="009D31FB"/>
    <w:rsid w:val="009E1D9E"/>
    <w:rsid w:val="009E2974"/>
    <w:rsid w:val="009E4825"/>
    <w:rsid w:val="009F26D8"/>
    <w:rsid w:val="00A0247B"/>
    <w:rsid w:val="00A07C09"/>
    <w:rsid w:val="00A217D9"/>
    <w:rsid w:val="00A23C00"/>
    <w:rsid w:val="00A26168"/>
    <w:rsid w:val="00A5031B"/>
    <w:rsid w:val="00A54655"/>
    <w:rsid w:val="00A54D6D"/>
    <w:rsid w:val="00A6084A"/>
    <w:rsid w:val="00A67244"/>
    <w:rsid w:val="00A8085D"/>
    <w:rsid w:val="00A90D0C"/>
    <w:rsid w:val="00A91400"/>
    <w:rsid w:val="00A92589"/>
    <w:rsid w:val="00A955C6"/>
    <w:rsid w:val="00A976A0"/>
    <w:rsid w:val="00AA1C3D"/>
    <w:rsid w:val="00AA26C6"/>
    <w:rsid w:val="00AA7688"/>
    <w:rsid w:val="00AB42C6"/>
    <w:rsid w:val="00AB4475"/>
    <w:rsid w:val="00AB5A82"/>
    <w:rsid w:val="00AB5A86"/>
    <w:rsid w:val="00AC0272"/>
    <w:rsid w:val="00AD1FA3"/>
    <w:rsid w:val="00AD5AE6"/>
    <w:rsid w:val="00AE2AFB"/>
    <w:rsid w:val="00AE516D"/>
    <w:rsid w:val="00AF27B6"/>
    <w:rsid w:val="00AF7520"/>
    <w:rsid w:val="00AF7548"/>
    <w:rsid w:val="00B03415"/>
    <w:rsid w:val="00B0503C"/>
    <w:rsid w:val="00B130D4"/>
    <w:rsid w:val="00B145B9"/>
    <w:rsid w:val="00B17423"/>
    <w:rsid w:val="00B20EAE"/>
    <w:rsid w:val="00B24D22"/>
    <w:rsid w:val="00B355AE"/>
    <w:rsid w:val="00B3634A"/>
    <w:rsid w:val="00B42767"/>
    <w:rsid w:val="00B45E6E"/>
    <w:rsid w:val="00B65FB8"/>
    <w:rsid w:val="00B7075A"/>
    <w:rsid w:val="00B7159F"/>
    <w:rsid w:val="00B718D4"/>
    <w:rsid w:val="00B73BF5"/>
    <w:rsid w:val="00B76359"/>
    <w:rsid w:val="00B914D3"/>
    <w:rsid w:val="00B92D6F"/>
    <w:rsid w:val="00BA3A25"/>
    <w:rsid w:val="00BA76D0"/>
    <w:rsid w:val="00BC095D"/>
    <w:rsid w:val="00BC0E99"/>
    <w:rsid w:val="00BC2612"/>
    <w:rsid w:val="00BC4DCA"/>
    <w:rsid w:val="00BC6405"/>
    <w:rsid w:val="00BD2A93"/>
    <w:rsid w:val="00BD3027"/>
    <w:rsid w:val="00BE17FD"/>
    <w:rsid w:val="00BE217E"/>
    <w:rsid w:val="00BE2788"/>
    <w:rsid w:val="00BE5E10"/>
    <w:rsid w:val="00BF0126"/>
    <w:rsid w:val="00BF6027"/>
    <w:rsid w:val="00C1563F"/>
    <w:rsid w:val="00C157C4"/>
    <w:rsid w:val="00C238C2"/>
    <w:rsid w:val="00C35CEF"/>
    <w:rsid w:val="00C47F54"/>
    <w:rsid w:val="00C52B18"/>
    <w:rsid w:val="00C533FD"/>
    <w:rsid w:val="00C631AB"/>
    <w:rsid w:val="00C74DDA"/>
    <w:rsid w:val="00C74FA8"/>
    <w:rsid w:val="00C85243"/>
    <w:rsid w:val="00C90008"/>
    <w:rsid w:val="00C9107C"/>
    <w:rsid w:val="00CA2A8B"/>
    <w:rsid w:val="00CA328E"/>
    <w:rsid w:val="00CA52D9"/>
    <w:rsid w:val="00CC2133"/>
    <w:rsid w:val="00CC21D6"/>
    <w:rsid w:val="00CE246E"/>
    <w:rsid w:val="00CE6C26"/>
    <w:rsid w:val="00CE7D0C"/>
    <w:rsid w:val="00CF2CC9"/>
    <w:rsid w:val="00CF3865"/>
    <w:rsid w:val="00CF67E7"/>
    <w:rsid w:val="00CF79D2"/>
    <w:rsid w:val="00D06833"/>
    <w:rsid w:val="00D07E75"/>
    <w:rsid w:val="00D129EC"/>
    <w:rsid w:val="00D20448"/>
    <w:rsid w:val="00D2197C"/>
    <w:rsid w:val="00D34C75"/>
    <w:rsid w:val="00D40472"/>
    <w:rsid w:val="00D66EE1"/>
    <w:rsid w:val="00D7528A"/>
    <w:rsid w:val="00D758DA"/>
    <w:rsid w:val="00D7706C"/>
    <w:rsid w:val="00D8302C"/>
    <w:rsid w:val="00DA10C4"/>
    <w:rsid w:val="00DC3F99"/>
    <w:rsid w:val="00DD5F6C"/>
    <w:rsid w:val="00DD62BA"/>
    <w:rsid w:val="00DE1344"/>
    <w:rsid w:val="00DE340B"/>
    <w:rsid w:val="00DE3E9B"/>
    <w:rsid w:val="00DE4A7D"/>
    <w:rsid w:val="00DE64CF"/>
    <w:rsid w:val="00DE72F6"/>
    <w:rsid w:val="00DF14C6"/>
    <w:rsid w:val="00E10F08"/>
    <w:rsid w:val="00E13D3B"/>
    <w:rsid w:val="00E14902"/>
    <w:rsid w:val="00E14EAF"/>
    <w:rsid w:val="00E17057"/>
    <w:rsid w:val="00E20790"/>
    <w:rsid w:val="00E27812"/>
    <w:rsid w:val="00E30A76"/>
    <w:rsid w:val="00E33818"/>
    <w:rsid w:val="00E34B93"/>
    <w:rsid w:val="00E36454"/>
    <w:rsid w:val="00E464D9"/>
    <w:rsid w:val="00E541B8"/>
    <w:rsid w:val="00E553F0"/>
    <w:rsid w:val="00E6671F"/>
    <w:rsid w:val="00E820B2"/>
    <w:rsid w:val="00E837A8"/>
    <w:rsid w:val="00E853B2"/>
    <w:rsid w:val="00E97A80"/>
    <w:rsid w:val="00EA08C5"/>
    <w:rsid w:val="00EA62C3"/>
    <w:rsid w:val="00EC21F0"/>
    <w:rsid w:val="00EE08A8"/>
    <w:rsid w:val="00F01B6E"/>
    <w:rsid w:val="00F04513"/>
    <w:rsid w:val="00F11F4E"/>
    <w:rsid w:val="00F143CD"/>
    <w:rsid w:val="00F17257"/>
    <w:rsid w:val="00F339A8"/>
    <w:rsid w:val="00F36DA3"/>
    <w:rsid w:val="00F43381"/>
    <w:rsid w:val="00F4521E"/>
    <w:rsid w:val="00F476F3"/>
    <w:rsid w:val="00F60BA4"/>
    <w:rsid w:val="00F65DE9"/>
    <w:rsid w:val="00F712F4"/>
    <w:rsid w:val="00F736CD"/>
    <w:rsid w:val="00F819CC"/>
    <w:rsid w:val="00F90197"/>
    <w:rsid w:val="00F91CD8"/>
    <w:rsid w:val="00FA102C"/>
    <w:rsid w:val="00FA18EC"/>
    <w:rsid w:val="00FA5060"/>
    <w:rsid w:val="00FA51A0"/>
    <w:rsid w:val="00FB4936"/>
    <w:rsid w:val="00FB7027"/>
    <w:rsid w:val="00FB71E3"/>
    <w:rsid w:val="00FC4DA0"/>
    <w:rsid w:val="00FD4FF8"/>
    <w:rsid w:val="00FE05E0"/>
    <w:rsid w:val="00FE2AA4"/>
    <w:rsid w:val="00FE3F16"/>
    <w:rsid w:val="00FE4248"/>
    <w:rsid w:val="00FE7944"/>
    <w:rsid w:val="00FF2C36"/>
    <w:rsid w:val="00FF5BB8"/>
    <w:rsid w:val="00FF5BFC"/>
    <w:rsid w:val="010A4C42"/>
    <w:rsid w:val="03043BBA"/>
    <w:rsid w:val="0568007C"/>
    <w:rsid w:val="058DB816"/>
    <w:rsid w:val="090111A5"/>
    <w:rsid w:val="09B2B2B1"/>
    <w:rsid w:val="0A76E771"/>
    <w:rsid w:val="0D23B9A0"/>
    <w:rsid w:val="0D75F487"/>
    <w:rsid w:val="0D9F786B"/>
    <w:rsid w:val="0FD31782"/>
    <w:rsid w:val="177C41D8"/>
    <w:rsid w:val="190DF9A4"/>
    <w:rsid w:val="19990D08"/>
    <w:rsid w:val="199B9959"/>
    <w:rsid w:val="19AFE0EF"/>
    <w:rsid w:val="21B1CD39"/>
    <w:rsid w:val="222C4FCD"/>
    <w:rsid w:val="235C62B3"/>
    <w:rsid w:val="28751F94"/>
    <w:rsid w:val="2ADC8B4B"/>
    <w:rsid w:val="2B66CF0A"/>
    <w:rsid w:val="2C2E8ED8"/>
    <w:rsid w:val="2CF14B6B"/>
    <w:rsid w:val="30331B2E"/>
    <w:rsid w:val="312BF0BE"/>
    <w:rsid w:val="31C4BC8E"/>
    <w:rsid w:val="32C7C11F"/>
    <w:rsid w:val="34639180"/>
    <w:rsid w:val="367F0554"/>
    <w:rsid w:val="396DFD50"/>
    <w:rsid w:val="39753BF7"/>
    <w:rsid w:val="39B2386F"/>
    <w:rsid w:val="3C600FAB"/>
    <w:rsid w:val="3D01F6F6"/>
    <w:rsid w:val="3FAF3173"/>
    <w:rsid w:val="4392918E"/>
    <w:rsid w:val="43AC5334"/>
    <w:rsid w:val="455729CE"/>
    <w:rsid w:val="4924BC72"/>
    <w:rsid w:val="4AF0E454"/>
    <w:rsid w:val="4B628A8A"/>
    <w:rsid w:val="4C8CB4B5"/>
    <w:rsid w:val="504D0C36"/>
    <w:rsid w:val="50736AB8"/>
    <w:rsid w:val="507B97ED"/>
    <w:rsid w:val="5112AAE6"/>
    <w:rsid w:val="53853135"/>
    <w:rsid w:val="5443A479"/>
    <w:rsid w:val="5B0EA769"/>
    <w:rsid w:val="5DD80591"/>
    <w:rsid w:val="5EF3B26E"/>
    <w:rsid w:val="681A926D"/>
    <w:rsid w:val="6D3F9028"/>
    <w:rsid w:val="6D4F0E32"/>
    <w:rsid w:val="6E370120"/>
    <w:rsid w:val="701503D0"/>
    <w:rsid w:val="7059F20F"/>
    <w:rsid w:val="742A2BD0"/>
    <w:rsid w:val="74FD7058"/>
    <w:rsid w:val="75BBE39C"/>
    <w:rsid w:val="794A38EB"/>
    <w:rsid w:val="7EBDC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FE54"/>
  <w15:docId w15:val="{F73D6C62-813A-48CE-8241-84B11ED2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8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2539A3"/>
    <w:pPr>
      <w:spacing w:after="0" w:line="240" w:lineRule="auto"/>
      <w:jc w:val="both"/>
    </w:pPr>
    <w:rPr>
      <w:rFonts w:ascii="Trebuchet MS" w:hAnsi="Trebuchet MS"/>
      <w:sz w:val="20"/>
      <w:szCs w:val="20"/>
    </w:rPr>
  </w:style>
  <w:style w:type="paragraph" w:styleId="Heading1">
    <w:name w:val="heading 1"/>
    <w:aliases w:val="Heading"/>
    <w:basedOn w:val="Normal"/>
    <w:next w:val="BodyText"/>
    <w:link w:val="Heading1Char"/>
    <w:qFormat/>
    <w:rsid w:val="00502879"/>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qFormat/>
    <w:rsid w:val="00AE516D"/>
    <w:pPr>
      <w:keepNext/>
      <w:keepLines/>
      <w:spacing w:after="240"/>
      <w:outlineLvl w:val="1"/>
    </w:pPr>
    <w:rPr>
      <w:rFonts w:eastAsiaTheme="majorEastAsia" w:cstheme="majorBidi"/>
      <w:b/>
      <w:bCs/>
      <w:sz w:val="24"/>
      <w:szCs w:val="26"/>
    </w:rPr>
  </w:style>
  <w:style w:type="paragraph" w:styleId="Heading3">
    <w:name w:val="heading 3"/>
    <w:basedOn w:val="BodyText"/>
    <w:next w:val="BodyText"/>
    <w:link w:val="Heading3Char"/>
    <w:uiPriority w:val="99"/>
    <w:semiHidden/>
    <w:rsid w:val="00C9107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C9107C"/>
    <w:pPr>
      <w:outlineLvl w:val="3"/>
    </w:pPr>
  </w:style>
  <w:style w:type="paragraph" w:styleId="Heading5">
    <w:name w:val="heading 5"/>
    <w:basedOn w:val="BodyText"/>
    <w:next w:val="BodyText"/>
    <w:link w:val="Heading5Char"/>
    <w:uiPriority w:val="99"/>
    <w:semiHidden/>
    <w:qFormat/>
    <w:rsid w:val="00C9107C"/>
    <w:pPr>
      <w:outlineLvl w:val="4"/>
    </w:pPr>
  </w:style>
  <w:style w:type="paragraph" w:styleId="Heading6">
    <w:name w:val="heading 6"/>
    <w:basedOn w:val="BodyText"/>
    <w:next w:val="BodyText"/>
    <w:link w:val="Heading6Char"/>
    <w:uiPriority w:val="99"/>
    <w:semiHidden/>
    <w:rsid w:val="00C9107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C910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0F45"/>
    <w:rPr>
      <w:sz w:val="16"/>
      <w:szCs w:val="16"/>
    </w:rPr>
  </w:style>
  <w:style w:type="paragraph" w:styleId="CommentText">
    <w:name w:val="annotation text"/>
    <w:basedOn w:val="Normal"/>
    <w:link w:val="CommentTextChar"/>
    <w:uiPriority w:val="99"/>
    <w:unhideWhenUsed/>
    <w:rsid w:val="00190F45"/>
  </w:style>
  <w:style w:type="character" w:customStyle="1" w:styleId="CommentTextChar">
    <w:name w:val="Comment Text Char"/>
    <w:basedOn w:val="DefaultParagraphFont"/>
    <w:link w:val="CommentText"/>
    <w:uiPriority w:val="99"/>
    <w:rsid w:val="00190F45"/>
    <w:rPr>
      <w:sz w:val="20"/>
      <w:szCs w:val="20"/>
    </w:rPr>
  </w:style>
  <w:style w:type="paragraph" w:styleId="CommentSubject">
    <w:name w:val="annotation subject"/>
    <w:basedOn w:val="CommentText"/>
    <w:next w:val="CommentText"/>
    <w:link w:val="CommentSubjectChar"/>
    <w:uiPriority w:val="99"/>
    <w:semiHidden/>
    <w:unhideWhenUsed/>
    <w:rsid w:val="00190F45"/>
    <w:rPr>
      <w:b/>
      <w:bCs/>
    </w:rPr>
  </w:style>
  <w:style w:type="character" w:customStyle="1" w:styleId="CommentSubjectChar">
    <w:name w:val="Comment Subject Char"/>
    <w:basedOn w:val="CommentTextChar"/>
    <w:link w:val="CommentSubject"/>
    <w:uiPriority w:val="99"/>
    <w:semiHidden/>
    <w:rsid w:val="00190F45"/>
    <w:rPr>
      <w:b/>
      <w:bCs/>
      <w:sz w:val="20"/>
      <w:szCs w:val="20"/>
    </w:rPr>
  </w:style>
  <w:style w:type="paragraph" w:styleId="BalloonText">
    <w:name w:val="Balloon Text"/>
    <w:basedOn w:val="Normal"/>
    <w:link w:val="BalloonTextChar"/>
    <w:uiPriority w:val="99"/>
    <w:semiHidden/>
    <w:unhideWhenUsed/>
    <w:rsid w:val="00190F45"/>
    <w:rPr>
      <w:rFonts w:ascii="Tahoma" w:hAnsi="Tahoma" w:cs="Tahoma"/>
      <w:sz w:val="16"/>
      <w:szCs w:val="16"/>
    </w:rPr>
  </w:style>
  <w:style w:type="character" w:customStyle="1" w:styleId="BalloonTextChar">
    <w:name w:val="Balloon Text Char"/>
    <w:basedOn w:val="DefaultParagraphFont"/>
    <w:link w:val="BalloonText"/>
    <w:uiPriority w:val="99"/>
    <w:semiHidden/>
    <w:rsid w:val="00190F45"/>
    <w:rPr>
      <w:rFonts w:ascii="Tahoma" w:hAnsi="Tahoma" w:cs="Tahoma"/>
      <w:sz w:val="16"/>
      <w:szCs w:val="16"/>
    </w:rPr>
  </w:style>
  <w:style w:type="paragraph" w:styleId="ListParagraph">
    <w:name w:val="List Paragraph"/>
    <w:basedOn w:val="Normal"/>
    <w:uiPriority w:val="34"/>
    <w:qFormat/>
    <w:rsid w:val="00071D78"/>
    <w:pPr>
      <w:ind w:left="720"/>
      <w:contextualSpacing/>
    </w:pPr>
  </w:style>
  <w:style w:type="table" w:styleId="TableGrid">
    <w:name w:val="Table Grid"/>
    <w:basedOn w:val="TableNormal"/>
    <w:uiPriority w:val="59"/>
    <w:rsid w:val="0099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008"/>
    <w:rPr>
      <w:color w:val="0000FF" w:themeColor="hyperlink"/>
      <w:u w:val="single"/>
    </w:rPr>
  </w:style>
  <w:style w:type="character" w:customStyle="1" w:styleId="Heading1Char">
    <w:name w:val="Heading 1 Char"/>
    <w:aliases w:val="Heading Char"/>
    <w:basedOn w:val="DefaultParagraphFont"/>
    <w:link w:val="Heading1"/>
    <w:rsid w:val="00502879"/>
    <w:rPr>
      <w:rFonts w:ascii="Trebuchet MS" w:eastAsiaTheme="majorEastAsia" w:hAnsi="Trebuchet MS" w:cstheme="majorBidi"/>
      <w:b/>
      <w:bCs/>
      <w:sz w:val="44"/>
      <w:szCs w:val="28"/>
    </w:rPr>
  </w:style>
  <w:style w:type="character" w:customStyle="1" w:styleId="Heading2Char">
    <w:name w:val="Heading 2 Char"/>
    <w:aliases w:val="Subheading Char"/>
    <w:basedOn w:val="DefaultParagraphFont"/>
    <w:link w:val="Heading2"/>
    <w:rsid w:val="00AE516D"/>
    <w:rPr>
      <w:rFonts w:ascii="Trebuchet MS" w:eastAsiaTheme="majorEastAsia" w:hAnsi="Trebuchet MS" w:cstheme="majorBidi"/>
      <w:b/>
      <w:bCs/>
      <w:sz w:val="24"/>
      <w:szCs w:val="26"/>
    </w:rPr>
  </w:style>
  <w:style w:type="character" w:customStyle="1" w:styleId="Heading3Char">
    <w:name w:val="Heading 3 Char"/>
    <w:basedOn w:val="DefaultParagraphFont"/>
    <w:link w:val="Heading3"/>
    <w:uiPriority w:val="99"/>
    <w:semiHidden/>
    <w:rsid w:val="00C9107C"/>
    <w:rPr>
      <w:rFonts w:asciiTheme="majorHAnsi" w:eastAsiaTheme="majorEastAsia" w:hAnsiTheme="majorHAnsi" w:cstheme="majorBidi"/>
      <w:b/>
      <w:bCs/>
      <w:szCs w:val="20"/>
    </w:rPr>
  </w:style>
  <w:style w:type="character" w:customStyle="1" w:styleId="Heading4Char">
    <w:name w:val="Heading 4 Char"/>
    <w:basedOn w:val="DefaultParagraphFont"/>
    <w:link w:val="Heading4"/>
    <w:uiPriority w:val="99"/>
    <w:semiHidden/>
    <w:rsid w:val="00C9107C"/>
    <w:rPr>
      <w:rFonts w:ascii="Trebuchet MS" w:hAnsi="Trebuchet MS"/>
      <w:szCs w:val="20"/>
    </w:rPr>
  </w:style>
  <w:style w:type="character" w:customStyle="1" w:styleId="Heading5Char">
    <w:name w:val="Heading 5 Char"/>
    <w:basedOn w:val="DefaultParagraphFont"/>
    <w:link w:val="Heading5"/>
    <w:uiPriority w:val="99"/>
    <w:semiHidden/>
    <w:rsid w:val="00C9107C"/>
    <w:rPr>
      <w:rFonts w:ascii="Trebuchet MS" w:hAnsi="Trebuchet MS"/>
      <w:szCs w:val="20"/>
    </w:rPr>
  </w:style>
  <w:style w:type="character" w:customStyle="1" w:styleId="Heading6Char">
    <w:name w:val="Heading 6 Char"/>
    <w:basedOn w:val="DefaultParagraphFont"/>
    <w:link w:val="Heading6"/>
    <w:uiPriority w:val="99"/>
    <w:semiHidden/>
    <w:rsid w:val="00C9107C"/>
    <w:rPr>
      <w:rFonts w:asciiTheme="majorHAnsi" w:eastAsiaTheme="majorEastAsia" w:hAnsiTheme="majorHAnsi" w:cstheme="majorBidi"/>
      <w:i/>
      <w:iCs/>
      <w:szCs w:val="20"/>
    </w:rPr>
  </w:style>
  <w:style w:type="character" w:customStyle="1" w:styleId="Heading7Char">
    <w:name w:val="Heading 7 Char"/>
    <w:basedOn w:val="DefaultParagraphFont"/>
    <w:link w:val="Heading7"/>
    <w:uiPriority w:val="99"/>
    <w:semiHidden/>
    <w:rsid w:val="00C9107C"/>
    <w:rPr>
      <w:rFonts w:asciiTheme="majorHAnsi" w:eastAsiaTheme="majorEastAsia" w:hAnsiTheme="majorHAnsi" w:cstheme="majorBidi"/>
      <w:i/>
      <w:iCs/>
      <w:color w:val="404040" w:themeColor="text1" w:themeTint="BF"/>
      <w:szCs w:val="20"/>
    </w:rPr>
  </w:style>
  <w:style w:type="paragraph" w:styleId="BodyText">
    <w:name w:val="Body Text"/>
    <w:basedOn w:val="Normal"/>
    <w:link w:val="BodyTextChar"/>
    <w:uiPriority w:val="1"/>
    <w:qFormat/>
    <w:rsid w:val="00C9107C"/>
    <w:pPr>
      <w:spacing w:after="240"/>
    </w:pPr>
  </w:style>
  <w:style w:type="character" w:customStyle="1" w:styleId="BodyTextChar">
    <w:name w:val="Body Text Char"/>
    <w:basedOn w:val="DefaultParagraphFont"/>
    <w:link w:val="BodyText"/>
    <w:uiPriority w:val="1"/>
    <w:rsid w:val="00C9107C"/>
    <w:rPr>
      <w:rFonts w:ascii="Trebuchet MS" w:hAnsi="Trebuchet MS"/>
      <w:szCs w:val="20"/>
    </w:rPr>
  </w:style>
  <w:style w:type="paragraph" w:customStyle="1" w:styleId="BodyText1">
    <w:name w:val="Body Text 1"/>
    <w:basedOn w:val="Normal"/>
    <w:link w:val="BodyText1Char"/>
    <w:uiPriority w:val="2"/>
    <w:qFormat/>
    <w:rsid w:val="00C9107C"/>
    <w:pPr>
      <w:spacing w:after="240"/>
      <w:ind w:left="720"/>
    </w:pPr>
  </w:style>
  <w:style w:type="character" w:customStyle="1" w:styleId="BodyText1Char">
    <w:name w:val="Body Text 1 Char"/>
    <w:basedOn w:val="DefaultParagraphFont"/>
    <w:link w:val="BodyText1"/>
    <w:uiPriority w:val="2"/>
    <w:rsid w:val="00C9107C"/>
    <w:rPr>
      <w:rFonts w:ascii="Trebuchet MS" w:hAnsi="Trebuchet MS"/>
      <w:szCs w:val="20"/>
    </w:rPr>
  </w:style>
  <w:style w:type="paragraph" w:styleId="BodyText2">
    <w:name w:val="Body Text 2"/>
    <w:basedOn w:val="Normal"/>
    <w:link w:val="BodyText2Char"/>
    <w:uiPriority w:val="3"/>
    <w:qFormat/>
    <w:rsid w:val="00C9107C"/>
    <w:pPr>
      <w:spacing w:after="240"/>
      <w:ind w:left="1440"/>
    </w:pPr>
  </w:style>
  <w:style w:type="character" w:customStyle="1" w:styleId="BodyText2Char">
    <w:name w:val="Body Text 2 Char"/>
    <w:basedOn w:val="DefaultParagraphFont"/>
    <w:link w:val="BodyText2"/>
    <w:uiPriority w:val="3"/>
    <w:rsid w:val="00C9107C"/>
    <w:rPr>
      <w:rFonts w:ascii="Trebuchet MS" w:hAnsi="Trebuchet MS"/>
      <w:szCs w:val="20"/>
    </w:rPr>
  </w:style>
  <w:style w:type="paragraph" w:styleId="BodyText3">
    <w:name w:val="Body Text 3"/>
    <w:basedOn w:val="Normal"/>
    <w:link w:val="BodyText3Char"/>
    <w:uiPriority w:val="3"/>
    <w:qFormat/>
    <w:rsid w:val="00C9107C"/>
    <w:pPr>
      <w:spacing w:after="240"/>
      <w:ind w:left="2517"/>
    </w:pPr>
    <w:rPr>
      <w:szCs w:val="16"/>
    </w:rPr>
  </w:style>
  <w:style w:type="character" w:customStyle="1" w:styleId="BodyText3Char">
    <w:name w:val="Body Text 3 Char"/>
    <w:basedOn w:val="DefaultParagraphFont"/>
    <w:link w:val="BodyText3"/>
    <w:uiPriority w:val="3"/>
    <w:rsid w:val="00C9107C"/>
    <w:rPr>
      <w:rFonts w:ascii="Trebuchet MS" w:hAnsi="Trebuchet MS"/>
      <w:szCs w:val="16"/>
    </w:rPr>
  </w:style>
  <w:style w:type="paragraph" w:customStyle="1" w:styleId="BodyText4">
    <w:name w:val="Body Text 4"/>
    <w:basedOn w:val="Normal"/>
    <w:link w:val="BodyText4Char"/>
    <w:uiPriority w:val="3"/>
    <w:qFormat/>
    <w:rsid w:val="00C9107C"/>
    <w:pPr>
      <w:spacing w:after="240"/>
      <w:ind w:left="3238"/>
    </w:pPr>
  </w:style>
  <w:style w:type="character" w:customStyle="1" w:styleId="BodyText4Char">
    <w:name w:val="Body Text 4 Char"/>
    <w:basedOn w:val="DefaultParagraphFont"/>
    <w:link w:val="BodyText4"/>
    <w:uiPriority w:val="3"/>
    <w:rsid w:val="00C9107C"/>
    <w:rPr>
      <w:rFonts w:ascii="Trebuchet MS" w:hAnsi="Trebuchet MS"/>
      <w:szCs w:val="20"/>
    </w:rPr>
  </w:style>
  <w:style w:type="paragraph" w:customStyle="1" w:styleId="BodyText5">
    <w:name w:val="Body Text 5"/>
    <w:basedOn w:val="Normal"/>
    <w:link w:val="BodyText5Char"/>
    <w:uiPriority w:val="3"/>
    <w:qFormat/>
    <w:rsid w:val="00C9107C"/>
    <w:pPr>
      <w:spacing w:after="240"/>
      <w:ind w:left="3958"/>
    </w:pPr>
  </w:style>
  <w:style w:type="character" w:customStyle="1" w:styleId="BodyText5Char">
    <w:name w:val="Body Text 5 Char"/>
    <w:basedOn w:val="DefaultParagraphFont"/>
    <w:link w:val="BodyText5"/>
    <w:uiPriority w:val="3"/>
    <w:rsid w:val="00C9107C"/>
    <w:rPr>
      <w:rFonts w:ascii="Trebuchet MS" w:hAnsi="Trebuchet MS"/>
      <w:szCs w:val="20"/>
    </w:rPr>
  </w:style>
  <w:style w:type="paragraph" w:customStyle="1" w:styleId="Bullet1">
    <w:name w:val="Bullet 1"/>
    <w:basedOn w:val="Normal"/>
    <w:uiPriority w:val="29"/>
    <w:qFormat/>
    <w:rsid w:val="00C9107C"/>
    <w:pPr>
      <w:numPr>
        <w:numId w:val="23"/>
      </w:numPr>
      <w:spacing w:after="240"/>
    </w:pPr>
    <w:rPr>
      <w:rFonts w:cs="Times New Roman"/>
      <w:szCs w:val="22"/>
    </w:rPr>
  </w:style>
  <w:style w:type="paragraph" w:customStyle="1" w:styleId="Bullet2">
    <w:name w:val="Bullet 2"/>
    <w:basedOn w:val="Normal"/>
    <w:uiPriority w:val="29"/>
    <w:qFormat/>
    <w:rsid w:val="00C9107C"/>
    <w:pPr>
      <w:numPr>
        <w:ilvl w:val="1"/>
        <w:numId w:val="23"/>
      </w:numPr>
      <w:tabs>
        <w:tab w:val="clear" w:pos="720"/>
        <w:tab w:val="num" w:pos="1440"/>
      </w:tabs>
      <w:spacing w:after="240"/>
      <w:ind w:left="1440"/>
    </w:pPr>
    <w:rPr>
      <w:rFonts w:cs="Times New Roman"/>
      <w:szCs w:val="22"/>
    </w:rPr>
  </w:style>
  <w:style w:type="paragraph" w:customStyle="1" w:styleId="Bullet3">
    <w:name w:val="Bullet 3"/>
    <w:basedOn w:val="Normal"/>
    <w:uiPriority w:val="29"/>
    <w:qFormat/>
    <w:rsid w:val="00C9107C"/>
    <w:pPr>
      <w:numPr>
        <w:ilvl w:val="2"/>
        <w:numId w:val="23"/>
      </w:numPr>
      <w:tabs>
        <w:tab w:val="clear" w:pos="861"/>
        <w:tab w:val="num" w:pos="2160"/>
      </w:tabs>
      <w:spacing w:after="240"/>
      <w:ind w:left="2160"/>
    </w:pPr>
    <w:rPr>
      <w:rFonts w:cs="Times New Roman"/>
      <w:szCs w:val="22"/>
    </w:rPr>
  </w:style>
  <w:style w:type="numbering" w:customStyle="1" w:styleId="Bullets">
    <w:name w:val="Bullets"/>
    <w:uiPriority w:val="99"/>
    <w:rsid w:val="00C9107C"/>
    <w:pPr>
      <w:numPr>
        <w:numId w:val="24"/>
      </w:numPr>
    </w:pPr>
  </w:style>
  <w:style w:type="paragraph" w:customStyle="1" w:styleId="HeadingLevel1">
    <w:name w:val="Heading Level 1"/>
    <w:basedOn w:val="Normal"/>
    <w:next w:val="BodyText1"/>
    <w:uiPriority w:val="9"/>
    <w:qFormat/>
    <w:rsid w:val="00CE246E"/>
    <w:pPr>
      <w:keepNext/>
      <w:keepLines/>
      <w:numPr>
        <w:numId w:val="24"/>
      </w:numPr>
      <w:spacing w:before="480" w:after="240"/>
      <w:outlineLvl w:val="0"/>
    </w:pPr>
    <w:rPr>
      <w:rFonts w:cs="Times New Roman"/>
      <w:b/>
      <w:sz w:val="24"/>
      <w:szCs w:val="22"/>
    </w:rPr>
  </w:style>
  <w:style w:type="paragraph" w:customStyle="1" w:styleId="HeadingLevel2">
    <w:name w:val="Heading Level 2"/>
    <w:basedOn w:val="Normal"/>
    <w:link w:val="HeadingLevel2Char"/>
    <w:uiPriority w:val="9"/>
    <w:qFormat/>
    <w:rsid w:val="00CE246E"/>
    <w:pPr>
      <w:numPr>
        <w:ilvl w:val="1"/>
        <w:numId w:val="24"/>
      </w:numPr>
      <w:tabs>
        <w:tab w:val="clear" w:pos="1440"/>
        <w:tab w:val="num" w:pos="720"/>
      </w:tabs>
      <w:spacing w:after="240"/>
      <w:ind w:left="720"/>
      <w:outlineLvl w:val="1"/>
    </w:pPr>
    <w:rPr>
      <w:rFonts w:cs="Times New Roman"/>
      <w:szCs w:val="22"/>
    </w:rPr>
  </w:style>
  <w:style w:type="paragraph" w:customStyle="1" w:styleId="HeadingLevel3">
    <w:name w:val="Heading Level 3"/>
    <w:basedOn w:val="Normal"/>
    <w:next w:val="BodyText3"/>
    <w:uiPriority w:val="9"/>
    <w:qFormat/>
    <w:rsid w:val="00CE246E"/>
    <w:pPr>
      <w:numPr>
        <w:ilvl w:val="2"/>
        <w:numId w:val="24"/>
      </w:numPr>
      <w:tabs>
        <w:tab w:val="clear" w:pos="2517"/>
        <w:tab w:val="num" w:pos="861"/>
      </w:tabs>
      <w:spacing w:after="240"/>
      <w:ind w:left="861" w:hanging="720"/>
      <w:outlineLvl w:val="2"/>
    </w:pPr>
    <w:rPr>
      <w:rFonts w:cs="Times New Roman"/>
      <w:szCs w:val="22"/>
    </w:rPr>
  </w:style>
  <w:style w:type="paragraph" w:customStyle="1" w:styleId="HeadingLevel4">
    <w:name w:val="Heading Level 4"/>
    <w:basedOn w:val="Normal"/>
    <w:next w:val="BodyText4"/>
    <w:uiPriority w:val="9"/>
    <w:qFormat/>
    <w:rsid w:val="00CE246E"/>
    <w:pPr>
      <w:numPr>
        <w:ilvl w:val="3"/>
        <w:numId w:val="24"/>
      </w:numPr>
      <w:spacing w:after="240"/>
      <w:outlineLvl w:val="3"/>
    </w:pPr>
    <w:rPr>
      <w:rFonts w:cs="Times New Roman"/>
      <w:szCs w:val="22"/>
    </w:rPr>
  </w:style>
  <w:style w:type="paragraph" w:customStyle="1" w:styleId="HeadingLevel5">
    <w:name w:val="Heading Level 5"/>
    <w:basedOn w:val="Normal"/>
    <w:next w:val="BodyText5"/>
    <w:uiPriority w:val="9"/>
    <w:qFormat/>
    <w:rsid w:val="00CE246E"/>
    <w:pPr>
      <w:numPr>
        <w:ilvl w:val="4"/>
        <w:numId w:val="24"/>
      </w:numPr>
      <w:spacing w:after="240"/>
      <w:outlineLvl w:val="4"/>
    </w:pPr>
    <w:rPr>
      <w:rFonts w:cs="Times New Roman"/>
      <w:szCs w:val="22"/>
    </w:rPr>
  </w:style>
  <w:style w:type="numbering" w:customStyle="1" w:styleId="HeadingNumbering">
    <w:name w:val="Heading Numbering"/>
    <w:uiPriority w:val="99"/>
    <w:rsid w:val="00CE246E"/>
    <w:pPr>
      <w:numPr>
        <w:numId w:val="25"/>
      </w:numPr>
    </w:pPr>
  </w:style>
  <w:style w:type="paragraph" w:customStyle="1" w:styleId="NumberLevel1">
    <w:name w:val="Number Level 1"/>
    <w:basedOn w:val="Normal"/>
    <w:uiPriority w:val="10"/>
    <w:qFormat/>
    <w:rsid w:val="00C9107C"/>
    <w:pPr>
      <w:numPr>
        <w:numId w:val="25"/>
      </w:numPr>
      <w:spacing w:after="240"/>
      <w:outlineLvl w:val="0"/>
    </w:pPr>
    <w:rPr>
      <w:rFonts w:cs="Times New Roman"/>
      <w:szCs w:val="22"/>
    </w:rPr>
  </w:style>
  <w:style w:type="paragraph" w:customStyle="1" w:styleId="NumberLevel2">
    <w:name w:val="Number Level 2"/>
    <w:basedOn w:val="Normal"/>
    <w:uiPriority w:val="12"/>
    <w:qFormat/>
    <w:rsid w:val="00C9107C"/>
    <w:pPr>
      <w:numPr>
        <w:ilvl w:val="1"/>
        <w:numId w:val="25"/>
      </w:numPr>
      <w:tabs>
        <w:tab w:val="clear" w:pos="720"/>
        <w:tab w:val="num" w:pos="1440"/>
      </w:tabs>
      <w:spacing w:after="240"/>
      <w:ind w:left="1440"/>
      <w:outlineLvl w:val="1"/>
    </w:pPr>
    <w:rPr>
      <w:rFonts w:cs="Times New Roman"/>
      <w:szCs w:val="22"/>
    </w:rPr>
  </w:style>
  <w:style w:type="paragraph" w:customStyle="1" w:styleId="NumberLevel3">
    <w:name w:val="Number Level 3"/>
    <w:basedOn w:val="Normal"/>
    <w:uiPriority w:val="13"/>
    <w:qFormat/>
    <w:rsid w:val="00C9107C"/>
    <w:pPr>
      <w:numPr>
        <w:ilvl w:val="2"/>
        <w:numId w:val="25"/>
      </w:numPr>
      <w:tabs>
        <w:tab w:val="clear" w:pos="861"/>
        <w:tab w:val="num" w:pos="2517"/>
      </w:tabs>
      <w:spacing w:after="240"/>
      <w:ind w:left="2517" w:hanging="1077"/>
      <w:outlineLvl w:val="2"/>
    </w:pPr>
    <w:rPr>
      <w:rFonts w:cs="Times New Roman"/>
      <w:szCs w:val="22"/>
    </w:rPr>
  </w:style>
  <w:style w:type="paragraph" w:customStyle="1" w:styleId="NumberLevel4">
    <w:name w:val="Number Level 4"/>
    <w:basedOn w:val="Normal"/>
    <w:uiPriority w:val="14"/>
    <w:qFormat/>
    <w:rsid w:val="00C9107C"/>
    <w:pPr>
      <w:numPr>
        <w:ilvl w:val="3"/>
        <w:numId w:val="25"/>
      </w:numPr>
      <w:spacing w:after="240"/>
      <w:outlineLvl w:val="3"/>
    </w:pPr>
    <w:rPr>
      <w:rFonts w:cs="Times New Roman"/>
      <w:szCs w:val="22"/>
    </w:rPr>
  </w:style>
  <w:style w:type="paragraph" w:customStyle="1" w:styleId="NumberLevel5">
    <w:name w:val="Number Level 5"/>
    <w:basedOn w:val="Normal"/>
    <w:uiPriority w:val="15"/>
    <w:qFormat/>
    <w:rsid w:val="00C9107C"/>
    <w:pPr>
      <w:numPr>
        <w:ilvl w:val="4"/>
        <w:numId w:val="25"/>
      </w:numPr>
      <w:spacing w:after="240"/>
      <w:outlineLvl w:val="4"/>
    </w:pPr>
    <w:rPr>
      <w:rFonts w:cs="Times New Roman"/>
      <w:szCs w:val="22"/>
    </w:rPr>
  </w:style>
  <w:style w:type="paragraph" w:styleId="Quote">
    <w:name w:val="Quote"/>
    <w:basedOn w:val="Normal"/>
    <w:next w:val="BodyText"/>
    <w:link w:val="QuoteChar"/>
    <w:uiPriority w:val="7"/>
    <w:qFormat/>
    <w:rsid w:val="00C9107C"/>
    <w:pPr>
      <w:spacing w:after="240"/>
      <w:ind w:left="1440" w:right="1440"/>
    </w:pPr>
    <w:rPr>
      <w:i/>
      <w:iCs/>
      <w:color w:val="000000" w:themeColor="text1"/>
    </w:rPr>
  </w:style>
  <w:style w:type="character" w:customStyle="1" w:styleId="QuoteChar">
    <w:name w:val="Quote Char"/>
    <w:basedOn w:val="DefaultParagraphFont"/>
    <w:link w:val="Quote"/>
    <w:uiPriority w:val="7"/>
    <w:rsid w:val="00C9107C"/>
    <w:rPr>
      <w:rFonts w:ascii="Trebuchet MS" w:hAnsi="Trebuchet MS"/>
      <w:i/>
      <w:iCs/>
      <w:color w:val="000000" w:themeColor="text1"/>
      <w:szCs w:val="20"/>
    </w:rPr>
  </w:style>
  <w:style w:type="numbering" w:customStyle="1" w:styleId="StandardNumbering">
    <w:name w:val="Standard Numbering"/>
    <w:uiPriority w:val="99"/>
    <w:rsid w:val="00C9107C"/>
    <w:pPr>
      <w:numPr>
        <w:numId w:val="26"/>
      </w:numPr>
    </w:pPr>
  </w:style>
  <w:style w:type="paragraph" w:customStyle="1" w:styleId="HeadingLevel2subheading">
    <w:name w:val="Heading Level 2  subheading"/>
    <w:basedOn w:val="HeadingLevel2"/>
    <w:next w:val="BodyText"/>
    <w:uiPriority w:val="9"/>
    <w:qFormat/>
    <w:rsid w:val="002539A3"/>
    <w:rPr>
      <w:b/>
      <w:sz w:val="22"/>
    </w:rPr>
  </w:style>
  <w:style w:type="paragraph" w:styleId="Header">
    <w:name w:val="header"/>
    <w:basedOn w:val="Normal"/>
    <w:link w:val="HeaderChar"/>
    <w:uiPriority w:val="99"/>
    <w:unhideWhenUsed/>
    <w:rsid w:val="007A3A53"/>
    <w:pPr>
      <w:tabs>
        <w:tab w:val="center" w:pos="4513"/>
        <w:tab w:val="right" w:pos="9026"/>
      </w:tabs>
    </w:pPr>
  </w:style>
  <w:style w:type="character" w:customStyle="1" w:styleId="HeaderChar">
    <w:name w:val="Header Char"/>
    <w:basedOn w:val="DefaultParagraphFont"/>
    <w:link w:val="Header"/>
    <w:uiPriority w:val="99"/>
    <w:rsid w:val="007A3A53"/>
    <w:rPr>
      <w:rFonts w:ascii="Trebuchet MS" w:hAnsi="Trebuchet MS"/>
      <w:sz w:val="20"/>
      <w:szCs w:val="20"/>
    </w:rPr>
  </w:style>
  <w:style w:type="paragraph" w:styleId="Footer">
    <w:name w:val="footer"/>
    <w:basedOn w:val="Normal"/>
    <w:link w:val="FooterChar"/>
    <w:uiPriority w:val="99"/>
    <w:unhideWhenUsed/>
    <w:rsid w:val="007A3A53"/>
    <w:pPr>
      <w:tabs>
        <w:tab w:val="center" w:pos="4513"/>
        <w:tab w:val="right" w:pos="9026"/>
      </w:tabs>
    </w:pPr>
  </w:style>
  <w:style w:type="character" w:customStyle="1" w:styleId="FooterChar">
    <w:name w:val="Footer Char"/>
    <w:basedOn w:val="DefaultParagraphFont"/>
    <w:link w:val="Footer"/>
    <w:uiPriority w:val="99"/>
    <w:rsid w:val="007A3A53"/>
    <w:rPr>
      <w:rFonts w:ascii="Trebuchet MS" w:hAnsi="Trebuchet MS"/>
      <w:sz w:val="20"/>
      <w:szCs w:val="20"/>
    </w:rPr>
  </w:style>
  <w:style w:type="paragraph" w:customStyle="1" w:styleId="DocID">
    <w:name w:val="DocID"/>
    <w:basedOn w:val="Footer"/>
    <w:next w:val="Footer"/>
    <w:link w:val="DocIDChar"/>
    <w:rsid w:val="00376748"/>
    <w:pPr>
      <w:tabs>
        <w:tab w:val="clear" w:pos="4513"/>
        <w:tab w:val="clear" w:pos="9026"/>
      </w:tabs>
      <w:jc w:val="left"/>
    </w:pPr>
    <w:rPr>
      <w:rFonts w:eastAsia="Times New Roman" w:cs="Times New Roman"/>
      <w:sz w:val="16"/>
      <w:lang w:eastAsia="en-GB"/>
    </w:rPr>
  </w:style>
  <w:style w:type="character" w:customStyle="1" w:styleId="DocIDChar">
    <w:name w:val="DocID Char"/>
    <w:basedOn w:val="Heading1Char"/>
    <w:link w:val="DocID"/>
    <w:rsid w:val="00376748"/>
    <w:rPr>
      <w:rFonts w:ascii="Trebuchet MS" w:eastAsia="Times New Roman" w:hAnsi="Trebuchet MS" w:cs="Times New Roman"/>
      <w:b w:val="0"/>
      <w:bCs w:val="0"/>
      <w:sz w:val="16"/>
      <w:szCs w:val="20"/>
      <w:lang w:val="en-GB" w:eastAsia="en-GB"/>
    </w:rPr>
  </w:style>
  <w:style w:type="character" w:styleId="FollowedHyperlink">
    <w:name w:val="FollowedHyperlink"/>
    <w:basedOn w:val="DefaultParagraphFont"/>
    <w:uiPriority w:val="99"/>
    <w:semiHidden/>
    <w:unhideWhenUsed/>
    <w:rsid w:val="00195EF0"/>
    <w:rPr>
      <w:color w:val="800080" w:themeColor="followedHyperlink"/>
      <w:u w:val="single"/>
    </w:rPr>
  </w:style>
  <w:style w:type="character" w:styleId="UnresolvedMention">
    <w:name w:val="Unresolved Mention"/>
    <w:basedOn w:val="DefaultParagraphFont"/>
    <w:uiPriority w:val="99"/>
    <w:semiHidden/>
    <w:unhideWhenUsed/>
    <w:rsid w:val="0032608F"/>
    <w:rPr>
      <w:color w:val="605E5C"/>
      <w:shd w:val="clear" w:color="auto" w:fill="E1DFDD"/>
    </w:rPr>
  </w:style>
  <w:style w:type="paragraph" w:customStyle="1" w:styleId="paragraph">
    <w:name w:val="paragraph"/>
    <w:basedOn w:val="Normal"/>
    <w:rsid w:val="00325FC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5FC4"/>
  </w:style>
  <w:style w:type="character" w:customStyle="1" w:styleId="eop">
    <w:name w:val="eop"/>
    <w:basedOn w:val="DefaultParagraphFont"/>
    <w:rsid w:val="00325FC4"/>
  </w:style>
  <w:style w:type="paragraph" w:styleId="Revision">
    <w:name w:val="Revision"/>
    <w:hidden/>
    <w:uiPriority w:val="99"/>
    <w:semiHidden/>
    <w:rsid w:val="00D129EC"/>
    <w:pPr>
      <w:spacing w:after="0" w:line="240" w:lineRule="auto"/>
    </w:pPr>
    <w:rPr>
      <w:rFonts w:ascii="Trebuchet MS" w:hAnsi="Trebuchet MS"/>
      <w:sz w:val="20"/>
      <w:szCs w:val="20"/>
    </w:rPr>
  </w:style>
  <w:style w:type="character" w:customStyle="1" w:styleId="cf01">
    <w:name w:val="cf01"/>
    <w:basedOn w:val="DefaultParagraphFont"/>
    <w:rsid w:val="005910E6"/>
    <w:rPr>
      <w:rFonts w:ascii="Segoe UI" w:hAnsi="Segoe UI" w:cs="Segoe UI" w:hint="default"/>
      <w:sz w:val="18"/>
      <w:szCs w:val="18"/>
    </w:rPr>
  </w:style>
  <w:style w:type="character" w:customStyle="1" w:styleId="cf11">
    <w:name w:val="cf11"/>
    <w:basedOn w:val="DefaultParagraphFont"/>
    <w:rsid w:val="00087BEC"/>
    <w:rPr>
      <w:rFonts w:ascii="Segoe UI" w:hAnsi="Segoe UI" w:cs="Segoe UI" w:hint="default"/>
      <w:b/>
      <w:bCs/>
      <w:sz w:val="18"/>
      <w:szCs w:val="18"/>
    </w:rPr>
  </w:style>
  <w:style w:type="character" w:customStyle="1" w:styleId="HeadingLevel2Char">
    <w:name w:val="Heading Level 2 Char"/>
    <w:basedOn w:val="DefaultParagraphFont"/>
    <w:link w:val="HeadingLevel2"/>
    <w:uiPriority w:val="9"/>
    <w:rsid w:val="004B0E2A"/>
    <w:rPr>
      <w:rFonts w:ascii="Trebuchet MS" w:hAnsi="Trebuchet MS" w:cs="Times New Roman"/>
      <w:sz w:val="20"/>
    </w:rPr>
  </w:style>
  <w:style w:type="paragraph" w:styleId="FootnoteText">
    <w:name w:val="footnote text"/>
    <w:basedOn w:val="Normal"/>
    <w:link w:val="FootnoteTextChar"/>
    <w:semiHidden/>
    <w:unhideWhenUsed/>
    <w:rsid w:val="004B0E2A"/>
  </w:style>
  <w:style w:type="character" w:customStyle="1" w:styleId="FootnoteTextChar">
    <w:name w:val="Footnote Text Char"/>
    <w:basedOn w:val="DefaultParagraphFont"/>
    <w:link w:val="FootnoteText"/>
    <w:semiHidden/>
    <w:rsid w:val="004B0E2A"/>
    <w:rPr>
      <w:rFonts w:ascii="Trebuchet MS" w:hAnsi="Trebuchet MS"/>
      <w:sz w:val="20"/>
      <w:szCs w:val="20"/>
    </w:rPr>
  </w:style>
  <w:style w:type="character" w:styleId="FootnoteReference">
    <w:name w:val="footnote reference"/>
    <w:basedOn w:val="DefaultParagraphFont"/>
    <w:semiHidden/>
    <w:unhideWhenUsed/>
    <w:rsid w:val="004B0E2A"/>
    <w:rPr>
      <w:vertAlign w:val="superscript"/>
    </w:rPr>
  </w:style>
  <w:style w:type="paragraph" w:customStyle="1" w:styleId="Default">
    <w:name w:val="Default"/>
    <w:rsid w:val="00F11F4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Strong">
    <w:name w:val="Strong"/>
    <w:qFormat/>
    <w:rsid w:val="00F11F4E"/>
    <w:rPr>
      <w:b/>
      <w:bCs/>
    </w:rPr>
  </w:style>
  <w:style w:type="paragraph" w:styleId="NormalWeb">
    <w:name w:val="Normal (Web)"/>
    <w:basedOn w:val="Normal"/>
    <w:uiPriority w:val="99"/>
    <w:rsid w:val="00F11F4E"/>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8981">
      <w:bodyDiv w:val="1"/>
      <w:marLeft w:val="0"/>
      <w:marRight w:val="0"/>
      <w:marTop w:val="0"/>
      <w:marBottom w:val="0"/>
      <w:divBdr>
        <w:top w:val="none" w:sz="0" w:space="0" w:color="auto"/>
        <w:left w:val="none" w:sz="0" w:space="0" w:color="auto"/>
        <w:bottom w:val="none" w:sz="0" w:space="0" w:color="auto"/>
        <w:right w:val="none" w:sz="0" w:space="0" w:color="auto"/>
      </w:divBdr>
      <w:divsChild>
        <w:div w:id="69162269">
          <w:marLeft w:val="0"/>
          <w:marRight w:val="0"/>
          <w:marTop w:val="0"/>
          <w:marBottom w:val="0"/>
          <w:divBdr>
            <w:top w:val="none" w:sz="0" w:space="0" w:color="auto"/>
            <w:left w:val="none" w:sz="0" w:space="0" w:color="auto"/>
            <w:bottom w:val="none" w:sz="0" w:space="0" w:color="auto"/>
            <w:right w:val="none" w:sz="0" w:space="0" w:color="auto"/>
          </w:divBdr>
          <w:divsChild>
            <w:div w:id="102268383">
              <w:marLeft w:val="0"/>
              <w:marRight w:val="0"/>
              <w:marTop w:val="0"/>
              <w:marBottom w:val="0"/>
              <w:divBdr>
                <w:top w:val="none" w:sz="0" w:space="0" w:color="auto"/>
                <w:left w:val="none" w:sz="0" w:space="0" w:color="auto"/>
                <w:bottom w:val="none" w:sz="0" w:space="0" w:color="auto"/>
                <w:right w:val="none" w:sz="0" w:space="0" w:color="auto"/>
              </w:divBdr>
            </w:div>
          </w:divsChild>
        </w:div>
        <w:div w:id="227227753">
          <w:marLeft w:val="0"/>
          <w:marRight w:val="0"/>
          <w:marTop w:val="0"/>
          <w:marBottom w:val="0"/>
          <w:divBdr>
            <w:top w:val="none" w:sz="0" w:space="0" w:color="auto"/>
            <w:left w:val="none" w:sz="0" w:space="0" w:color="auto"/>
            <w:bottom w:val="none" w:sz="0" w:space="0" w:color="auto"/>
            <w:right w:val="none" w:sz="0" w:space="0" w:color="auto"/>
          </w:divBdr>
          <w:divsChild>
            <w:div w:id="1514223373">
              <w:marLeft w:val="0"/>
              <w:marRight w:val="0"/>
              <w:marTop w:val="0"/>
              <w:marBottom w:val="0"/>
              <w:divBdr>
                <w:top w:val="none" w:sz="0" w:space="0" w:color="auto"/>
                <w:left w:val="none" w:sz="0" w:space="0" w:color="auto"/>
                <w:bottom w:val="none" w:sz="0" w:space="0" w:color="auto"/>
                <w:right w:val="none" w:sz="0" w:space="0" w:color="auto"/>
              </w:divBdr>
            </w:div>
          </w:divsChild>
        </w:div>
        <w:div w:id="276645703">
          <w:marLeft w:val="0"/>
          <w:marRight w:val="0"/>
          <w:marTop w:val="0"/>
          <w:marBottom w:val="0"/>
          <w:divBdr>
            <w:top w:val="none" w:sz="0" w:space="0" w:color="auto"/>
            <w:left w:val="none" w:sz="0" w:space="0" w:color="auto"/>
            <w:bottom w:val="none" w:sz="0" w:space="0" w:color="auto"/>
            <w:right w:val="none" w:sz="0" w:space="0" w:color="auto"/>
          </w:divBdr>
          <w:divsChild>
            <w:div w:id="1368871362">
              <w:marLeft w:val="0"/>
              <w:marRight w:val="0"/>
              <w:marTop w:val="0"/>
              <w:marBottom w:val="0"/>
              <w:divBdr>
                <w:top w:val="none" w:sz="0" w:space="0" w:color="auto"/>
                <w:left w:val="none" w:sz="0" w:space="0" w:color="auto"/>
                <w:bottom w:val="none" w:sz="0" w:space="0" w:color="auto"/>
                <w:right w:val="none" w:sz="0" w:space="0" w:color="auto"/>
              </w:divBdr>
            </w:div>
          </w:divsChild>
        </w:div>
        <w:div w:id="384524821">
          <w:marLeft w:val="0"/>
          <w:marRight w:val="0"/>
          <w:marTop w:val="0"/>
          <w:marBottom w:val="0"/>
          <w:divBdr>
            <w:top w:val="none" w:sz="0" w:space="0" w:color="auto"/>
            <w:left w:val="none" w:sz="0" w:space="0" w:color="auto"/>
            <w:bottom w:val="none" w:sz="0" w:space="0" w:color="auto"/>
            <w:right w:val="none" w:sz="0" w:space="0" w:color="auto"/>
          </w:divBdr>
          <w:divsChild>
            <w:div w:id="1751192548">
              <w:marLeft w:val="0"/>
              <w:marRight w:val="0"/>
              <w:marTop w:val="0"/>
              <w:marBottom w:val="0"/>
              <w:divBdr>
                <w:top w:val="none" w:sz="0" w:space="0" w:color="auto"/>
                <w:left w:val="none" w:sz="0" w:space="0" w:color="auto"/>
                <w:bottom w:val="none" w:sz="0" w:space="0" w:color="auto"/>
                <w:right w:val="none" w:sz="0" w:space="0" w:color="auto"/>
              </w:divBdr>
            </w:div>
          </w:divsChild>
        </w:div>
        <w:div w:id="740567841">
          <w:marLeft w:val="0"/>
          <w:marRight w:val="0"/>
          <w:marTop w:val="0"/>
          <w:marBottom w:val="0"/>
          <w:divBdr>
            <w:top w:val="none" w:sz="0" w:space="0" w:color="auto"/>
            <w:left w:val="none" w:sz="0" w:space="0" w:color="auto"/>
            <w:bottom w:val="none" w:sz="0" w:space="0" w:color="auto"/>
            <w:right w:val="none" w:sz="0" w:space="0" w:color="auto"/>
          </w:divBdr>
          <w:divsChild>
            <w:div w:id="1795902550">
              <w:marLeft w:val="0"/>
              <w:marRight w:val="0"/>
              <w:marTop w:val="0"/>
              <w:marBottom w:val="0"/>
              <w:divBdr>
                <w:top w:val="none" w:sz="0" w:space="0" w:color="auto"/>
                <w:left w:val="none" w:sz="0" w:space="0" w:color="auto"/>
                <w:bottom w:val="none" w:sz="0" w:space="0" w:color="auto"/>
                <w:right w:val="none" w:sz="0" w:space="0" w:color="auto"/>
              </w:divBdr>
            </w:div>
          </w:divsChild>
        </w:div>
        <w:div w:id="1053577130">
          <w:marLeft w:val="0"/>
          <w:marRight w:val="0"/>
          <w:marTop w:val="0"/>
          <w:marBottom w:val="0"/>
          <w:divBdr>
            <w:top w:val="none" w:sz="0" w:space="0" w:color="auto"/>
            <w:left w:val="none" w:sz="0" w:space="0" w:color="auto"/>
            <w:bottom w:val="none" w:sz="0" w:space="0" w:color="auto"/>
            <w:right w:val="none" w:sz="0" w:space="0" w:color="auto"/>
          </w:divBdr>
          <w:divsChild>
            <w:div w:id="524052452">
              <w:marLeft w:val="0"/>
              <w:marRight w:val="0"/>
              <w:marTop w:val="0"/>
              <w:marBottom w:val="0"/>
              <w:divBdr>
                <w:top w:val="none" w:sz="0" w:space="0" w:color="auto"/>
                <w:left w:val="none" w:sz="0" w:space="0" w:color="auto"/>
                <w:bottom w:val="none" w:sz="0" w:space="0" w:color="auto"/>
                <w:right w:val="none" w:sz="0" w:space="0" w:color="auto"/>
              </w:divBdr>
            </w:div>
          </w:divsChild>
        </w:div>
        <w:div w:id="1120412564">
          <w:marLeft w:val="0"/>
          <w:marRight w:val="0"/>
          <w:marTop w:val="0"/>
          <w:marBottom w:val="0"/>
          <w:divBdr>
            <w:top w:val="none" w:sz="0" w:space="0" w:color="auto"/>
            <w:left w:val="none" w:sz="0" w:space="0" w:color="auto"/>
            <w:bottom w:val="none" w:sz="0" w:space="0" w:color="auto"/>
            <w:right w:val="none" w:sz="0" w:space="0" w:color="auto"/>
          </w:divBdr>
          <w:divsChild>
            <w:div w:id="530148628">
              <w:marLeft w:val="0"/>
              <w:marRight w:val="0"/>
              <w:marTop w:val="0"/>
              <w:marBottom w:val="0"/>
              <w:divBdr>
                <w:top w:val="none" w:sz="0" w:space="0" w:color="auto"/>
                <w:left w:val="none" w:sz="0" w:space="0" w:color="auto"/>
                <w:bottom w:val="none" w:sz="0" w:space="0" w:color="auto"/>
                <w:right w:val="none" w:sz="0" w:space="0" w:color="auto"/>
              </w:divBdr>
            </w:div>
          </w:divsChild>
        </w:div>
        <w:div w:id="1380789333">
          <w:marLeft w:val="0"/>
          <w:marRight w:val="0"/>
          <w:marTop w:val="0"/>
          <w:marBottom w:val="0"/>
          <w:divBdr>
            <w:top w:val="none" w:sz="0" w:space="0" w:color="auto"/>
            <w:left w:val="none" w:sz="0" w:space="0" w:color="auto"/>
            <w:bottom w:val="none" w:sz="0" w:space="0" w:color="auto"/>
            <w:right w:val="none" w:sz="0" w:space="0" w:color="auto"/>
          </w:divBdr>
          <w:divsChild>
            <w:div w:id="1393894631">
              <w:marLeft w:val="0"/>
              <w:marRight w:val="0"/>
              <w:marTop w:val="0"/>
              <w:marBottom w:val="0"/>
              <w:divBdr>
                <w:top w:val="none" w:sz="0" w:space="0" w:color="auto"/>
                <w:left w:val="none" w:sz="0" w:space="0" w:color="auto"/>
                <w:bottom w:val="none" w:sz="0" w:space="0" w:color="auto"/>
                <w:right w:val="none" w:sz="0" w:space="0" w:color="auto"/>
              </w:divBdr>
            </w:div>
          </w:divsChild>
        </w:div>
        <w:div w:id="1400593537">
          <w:marLeft w:val="0"/>
          <w:marRight w:val="0"/>
          <w:marTop w:val="0"/>
          <w:marBottom w:val="0"/>
          <w:divBdr>
            <w:top w:val="none" w:sz="0" w:space="0" w:color="auto"/>
            <w:left w:val="none" w:sz="0" w:space="0" w:color="auto"/>
            <w:bottom w:val="none" w:sz="0" w:space="0" w:color="auto"/>
            <w:right w:val="none" w:sz="0" w:space="0" w:color="auto"/>
          </w:divBdr>
          <w:divsChild>
            <w:div w:id="1566333747">
              <w:marLeft w:val="0"/>
              <w:marRight w:val="0"/>
              <w:marTop w:val="0"/>
              <w:marBottom w:val="0"/>
              <w:divBdr>
                <w:top w:val="none" w:sz="0" w:space="0" w:color="auto"/>
                <w:left w:val="none" w:sz="0" w:space="0" w:color="auto"/>
                <w:bottom w:val="none" w:sz="0" w:space="0" w:color="auto"/>
                <w:right w:val="none" w:sz="0" w:space="0" w:color="auto"/>
              </w:divBdr>
            </w:div>
          </w:divsChild>
        </w:div>
        <w:div w:id="1706514440">
          <w:marLeft w:val="0"/>
          <w:marRight w:val="0"/>
          <w:marTop w:val="0"/>
          <w:marBottom w:val="0"/>
          <w:divBdr>
            <w:top w:val="none" w:sz="0" w:space="0" w:color="auto"/>
            <w:left w:val="none" w:sz="0" w:space="0" w:color="auto"/>
            <w:bottom w:val="none" w:sz="0" w:space="0" w:color="auto"/>
            <w:right w:val="none" w:sz="0" w:space="0" w:color="auto"/>
          </w:divBdr>
          <w:divsChild>
            <w:div w:id="1355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ssets.publishing.service.gov.uk/government/uploads/system/uploads/attachment_data/file/1073619/Summary_table_of_responsibilities_for_school_attendance.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gov.uk/government/publications/home-to-school-travel-and-transport-guidan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1073619/Summary_table_of_responsibilities_for_school_attendance.pdf" TargetMode="External"/><Relationship Id="rId25" Type="http://schemas.openxmlformats.org/officeDocument/2006/relationships/hyperlink" Target="http://www.bathnes.gov.uk/services/schools-colleges-and-learning/support-parentscarers-educational/children-missing-educatio-z" TargetMode="External"/><Relationship Id="rId2" Type="http://schemas.openxmlformats.org/officeDocument/2006/relationships/customXml" Target="../customXml/item2.xml"/><Relationship Id="rId16" Type="http://schemas.openxmlformats.org/officeDocument/2006/relationships/hyperlink" Target="https://bwmat.sharepoint.com/sites/SWAI-Admin/Shared%20Documents/O%20Drive/Policies/Policies%20-%20current/Safeguarding%20Policies/CP%20and%20Safeguarding%20policy%20September%202022%20.docx" TargetMode="External"/><Relationship Id="rId20" Type="http://schemas.openxmlformats.org/officeDocument/2006/relationships/hyperlink" Target="https://bwmat.sharepoint.com/sites/SWAI-Admin/Shared%20Documents/O%20Drive/Policies/Supporting%20pupils%20with%20medical%20conditions%20and%20pupils%20with%20health%20needs%20who%20can't%20attend%20school%20September%202022%2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athnes.gov.uk/services/schools-colleges-and-learning/support-parentscarers-educational/children-missing-educatio-z" TargetMode="External"/><Relationship Id="rId5" Type="http://schemas.openxmlformats.org/officeDocument/2006/relationships/numbering" Target="numbering.xml"/><Relationship Id="rId15" Type="http://schemas.openxmlformats.org/officeDocument/2006/relationships/hyperlink" Target="https://bwmat.sharepoint.com/sites/SWAI-Admin/Shared%20Documents/O%20Drive/Policies/Policies%20-%20current/Safeguarding%20Policies/CP%20and%20Safeguarding%20policy%20September%202022%20.docx" TargetMode="External"/><Relationship Id="rId23" Type="http://schemas.openxmlformats.org/officeDocument/2006/relationships/hyperlink" Target="https://bwmat.sharepoint.com/sites/SWAI-Admin/Shared%20Documents/O%20Drive/Policies/Policies%20-%20current/Behaviour%20Policies/Exclusions%20Policy%202022%20-%20FINAL.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073616/Working_together_to_improve_school_atten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assets.publishing.service.gov.uk/government/uploads/system/uploads/attachment_data/file/1073616/Working_together_to_improve_school_attendance.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J%20House%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eec3673-fcdc-446b-820b-bce729ff782b">
      <UserInfo>
        <DisplayName>Alexander Priest</DisplayName>
        <AccountId>185</AccountId>
        <AccountType/>
      </UserInfo>
      <UserInfo>
        <DisplayName>Becky Edwards</DisplayName>
        <AccountId>284</AccountId>
        <AccountType/>
      </UserInfo>
      <UserInfo>
        <DisplayName>Charles Thomas</DisplayName>
        <AccountId>285</AccountId>
        <AccountType/>
      </UserInfo>
      <UserInfo>
        <DisplayName>Dominic Wells</DisplayName>
        <AccountId>286</AccountId>
        <AccountType/>
      </UserInfo>
      <UserInfo>
        <DisplayName>Gillian Minns</DisplayName>
        <AccountId>287</AccountId>
        <AccountType/>
      </UserInfo>
      <UserInfo>
        <DisplayName>John Swainston</DisplayName>
        <AccountId>288</AccountId>
        <AccountType/>
      </UserInfo>
      <UserInfo>
        <DisplayName>Julian Thompson</DisplayName>
        <AccountId>289</AccountId>
        <AccountType/>
      </UserInfo>
      <UserInfo>
        <DisplayName>Nigel Daniel</DisplayName>
        <AccountId>97</AccountId>
        <AccountType/>
      </UserInfo>
      <UserInfo>
        <DisplayName>Nikki Edwards</DisplayName>
        <AccountId>102</AccountId>
        <AccountType/>
      </UserInfo>
      <UserInfo>
        <DisplayName>Oliver Cofler</DisplayName>
        <AccountId>290</AccountId>
        <AccountType/>
      </UserInfo>
      <UserInfo>
        <DisplayName>Pamela Cosh</DisplayName>
        <AccountId>291</AccountId>
        <AccountType/>
      </UserInfo>
      <UserInfo>
        <DisplayName>Peter Taylor</DisplayName>
        <AccountId>292</AccountId>
        <AccountType/>
      </UserInfo>
      <UserInfo>
        <DisplayName>Libby Johnstone</DisplayName>
        <AccountId>20</AccountId>
        <AccountType/>
      </UserInfo>
    </SharedWithUsers>
    <lcf76f155ced4ddcb4097134ff3c332f xmlns="b7f2037c-74e0-43bd-8b2d-d9e039237076">
      <Terms xmlns="http://schemas.microsoft.com/office/infopath/2007/PartnerControls"/>
    </lcf76f155ced4ddcb4097134ff3c332f>
    <TaxCatchAll xmlns="8eec3673-fcdc-446b-820b-bce729ff78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6" ma:contentTypeDescription="Create a new document." ma:contentTypeScope="" ma:versionID="01f9e25647b4b1c3aa550e3373c7b655">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a4fef73d9dc68c27c89dd894fda8905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464597-357f-4f1c-95c6-9ab800987caa}" ma:internalName="TaxCatchAll" ma:showField="CatchAllData" ma:web="8eec3673-fcdc-446b-820b-bce729ff7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5E70F-9E7F-49E4-89C5-DF312B3C4BCC}">
  <ds:schemaRefs>
    <ds:schemaRef ds:uri="http://schemas.microsoft.com/sharepoint/v3/contenttype/forms"/>
  </ds:schemaRefs>
</ds:datastoreItem>
</file>

<file path=customXml/itemProps2.xml><?xml version="1.0" encoding="utf-8"?>
<ds:datastoreItem xmlns:ds="http://schemas.openxmlformats.org/officeDocument/2006/customXml" ds:itemID="{AD9F4A0F-FF8D-4B36-A2A5-2AB494DFD0E5}">
  <ds:schemaRefs>
    <ds:schemaRef ds:uri="http://schemas.openxmlformats.org/officeDocument/2006/bibliography"/>
  </ds:schemaRefs>
</ds:datastoreItem>
</file>

<file path=customXml/itemProps3.xml><?xml version="1.0" encoding="utf-8"?>
<ds:datastoreItem xmlns:ds="http://schemas.openxmlformats.org/officeDocument/2006/customXml" ds:itemID="{FA430470-EE41-482D-9932-887DF32C900A}">
  <ds:schemaRefs>
    <ds:schemaRef ds:uri="http://schemas.microsoft.com/office/2006/metadata/properties"/>
    <ds:schemaRef ds:uri="http://schemas.microsoft.com/office/infopath/2007/PartnerControls"/>
    <ds:schemaRef ds:uri="8eec3673-fcdc-446b-820b-bce729ff782b"/>
    <ds:schemaRef ds:uri="b7f2037c-74e0-43bd-8b2d-d9e039237076"/>
  </ds:schemaRefs>
</ds:datastoreItem>
</file>

<file path=customXml/itemProps4.xml><?xml version="1.0" encoding="utf-8"?>
<ds:datastoreItem xmlns:ds="http://schemas.openxmlformats.org/officeDocument/2006/customXml" ds:itemID="{B691ACA6-C1BC-4C0D-93BC-A11D1ADB7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2037c-74e0-43bd-8b2d-d9e039237076"/>
    <ds:schemaRef ds:uri="8eec3673-fcdc-446b-820b-bce729f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BJ House Styles</Template>
  <TotalTime>184</TotalTime>
  <Pages>12</Pages>
  <Words>4539</Words>
  <Characters>25878</Characters>
  <Application>Microsoft Office Word</Application>
  <DocSecurity>0</DocSecurity>
  <Lines>215</Lines>
  <Paragraphs>60</Paragraphs>
  <ScaleCrop>false</ScaleCrop>
  <Company>Browne Jacobson LLP</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KATIEM</dc:creator>
  <cp:keywords/>
  <dc:description/>
  <cp:lastModifiedBy>Louise Didcott</cp:lastModifiedBy>
  <cp:revision>51</cp:revision>
  <dcterms:created xsi:type="dcterms:W3CDTF">2022-09-20T12:48:00Z</dcterms:created>
  <dcterms:modified xsi:type="dcterms:W3CDTF">2022-10-21T12:48:00Z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L:40260883v1</vt:lpwstr>
  </property>
  <property fmtid="{D5CDD505-2E9C-101B-9397-08002B2CF9AE}" pid="3" name="CUS_DocIDString">
    <vt:lpwstr>LEGAL\56555936v1</vt:lpwstr>
  </property>
  <property fmtid="{D5CDD505-2E9C-101B-9397-08002B2CF9AE}" pid="4" name="CUS_DocIDChunk0">
    <vt:lpwstr>LEGAL\56555936v1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0x010100C4731E7A0DEDEF4F83D9CD1C29516617</vt:lpwstr>
  </property>
  <property fmtid="{D5CDD505-2E9C-101B-9397-08002B2CF9AE}" pid="9" name="MediaServiceImageTags">
    <vt:lpwstr/>
  </property>
</Properties>
</file>